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F5C36" w14:textId="305AE8AD" w:rsidR="009647A4" w:rsidRDefault="00182D1F" w:rsidP="00D87DD4">
      <w:pPr>
        <w:ind w:left="2268"/>
        <w:rPr>
          <w:lang w:val="es-CL"/>
        </w:rPr>
      </w:pPr>
      <w:r>
        <w:rPr>
          <w:noProof/>
          <w:lang w:val="es-CL" w:eastAsia="es-CL"/>
        </w:rPr>
        <mc:AlternateContent>
          <mc:Choice Requires="wps">
            <w:drawing>
              <wp:anchor distT="36576" distB="36576" distL="36576" distR="36576" simplePos="0" relativeHeight="251670528" behindDoc="0" locked="0" layoutInCell="1" allowOverlap="1" wp14:anchorId="14CDCD53" wp14:editId="66F06B8D">
                <wp:simplePos x="0" y="0"/>
                <wp:positionH relativeFrom="page">
                  <wp:posOffset>2488565</wp:posOffset>
                </wp:positionH>
                <wp:positionV relativeFrom="page">
                  <wp:posOffset>559435</wp:posOffset>
                </wp:positionV>
                <wp:extent cx="4629150" cy="387350"/>
                <wp:effectExtent l="2540" t="0" r="0" b="0"/>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29150" cy="3873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65F34AD" w14:textId="77777777" w:rsidR="005E3319" w:rsidRPr="00982915" w:rsidRDefault="005E3319" w:rsidP="005E3319">
                            <w:pPr>
                              <w:pStyle w:val="Ttulo1"/>
                              <w:rPr>
                                <w:lang w:val="es-ES"/>
                              </w:rPr>
                            </w:pPr>
                            <w:r w:rsidRPr="00982915">
                              <w:rPr>
                                <w:b/>
                                <w:sz w:val="52"/>
                                <w:szCs w:val="52"/>
                                <w:lang w:val="es-ES"/>
                              </w:rPr>
                              <w:t>Certificado de Publicación</w:t>
                            </w:r>
                            <w:r>
                              <w:rPr>
                                <w:lang w:val="es-ES"/>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DCD53" id="_x0000_t202" coordsize="21600,21600" o:spt="202" path="m,l,21600r21600,l21600,xe">
                <v:stroke joinstyle="miter"/>
                <v:path gradientshapeok="t" o:connecttype="rect"/>
              </v:shapetype>
              <v:shape id="Text Box 21" o:spid="_x0000_s1026" type="#_x0000_t202" style="position:absolute;left:0;text-align:left;margin-left:195.95pt;margin-top:44.05pt;width:364.5pt;height:30.5pt;z-index:2516705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" stroked="f" strokeweight="0" insetpen="t">
                <v:shadow color="#ccc"/>
                <o:lock v:ext="edit" shapetype="t"/>
                <v:textbox inset="2.85pt,2.85pt,2.85pt,2.85pt">
                  <w:txbxContent>
                    <w:p w14:paraId="365F34AD" w14:textId="77777777" w:rsidR="005E3319" w:rsidRPr="00982915" w:rsidRDefault="005E3319" w:rsidP="005E3319">
                      <w:pPr>
                        <w:pStyle w:val="Ttulo1"/>
                        <w:rPr>
                          <w:lang w:val="es-ES"/>
                        </w:rPr>
                      </w:pPr>
                      <w:r w:rsidRPr="00982915">
                        <w:rPr>
                          <w:b/>
                          <w:sz w:val="52"/>
                          <w:szCs w:val="52"/>
                          <w:lang w:val="es-ES"/>
                        </w:rPr>
                        <w:t>Certificado de Publicación</w:t>
                      </w:r>
                      <w:r>
                        <w:rPr>
                          <w:lang w:val="es-ES"/>
                        </w:rPr>
                        <w:t xml:space="preserve"> </w:t>
                      </w:r>
                    </w:p>
                  </w:txbxContent>
                </v:textbox>
                <w10:wrap anchorx="page" anchory="page"/>
              </v:shape>
            </w:pict>
          </mc:Fallback>
        </mc:AlternateContent>
      </w:r>
      <w:r>
        <w:rPr>
          <w:noProof/>
          <w:lang w:val="es-CL" w:eastAsia="es-CL"/>
        </w:rPr>
        <mc:AlternateContent>
          <mc:Choice Requires="wps">
            <w:drawing>
              <wp:anchor distT="36576" distB="36576" distL="36576" distR="36576" simplePos="0" relativeHeight="251658240" behindDoc="0" locked="0" layoutInCell="1" allowOverlap="1" wp14:anchorId="364AAE76" wp14:editId="33CBCC98">
                <wp:simplePos x="0" y="0"/>
                <wp:positionH relativeFrom="page">
                  <wp:posOffset>2488565</wp:posOffset>
                </wp:positionH>
                <wp:positionV relativeFrom="page">
                  <wp:posOffset>823595</wp:posOffset>
                </wp:positionV>
                <wp:extent cx="4629150" cy="659130"/>
                <wp:effectExtent l="2540" t="4445" r="0" b="31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29150" cy="65913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BB1828D" w14:textId="77777777" w:rsidR="005E3319" w:rsidRPr="00982915" w:rsidRDefault="005E3319" w:rsidP="005E3319">
                            <w:pPr>
                              <w:pStyle w:val="Ttulo1"/>
                              <w:rPr>
                                <w:lang w:val="es-ES"/>
                              </w:rPr>
                            </w:pPr>
                            <w:r>
                              <w:rPr>
                                <w:b/>
                                <w:lang w:val="es-ES"/>
                              </w:rPr>
                              <w:t>Av</w:t>
                            </w:r>
                            <w:r w:rsidRPr="00982915">
                              <w:rPr>
                                <w:b/>
                                <w:lang w:val="es-ES"/>
                              </w:rPr>
                              <w:t>iso Legal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AAE76" id="Text Box 2" o:spid="_x0000_s1027" type="#_x0000_t202" style="position:absolute;left:0;text-align:left;margin-left:195.95pt;margin-top:64.85pt;width:364.5pt;height:51.9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" stroked="f" strokeweight="0" insetpen="t">
                <v:shadow color="#ccc"/>
                <o:lock v:ext="edit" shapetype="t"/>
                <v:textbox inset="2.85pt,2.85pt,2.85pt,2.85pt">
                  <w:txbxContent>
                    <w:p w14:paraId="7BB1828D" w14:textId="77777777" w:rsidR="005E3319" w:rsidRPr="00982915" w:rsidRDefault="005E3319" w:rsidP="005E3319">
                      <w:pPr>
                        <w:pStyle w:val="Ttulo1"/>
                        <w:rPr>
                          <w:lang w:val="es-ES"/>
                        </w:rPr>
                      </w:pPr>
                      <w:r>
                        <w:rPr>
                          <w:b/>
                          <w:lang w:val="es-ES"/>
                        </w:rPr>
                        <w:t>Av</w:t>
                      </w:r>
                      <w:r w:rsidRPr="00982915">
                        <w:rPr>
                          <w:b/>
                          <w:lang w:val="es-ES"/>
                        </w:rPr>
                        <w:t>iso Legal</w:t>
                      </w:r>
                    </w:p>
                  </w:txbxContent>
                </v:textbox>
                <w10:wrap anchorx="page" anchory="page"/>
              </v:shape>
            </w:pict>
          </mc:Fallback>
        </mc:AlternateContent>
      </w:r>
      <w:r>
        <w:rPr>
          <w:noProof/>
          <w:lang w:val="es-CL" w:eastAsia="es-CL"/>
        </w:rPr>
        <mc:AlternateContent>
          <mc:Choice Requires="wps">
            <w:drawing>
              <wp:anchor distT="36576" distB="36576" distL="36576" distR="36576" simplePos="0" relativeHeight="251660288" behindDoc="0" locked="0" layoutInCell="1" allowOverlap="1" wp14:anchorId="6A13BF61" wp14:editId="60C3A7B4">
                <wp:simplePos x="0" y="0"/>
                <wp:positionH relativeFrom="page">
                  <wp:posOffset>2221230</wp:posOffset>
                </wp:positionH>
                <wp:positionV relativeFrom="page">
                  <wp:posOffset>510540</wp:posOffset>
                </wp:positionV>
                <wp:extent cx="0" cy="9144000"/>
                <wp:effectExtent l="40005" t="43815" r="45720" b="41910"/>
                <wp:wrapNone/>
                <wp:docPr id="23" name="Line 4" descr="línea vertical"/>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0"/>
                        </a:xfrm>
                        <a:prstGeom prst="line">
                          <a:avLst/>
                        </a:prstGeom>
                        <a:noFill/>
                        <a:ln w="76200">
                          <a:solidFill>
                            <a:srgbClr val="9999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9FBA77" id="Line 4" o:spid="_x0000_s1026" alt="línea vertical" style="position:absolute;flip:x;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74.9pt,40.2pt" to="174.9pt,7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" strokecolor="#99c" strokeweight="6pt">
                <v:shadow color="#ccc"/>
                <w10:wrap anchorx="page" anchory="page"/>
              </v:line>
            </w:pict>
          </mc:Fallback>
        </mc:AlternateContent>
      </w:r>
    </w:p>
    <w:p w14:paraId="61613C30" w14:textId="77777777" w:rsidR="005E3319" w:rsidRDefault="005E3319" w:rsidP="00D87DD4">
      <w:pPr>
        <w:ind w:left="2268"/>
        <w:rPr>
          <w:lang w:val="es-CL"/>
        </w:rPr>
      </w:pPr>
    </w:p>
    <w:p w14:paraId="6A4EDC98" w14:textId="54F52F10" w:rsidR="005E3319" w:rsidRDefault="00182D1F" w:rsidP="00D87DD4">
      <w:pPr>
        <w:ind w:left="2268"/>
        <w:rPr>
          <w:lang w:val="es-CL"/>
        </w:rPr>
      </w:pPr>
      <w:r>
        <w:rPr>
          <w:noProof/>
          <w:lang w:val="es-CL" w:eastAsia="es-CL"/>
        </w:rPr>
        <mc:AlternateContent>
          <mc:Choice Requires="wps">
            <w:drawing>
              <wp:anchor distT="36576" distB="36576" distL="36576" distR="36576" simplePos="0" relativeHeight="251671552" behindDoc="0" locked="0" layoutInCell="1" allowOverlap="1" wp14:anchorId="12A1D644" wp14:editId="6048691C">
                <wp:simplePos x="0" y="0"/>
                <wp:positionH relativeFrom="page">
                  <wp:posOffset>2570480</wp:posOffset>
                </wp:positionH>
                <wp:positionV relativeFrom="page">
                  <wp:posOffset>1343660</wp:posOffset>
                </wp:positionV>
                <wp:extent cx="4629150" cy="387350"/>
                <wp:effectExtent l="0" t="635" r="1270" b="254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29150" cy="3873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0AB3761" w14:textId="77777777" w:rsidR="005E3319" w:rsidRPr="005E3319" w:rsidRDefault="005E3319" w:rsidP="005E3319">
                            <w:pPr>
                              <w:pStyle w:val="Ttulo1"/>
                              <w:rPr>
                                <w:sz w:val="40"/>
                                <w:szCs w:val="40"/>
                                <w:lang w:val="es-ES"/>
                              </w:rPr>
                            </w:pPr>
                            <w:r w:rsidRPr="005E3319">
                              <w:rPr>
                                <w:b/>
                                <w:sz w:val="40"/>
                                <w:szCs w:val="40"/>
                                <w:lang w:val="es-ES"/>
                              </w:rPr>
                              <w:t xml:space="preserve">Diario Electrónico Semanario </w:t>
                            </w:r>
                            <w:r>
                              <w:rPr>
                                <w:b/>
                                <w:sz w:val="40"/>
                                <w:szCs w:val="40"/>
                                <w:lang w:val="es-ES"/>
                              </w:rPr>
                              <w:t>Local</w:t>
                            </w:r>
                            <w:r w:rsidRPr="005E3319">
                              <w:rPr>
                                <w:sz w:val="40"/>
                                <w:szCs w:val="40"/>
                                <w:lang w:val="es-ES"/>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1D644" id="Text Box 22" o:spid="_x0000_s1028" type="#_x0000_t202" style="position:absolute;left:0;text-align:left;margin-left:202.4pt;margin-top:105.8pt;width:364.5pt;height:30.5pt;z-index:2516715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" stroked="f" strokeweight="0" insetpen="t">
                <v:shadow color="#ccc"/>
                <o:lock v:ext="edit" shapetype="t"/>
                <v:textbox inset="2.85pt,2.85pt,2.85pt,2.85pt">
                  <w:txbxContent>
                    <w:p w14:paraId="30AB3761" w14:textId="77777777" w:rsidR="005E3319" w:rsidRPr="005E3319" w:rsidRDefault="005E3319" w:rsidP="005E3319">
                      <w:pPr>
                        <w:pStyle w:val="Ttulo1"/>
                        <w:rPr>
                          <w:sz w:val="40"/>
                          <w:szCs w:val="40"/>
                          <w:lang w:val="es-ES"/>
                        </w:rPr>
                      </w:pPr>
                      <w:r w:rsidRPr="005E3319">
                        <w:rPr>
                          <w:b/>
                          <w:sz w:val="40"/>
                          <w:szCs w:val="40"/>
                          <w:lang w:val="es-ES"/>
                        </w:rPr>
                        <w:t xml:space="preserve">Diario Electrónico Semanario </w:t>
                      </w:r>
                      <w:r>
                        <w:rPr>
                          <w:b/>
                          <w:sz w:val="40"/>
                          <w:szCs w:val="40"/>
                          <w:lang w:val="es-ES"/>
                        </w:rPr>
                        <w:t>Local</w:t>
                      </w:r>
                      <w:r w:rsidRPr="005E3319">
                        <w:rPr>
                          <w:sz w:val="40"/>
                          <w:szCs w:val="40"/>
                          <w:lang w:val="es-ES"/>
                        </w:rPr>
                        <w:t xml:space="preserve"> </w:t>
                      </w:r>
                    </w:p>
                  </w:txbxContent>
                </v:textbox>
                <w10:wrap anchorx="page" anchory="page"/>
              </v:shape>
            </w:pict>
          </mc:Fallback>
        </mc:AlternateContent>
      </w:r>
    </w:p>
    <w:p w14:paraId="6E71A748" w14:textId="77777777" w:rsidR="005E3319" w:rsidRDefault="005E3319" w:rsidP="00D87DD4">
      <w:pPr>
        <w:ind w:left="2268"/>
        <w:rPr>
          <w:lang w:val="es-CL"/>
        </w:rPr>
      </w:pPr>
    </w:p>
    <w:p w14:paraId="192B5CDC" w14:textId="161FCED0" w:rsidR="005E3319" w:rsidRDefault="00182D1F" w:rsidP="00D87DD4">
      <w:pPr>
        <w:ind w:left="2268"/>
        <w:rPr>
          <w:lang w:val="es-CL"/>
        </w:rPr>
      </w:pPr>
      <w:r>
        <w:rPr>
          <w:noProof/>
          <w:lang w:val="es-CL" w:eastAsia="es-CL"/>
        </w:rPr>
        <mc:AlternateContent>
          <mc:Choice Requires="wpg">
            <w:drawing>
              <wp:anchor distT="0" distB="0" distL="114300" distR="114300" simplePos="0" relativeHeight="251661312" behindDoc="0" locked="0" layoutInCell="1" allowOverlap="1" wp14:anchorId="65A5A300" wp14:editId="45B6EFF1">
                <wp:simplePos x="0" y="0"/>
                <wp:positionH relativeFrom="page">
                  <wp:posOffset>2520315</wp:posOffset>
                </wp:positionH>
                <wp:positionV relativeFrom="page">
                  <wp:posOffset>1741805</wp:posOffset>
                </wp:positionV>
                <wp:extent cx="4776470" cy="107950"/>
                <wp:effectExtent l="0" t="0" r="0" b="0"/>
                <wp:wrapNone/>
                <wp:docPr id="18" name="Group 5" descr="barras de nivel"/>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6470" cy="107950"/>
                          <a:chOff x="21662136" y="20345400"/>
                          <a:chExt cx="4626864" cy="82296"/>
                        </a:xfrm>
                      </wpg:grpSpPr>
                      <wps:wsp>
                        <wps:cNvPr id="19" name="Rectangle 6"/>
                        <wps:cNvSpPr>
                          <a:spLocks noChangeArrowheads="1" noChangeShapeType="1"/>
                        </wps:cNvSpPr>
                        <wps:spPr bwMode="auto">
                          <a:xfrm>
                            <a:off x="21662136" y="20345400"/>
                            <a:ext cx="1542288"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 name="Rectangle 7"/>
                        <wps:cNvSpPr>
                          <a:spLocks noChangeArrowheads="1" noChangeShapeType="1"/>
                        </wps:cNvSpPr>
                        <wps:spPr bwMode="auto">
                          <a:xfrm>
                            <a:off x="23204424" y="20345400"/>
                            <a:ext cx="1542288"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 name="Rectangle 8"/>
                        <wps:cNvSpPr>
                          <a:spLocks noChangeArrowheads="1" noChangeShapeType="1"/>
                        </wps:cNvSpPr>
                        <wps:spPr bwMode="auto">
                          <a:xfrm>
                            <a:off x="24746712" y="20345400"/>
                            <a:ext cx="1542288"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C4C7B" id="Group 5" o:spid="_x0000_s1026" alt="barras de nivel" style="position:absolute;margin-left:198.45pt;margin-top:137.15pt;width:376.1pt;height:8.5pt;z-index:251661312;mso-position-horizontal-relative:page;mso-position-vertical-relative:page" coordorigin="216621,203454" coordsize="46268,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">
                <v:rect id="Rectangle 6" o:spid="_x0000_s1027" style="position:absolute;left:216621;top:203454;width:15423;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" fillcolor="#fc0" stroked="f" strokeweight="0" insetpen="t">
                  <v:shadow color="#ccc"/>
                  <o:lock v:ext="edit" shapetype="t"/>
                  <v:textbox inset="2.88pt,2.88pt,2.88pt,2.88pt"/>
                </v:rect>
                <v:rect id="Rectangle 7" o:spid="_x0000_s1028" style="position:absolute;left:232044;top:203454;width:15423;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" fillcolor="#f90" stroked="f" strokeweight="0" insetpen="t">
                  <v:shadow color="#ccc"/>
                  <o:lock v:ext="edit" shapetype="t"/>
                  <v:textbox inset="2.88pt,2.88pt,2.88pt,2.88pt"/>
                </v:rect>
                <v:rect id="Rectangle 8" o:spid="_x0000_s1029" style="position:absolute;left:247467;top:203454;width:15423;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" fillcolor="#669" stroked="f" strokeweight="0" insetpen="t">
                  <v:shadow color="#ccc"/>
                  <o:lock v:ext="edit" shapetype="t"/>
                  <v:textbox inset="2.88pt,2.88pt,2.88pt,2.88pt"/>
                </v:rect>
                <w10:wrap anchorx="page" anchory="page"/>
              </v:group>
            </w:pict>
          </mc:Fallback>
        </mc:AlternateContent>
      </w:r>
    </w:p>
    <w:p w14:paraId="2F962662" w14:textId="77777777" w:rsidR="005E3319" w:rsidRDefault="005E3319" w:rsidP="00D87DD4">
      <w:pPr>
        <w:ind w:left="2268"/>
        <w:rPr>
          <w:lang w:val="es-CL"/>
        </w:rPr>
      </w:pPr>
    </w:p>
    <w:p w14:paraId="2E4B5BDD" w14:textId="6D3ECDCA" w:rsidR="005E3319" w:rsidRDefault="00182D1F" w:rsidP="00D87DD4">
      <w:pPr>
        <w:ind w:left="2268"/>
        <w:rPr>
          <w:lang w:val="es-CL"/>
        </w:rPr>
      </w:pPr>
      <w:r>
        <w:rPr>
          <w:noProof/>
          <w:lang w:val="es-CL" w:eastAsia="es-CL"/>
        </w:rPr>
        <mc:AlternateContent>
          <mc:Choice Requires="wps">
            <w:drawing>
              <wp:anchor distT="0" distB="0" distL="114300" distR="114300" simplePos="0" relativeHeight="251672576" behindDoc="0" locked="0" layoutInCell="1" allowOverlap="1" wp14:anchorId="1E6B2EF6" wp14:editId="372DA5CF">
                <wp:simplePos x="0" y="0"/>
                <wp:positionH relativeFrom="column">
                  <wp:posOffset>1440180</wp:posOffset>
                </wp:positionH>
                <wp:positionV relativeFrom="paragraph">
                  <wp:posOffset>26035</wp:posOffset>
                </wp:positionV>
                <wp:extent cx="4679315" cy="2541270"/>
                <wp:effectExtent l="0" t="0" r="1270" b="0"/>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315" cy="2541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91500" w14:textId="24BB9C6E" w:rsidR="00E0032B" w:rsidRPr="00941795" w:rsidRDefault="00E0032B" w:rsidP="00E0032B">
                            <w:pPr>
                              <w:pStyle w:val="Textoindependiente"/>
                              <w:spacing w:line="276" w:lineRule="auto"/>
                              <w:jc w:val="both"/>
                              <w:rPr>
                                <w:sz w:val="20"/>
                                <w:szCs w:val="20"/>
                                <w:lang w:val="es-ES"/>
                              </w:rPr>
                            </w:pPr>
                            <w:r w:rsidRPr="00941795">
                              <w:rPr>
                                <w:rFonts w:ascii="Arial" w:hAnsi="Arial" w:cs="Arial"/>
                                <w:color w:val="181512"/>
                                <w:kern w:val="0"/>
                                <w:sz w:val="20"/>
                                <w:szCs w:val="20"/>
                                <w:lang w:val="es-CL" w:eastAsia="es-CL"/>
                              </w:rPr>
                              <w:t xml:space="preserve">Con fecha </w:t>
                            </w:r>
                            <w:r w:rsidRPr="00941795">
                              <w:rPr>
                                <w:rFonts w:ascii="Arial" w:hAnsi="Arial" w:cs="Arial"/>
                                <w:b/>
                                <w:bCs/>
                                <w:color w:val="181512"/>
                                <w:kern w:val="0"/>
                                <w:sz w:val="20"/>
                                <w:szCs w:val="20"/>
                                <w:lang w:val="es-CL" w:eastAsia="es-CL"/>
                              </w:rPr>
                              <w:t>2</w:t>
                            </w:r>
                            <w:r w:rsidR="00182D1F">
                              <w:rPr>
                                <w:rFonts w:ascii="Arial" w:hAnsi="Arial" w:cs="Arial"/>
                                <w:b/>
                                <w:bCs/>
                                <w:color w:val="181512"/>
                                <w:kern w:val="0"/>
                                <w:sz w:val="20"/>
                                <w:szCs w:val="20"/>
                                <w:lang w:val="es-CL" w:eastAsia="es-CL"/>
                              </w:rPr>
                              <w:t>8</w:t>
                            </w:r>
                            <w:r w:rsidRPr="00941795">
                              <w:rPr>
                                <w:rFonts w:ascii="Arial" w:hAnsi="Arial" w:cs="Arial"/>
                                <w:b/>
                                <w:bCs/>
                                <w:color w:val="181512"/>
                                <w:kern w:val="0"/>
                                <w:sz w:val="20"/>
                                <w:szCs w:val="20"/>
                                <w:lang w:val="es-CL" w:eastAsia="es-CL"/>
                              </w:rPr>
                              <w:t xml:space="preserve"> de Marzo del  año 20</w:t>
                            </w:r>
                            <w:r w:rsidR="00182D1F">
                              <w:rPr>
                                <w:rFonts w:ascii="Arial" w:hAnsi="Arial" w:cs="Arial"/>
                                <w:b/>
                                <w:bCs/>
                                <w:color w:val="181512"/>
                                <w:kern w:val="0"/>
                                <w:sz w:val="20"/>
                                <w:szCs w:val="20"/>
                                <w:lang w:val="es-CL" w:eastAsia="es-CL"/>
                              </w:rPr>
                              <w:t>22</w:t>
                            </w:r>
                            <w:r w:rsidRPr="00941795">
                              <w:rPr>
                                <w:rFonts w:ascii="Arial" w:hAnsi="Arial" w:cs="Arial"/>
                                <w:color w:val="181512"/>
                                <w:kern w:val="0"/>
                                <w:sz w:val="20"/>
                                <w:szCs w:val="20"/>
                                <w:lang w:val="es-CL" w:eastAsia="es-CL"/>
                              </w:rPr>
                              <w:t xml:space="preserve">, Claudio Javier Ojeda Soto, de nacionalidad chileno, cédula de identidad 11.430.361-5;  con domicilio comercial en los Abedules 1777  de la ciudad de Osorno y en calidad de Editor del </w:t>
                            </w:r>
                            <w:r w:rsidRPr="00941795">
                              <w:rPr>
                                <w:rFonts w:ascii="Arial" w:hAnsi="Arial" w:cs="Arial"/>
                                <w:b/>
                                <w:bCs/>
                                <w:color w:val="181512"/>
                                <w:kern w:val="0"/>
                                <w:sz w:val="20"/>
                                <w:szCs w:val="20"/>
                                <w:lang w:val="es-CL" w:eastAsia="es-CL"/>
                              </w:rPr>
                              <w:t>Diario Electrónico www.semanariolocal.cl</w:t>
                            </w:r>
                            <w:r w:rsidRPr="00941795">
                              <w:rPr>
                                <w:rFonts w:ascii="Arial" w:hAnsi="Arial" w:cs="Arial"/>
                                <w:color w:val="181512"/>
                                <w:kern w:val="0"/>
                                <w:sz w:val="20"/>
                                <w:szCs w:val="20"/>
                                <w:lang w:val="es-CL" w:eastAsia="es-CL"/>
                              </w:rPr>
                              <w:t xml:space="preserve"> viene a certificar que con la fecha antes indicada se ha publicado un </w:t>
                            </w:r>
                            <w:r w:rsidRPr="00941795">
                              <w:rPr>
                                <w:rFonts w:ascii="Arial" w:hAnsi="Arial" w:cs="Arial"/>
                                <w:b/>
                                <w:bCs/>
                                <w:color w:val="181512"/>
                                <w:kern w:val="0"/>
                                <w:sz w:val="20"/>
                                <w:szCs w:val="20"/>
                                <w:lang w:val="es-CL" w:eastAsia="es-CL"/>
                              </w:rPr>
                              <w:t>AVISO LEGAL</w:t>
                            </w:r>
                            <w:r w:rsidRPr="00941795">
                              <w:rPr>
                                <w:rFonts w:ascii="Arial" w:hAnsi="Arial" w:cs="Arial"/>
                                <w:color w:val="181512"/>
                                <w:kern w:val="0"/>
                                <w:sz w:val="20"/>
                                <w:szCs w:val="20"/>
                                <w:lang w:val="es-CL" w:eastAsia="es-CL"/>
                              </w:rPr>
                              <w:t xml:space="preserve"> conforme a las atribuciones que otorga el Estado de Chile  a los Medios de Comunicación legalmente inscritos  según  califica la Ley 19.733 Art. 2° Incisos 1 y 2 y en conformidad al dictamen 094498N14 de fecha 04-12-2014 emitido por la Contraloría General de la República según jurisprudencia basada en dictámenes  N°s. 57.623  de 2007, 51.028 de 2010 y 41.746 de 2012 que autoriza la publicación de </w:t>
                            </w:r>
                            <w:r w:rsidRPr="00941795">
                              <w:rPr>
                                <w:rFonts w:ascii="Arial" w:hAnsi="Arial" w:cs="Arial"/>
                                <w:b/>
                                <w:bCs/>
                                <w:color w:val="181512"/>
                                <w:kern w:val="0"/>
                                <w:sz w:val="20"/>
                                <w:szCs w:val="20"/>
                                <w:lang w:val="es-CL" w:eastAsia="es-CL"/>
                              </w:rPr>
                              <w:t>AVISOS LEGALES</w:t>
                            </w:r>
                            <w:r w:rsidRPr="00941795">
                              <w:rPr>
                                <w:rFonts w:ascii="Arial" w:hAnsi="Arial" w:cs="Arial"/>
                                <w:color w:val="181512"/>
                                <w:kern w:val="0"/>
                                <w:sz w:val="20"/>
                                <w:szCs w:val="20"/>
                                <w:lang w:val="es-CL" w:eastAsia="es-CL"/>
                              </w:rPr>
                              <w:t xml:space="preserve"> en medios electrónicos. Por tanto se certifica y se constata que en la siguiente dirección electrónica  </w:t>
                            </w:r>
                            <w:hyperlink r:id="rId7" w:history="1">
                              <w:r w:rsidR="00FC1E63" w:rsidRPr="00FC1E63">
                                <w:rPr>
                                  <w:rStyle w:val="Hipervnculo"/>
                                  <w:rFonts w:ascii="Arial" w:hAnsi="Arial" w:cs="Arial"/>
                                  <w:b/>
                                  <w:sz w:val="20"/>
                                  <w:szCs w:val="20"/>
                                </w:rPr>
                                <w:t>https://www.semanariolocal.cl/legales</w:t>
                              </w:r>
                            </w:hyperlink>
                            <w:r w:rsidR="00FC1E63">
                              <w:t xml:space="preserve"> </w:t>
                            </w:r>
                            <w:r w:rsidRPr="00941795">
                              <w:rPr>
                                <w:rFonts w:ascii="Arial" w:hAnsi="Arial" w:cs="Arial"/>
                                <w:color w:val="181512"/>
                                <w:kern w:val="0"/>
                                <w:sz w:val="20"/>
                                <w:szCs w:val="20"/>
                                <w:lang w:val="es-CL" w:eastAsia="es-CL"/>
                              </w:rPr>
                              <w:t xml:space="preserve">se ha publicado de manera textual y sin modificaciones el siguiente </w:t>
                            </w:r>
                            <w:r w:rsidRPr="00941795">
                              <w:rPr>
                                <w:rFonts w:ascii="Arial" w:hAnsi="Arial" w:cs="Arial"/>
                                <w:b/>
                                <w:bCs/>
                                <w:color w:val="181512"/>
                                <w:kern w:val="0"/>
                                <w:sz w:val="20"/>
                                <w:szCs w:val="20"/>
                                <w:lang w:val="es-CL" w:eastAsia="es-CL"/>
                              </w:rPr>
                              <w:t>Aviso Legal</w:t>
                            </w:r>
                            <w:r>
                              <w:rPr>
                                <w:rFonts w:ascii="Arial" w:hAnsi="Arial" w:cs="Arial"/>
                                <w:b/>
                                <w:bCs/>
                                <w:color w:val="181512"/>
                                <w:kern w:val="0"/>
                                <w:sz w:val="20"/>
                                <w:szCs w:val="20"/>
                                <w:lang w:val="es-CL" w:eastAsia="es-CL"/>
                              </w:rPr>
                              <w:t>:</w:t>
                            </w:r>
                          </w:p>
                          <w:p w14:paraId="27D762F0" w14:textId="77777777" w:rsidR="00E0032B" w:rsidRDefault="00E003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B2EF6" id="Text Box 24" o:spid="_x0000_s1029" type="#_x0000_t202" style="position:absolute;left:0;text-align:left;margin-left:113.4pt;margin-top:2.05pt;width:368.45pt;height:20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" filled="f" stroked="f">
                <v:textbox>
                  <w:txbxContent>
                    <w:p w14:paraId="2BE91500" w14:textId="24BB9C6E" w:rsidR="00E0032B" w:rsidRPr="00941795" w:rsidRDefault="00E0032B" w:rsidP="00E0032B">
                      <w:pPr>
                        <w:pStyle w:val="Textoindependiente"/>
                        <w:spacing w:line="276" w:lineRule="auto"/>
                        <w:jc w:val="both"/>
                        <w:rPr>
                          <w:sz w:val="20"/>
                          <w:szCs w:val="20"/>
                          <w:lang w:val="es-ES"/>
                        </w:rPr>
                      </w:pPr>
                      <w:r w:rsidRPr="00941795">
                        <w:rPr>
                          <w:rFonts w:ascii="Arial" w:hAnsi="Arial" w:cs="Arial"/>
                          <w:color w:val="181512"/>
                          <w:kern w:val="0"/>
                          <w:sz w:val="20"/>
                          <w:szCs w:val="20"/>
                          <w:lang w:val="es-CL" w:eastAsia="es-CL"/>
                        </w:rPr>
                        <w:t xml:space="preserve">Con fecha </w:t>
                      </w:r>
                      <w:r w:rsidRPr="00941795">
                        <w:rPr>
                          <w:rFonts w:ascii="Arial" w:hAnsi="Arial" w:cs="Arial"/>
                          <w:b/>
                          <w:bCs/>
                          <w:color w:val="181512"/>
                          <w:kern w:val="0"/>
                          <w:sz w:val="20"/>
                          <w:szCs w:val="20"/>
                          <w:lang w:val="es-CL" w:eastAsia="es-CL"/>
                        </w:rPr>
                        <w:t>2</w:t>
                      </w:r>
                      <w:r w:rsidR="00182D1F">
                        <w:rPr>
                          <w:rFonts w:ascii="Arial" w:hAnsi="Arial" w:cs="Arial"/>
                          <w:b/>
                          <w:bCs/>
                          <w:color w:val="181512"/>
                          <w:kern w:val="0"/>
                          <w:sz w:val="20"/>
                          <w:szCs w:val="20"/>
                          <w:lang w:val="es-CL" w:eastAsia="es-CL"/>
                        </w:rPr>
                        <w:t>8</w:t>
                      </w:r>
                      <w:r w:rsidRPr="00941795">
                        <w:rPr>
                          <w:rFonts w:ascii="Arial" w:hAnsi="Arial" w:cs="Arial"/>
                          <w:b/>
                          <w:bCs/>
                          <w:color w:val="181512"/>
                          <w:kern w:val="0"/>
                          <w:sz w:val="20"/>
                          <w:szCs w:val="20"/>
                          <w:lang w:val="es-CL" w:eastAsia="es-CL"/>
                        </w:rPr>
                        <w:t xml:space="preserve"> de Marzo del  año 20</w:t>
                      </w:r>
                      <w:r w:rsidR="00182D1F">
                        <w:rPr>
                          <w:rFonts w:ascii="Arial" w:hAnsi="Arial" w:cs="Arial"/>
                          <w:b/>
                          <w:bCs/>
                          <w:color w:val="181512"/>
                          <w:kern w:val="0"/>
                          <w:sz w:val="20"/>
                          <w:szCs w:val="20"/>
                          <w:lang w:val="es-CL" w:eastAsia="es-CL"/>
                        </w:rPr>
                        <w:t>22</w:t>
                      </w:r>
                      <w:r w:rsidRPr="00941795">
                        <w:rPr>
                          <w:rFonts w:ascii="Arial" w:hAnsi="Arial" w:cs="Arial"/>
                          <w:color w:val="181512"/>
                          <w:kern w:val="0"/>
                          <w:sz w:val="20"/>
                          <w:szCs w:val="20"/>
                          <w:lang w:val="es-CL" w:eastAsia="es-CL"/>
                        </w:rPr>
                        <w:t xml:space="preserve">, Claudio Javier Ojeda Soto, de nacionalidad chileno, cédula de identidad 11.430.361-5;  con domicilio comercial en los Abedules 1777  de la ciudad de Osorno y en calidad de Editor del </w:t>
                      </w:r>
                      <w:r w:rsidRPr="00941795">
                        <w:rPr>
                          <w:rFonts w:ascii="Arial" w:hAnsi="Arial" w:cs="Arial"/>
                          <w:b/>
                          <w:bCs/>
                          <w:color w:val="181512"/>
                          <w:kern w:val="0"/>
                          <w:sz w:val="20"/>
                          <w:szCs w:val="20"/>
                          <w:lang w:val="es-CL" w:eastAsia="es-CL"/>
                        </w:rPr>
                        <w:t>Diario Electrónico www.semanariolocal.cl</w:t>
                      </w:r>
                      <w:r w:rsidRPr="00941795">
                        <w:rPr>
                          <w:rFonts w:ascii="Arial" w:hAnsi="Arial" w:cs="Arial"/>
                          <w:color w:val="181512"/>
                          <w:kern w:val="0"/>
                          <w:sz w:val="20"/>
                          <w:szCs w:val="20"/>
                          <w:lang w:val="es-CL" w:eastAsia="es-CL"/>
                        </w:rPr>
                        <w:t xml:space="preserve"> viene a certificar que con la fecha antes indicada se ha publicado un </w:t>
                      </w:r>
                      <w:r w:rsidRPr="00941795">
                        <w:rPr>
                          <w:rFonts w:ascii="Arial" w:hAnsi="Arial" w:cs="Arial"/>
                          <w:b/>
                          <w:bCs/>
                          <w:color w:val="181512"/>
                          <w:kern w:val="0"/>
                          <w:sz w:val="20"/>
                          <w:szCs w:val="20"/>
                          <w:lang w:val="es-CL" w:eastAsia="es-CL"/>
                        </w:rPr>
                        <w:t>AVISO LEGAL</w:t>
                      </w:r>
                      <w:r w:rsidRPr="00941795">
                        <w:rPr>
                          <w:rFonts w:ascii="Arial" w:hAnsi="Arial" w:cs="Arial"/>
                          <w:color w:val="181512"/>
                          <w:kern w:val="0"/>
                          <w:sz w:val="20"/>
                          <w:szCs w:val="20"/>
                          <w:lang w:val="es-CL" w:eastAsia="es-CL"/>
                        </w:rPr>
                        <w:t xml:space="preserve"> conforme a las atribuciones que otorga el Estado de Chile  a los Medios de Comunicación legalmente inscritos  según  califica la Ley 19.733 Art. 2° Incisos 1 y 2 y en conformidad al dictamen 094498N14 de fecha 04-12-2014 emitido por la Contraloría General de la República según jurisprudencia basada en dictámenes  N°s. 57.623  de 2007, 51.028 de 2010 y 41.746 de 2012 que autoriza la publicación de </w:t>
                      </w:r>
                      <w:r w:rsidRPr="00941795">
                        <w:rPr>
                          <w:rFonts w:ascii="Arial" w:hAnsi="Arial" w:cs="Arial"/>
                          <w:b/>
                          <w:bCs/>
                          <w:color w:val="181512"/>
                          <w:kern w:val="0"/>
                          <w:sz w:val="20"/>
                          <w:szCs w:val="20"/>
                          <w:lang w:val="es-CL" w:eastAsia="es-CL"/>
                        </w:rPr>
                        <w:t>AVISOS LEGALES</w:t>
                      </w:r>
                      <w:r w:rsidRPr="00941795">
                        <w:rPr>
                          <w:rFonts w:ascii="Arial" w:hAnsi="Arial" w:cs="Arial"/>
                          <w:color w:val="181512"/>
                          <w:kern w:val="0"/>
                          <w:sz w:val="20"/>
                          <w:szCs w:val="20"/>
                          <w:lang w:val="es-CL" w:eastAsia="es-CL"/>
                        </w:rPr>
                        <w:t xml:space="preserve"> en medios electrónicos. Por tanto se certifica y se constata que en la siguiente dirección electrónica  </w:t>
                      </w:r>
                      <w:hyperlink r:id="rId8" w:history="1">
                        <w:r w:rsidR="00FC1E63" w:rsidRPr="00FC1E63">
                          <w:rPr>
                            <w:rStyle w:val="Hipervnculo"/>
                            <w:rFonts w:ascii="Arial" w:hAnsi="Arial" w:cs="Arial"/>
                            <w:b/>
                            <w:sz w:val="20"/>
                            <w:szCs w:val="20"/>
                          </w:rPr>
                          <w:t>https://www.semanariolocal.cl/legales</w:t>
                        </w:r>
                      </w:hyperlink>
                      <w:r w:rsidR="00FC1E63">
                        <w:t xml:space="preserve"> </w:t>
                      </w:r>
                      <w:r w:rsidRPr="00941795">
                        <w:rPr>
                          <w:rFonts w:ascii="Arial" w:hAnsi="Arial" w:cs="Arial"/>
                          <w:color w:val="181512"/>
                          <w:kern w:val="0"/>
                          <w:sz w:val="20"/>
                          <w:szCs w:val="20"/>
                          <w:lang w:val="es-CL" w:eastAsia="es-CL"/>
                        </w:rPr>
                        <w:t xml:space="preserve">se ha publicado de manera textual y sin modificaciones el siguiente </w:t>
                      </w:r>
                      <w:r w:rsidRPr="00941795">
                        <w:rPr>
                          <w:rFonts w:ascii="Arial" w:hAnsi="Arial" w:cs="Arial"/>
                          <w:b/>
                          <w:bCs/>
                          <w:color w:val="181512"/>
                          <w:kern w:val="0"/>
                          <w:sz w:val="20"/>
                          <w:szCs w:val="20"/>
                          <w:lang w:val="es-CL" w:eastAsia="es-CL"/>
                        </w:rPr>
                        <w:t>Aviso Legal</w:t>
                      </w:r>
                      <w:r>
                        <w:rPr>
                          <w:rFonts w:ascii="Arial" w:hAnsi="Arial" w:cs="Arial"/>
                          <w:b/>
                          <w:bCs/>
                          <w:color w:val="181512"/>
                          <w:kern w:val="0"/>
                          <w:sz w:val="20"/>
                          <w:szCs w:val="20"/>
                          <w:lang w:val="es-CL" w:eastAsia="es-CL"/>
                        </w:rPr>
                        <w:t>:</w:t>
                      </w:r>
                    </w:p>
                    <w:p w14:paraId="27D762F0" w14:textId="77777777" w:rsidR="00E0032B" w:rsidRDefault="00E0032B"/>
                  </w:txbxContent>
                </v:textbox>
              </v:shape>
            </w:pict>
          </mc:Fallback>
        </mc:AlternateContent>
      </w:r>
    </w:p>
    <w:p w14:paraId="1C0FF418" w14:textId="77777777" w:rsidR="005E3319" w:rsidRDefault="005E3319" w:rsidP="00D87DD4">
      <w:pPr>
        <w:ind w:left="2268"/>
        <w:rPr>
          <w:lang w:val="es-CL"/>
        </w:rPr>
      </w:pPr>
    </w:p>
    <w:p w14:paraId="2B140926" w14:textId="77777777" w:rsidR="005E3319" w:rsidRDefault="005E3319" w:rsidP="00D87DD4">
      <w:pPr>
        <w:ind w:left="2268"/>
        <w:rPr>
          <w:lang w:val="es-CL"/>
        </w:rPr>
      </w:pPr>
    </w:p>
    <w:p w14:paraId="3AAFB4C5" w14:textId="77777777" w:rsidR="005E3319" w:rsidRDefault="005E3319" w:rsidP="00D87DD4">
      <w:pPr>
        <w:ind w:left="2268"/>
        <w:rPr>
          <w:lang w:val="es-CL"/>
        </w:rPr>
      </w:pPr>
    </w:p>
    <w:p w14:paraId="01B6CBBA" w14:textId="77777777" w:rsidR="005E3319" w:rsidRDefault="005E3319" w:rsidP="00D87DD4">
      <w:pPr>
        <w:ind w:left="2268"/>
        <w:rPr>
          <w:lang w:val="es-CL"/>
        </w:rPr>
      </w:pPr>
    </w:p>
    <w:p w14:paraId="5CB25019" w14:textId="77777777" w:rsidR="005E3319" w:rsidRDefault="005E3319" w:rsidP="00D87DD4">
      <w:pPr>
        <w:ind w:left="2268"/>
        <w:rPr>
          <w:lang w:val="es-CL"/>
        </w:rPr>
      </w:pPr>
    </w:p>
    <w:p w14:paraId="3FB7AB65" w14:textId="77777777" w:rsidR="005E3319" w:rsidRDefault="005E3319" w:rsidP="00D87DD4">
      <w:pPr>
        <w:ind w:left="2268"/>
        <w:rPr>
          <w:lang w:val="es-CL"/>
        </w:rPr>
      </w:pPr>
    </w:p>
    <w:p w14:paraId="04372A25" w14:textId="77777777" w:rsidR="005E3319" w:rsidRDefault="005E3319" w:rsidP="00D87DD4">
      <w:pPr>
        <w:ind w:left="2268"/>
        <w:rPr>
          <w:lang w:val="es-CL"/>
        </w:rPr>
      </w:pPr>
    </w:p>
    <w:p w14:paraId="535888DC" w14:textId="77777777" w:rsidR="005E3319" w:rsidRDefault="005E3319" w:rsidP="00D87DD4">
      <w:pPr>
        <w:ind w:left="2268"/>
        <w:rPr>
          <w:lang w:val="es-CL"/>
        </w:rPr>
      </w:pPr>
    </w:p>
    <w:p w14:paraId="06873B57" w14:textId="77777777" w:rsidR="005E3319" w:rsidRDefault="005E3319" w:rsidP="00D87DD4">
      <w:pPr>
        <w:ind w:left="2268"/>
        <w:rPr>
          <w:lang w:val="es-CL"/>
        </w:rPr>
      </w:pPr>
    </w:p>
    <w:p w14:paraId="0CFC1CCD" w14:textId="77777777" w:rsidR="005E3319" w:rsidRDefault="005E3319" w:rsidP="00D87DD4">
      <w:pPr>
        <w:ind w:left="2268"/>
        <w:rPr>
          <w:lang w:val="es-CL"/>
        </w:rPr>
      </w:pPr>
    </w:p>
    <w:p w14:paraId="3EE98DAF" w14:textId="77777777" w:rsidR="005E3319" w:rsidRDefault="005E3319" w:rsidP="00D87DD4">
      <w:pPr>
        <w:ind w:left="2268"/>
        <w:rPr>
          <w:lang w:val="es-CL"/>
        </w:rPr>
      </w:pPr>
    </w:p>
    <w:p w14:paraId="20ED48AB" w14:textId="77777777" w:rsidR="005E3319" w:rsidRDefault="005E3319" w:rsidP="00C95816">
      <w:pPr>
        <w:ind w:left="2268"/>
        <w:rPr>
          <w:lang w:val="es-CL"/>
        </w:rPr>
      </w:pPr>
    </w:p>
    <w:p w14:paraId="4A0996A5" w14:textId="77777777" w:rsidR="005E3319" w:rsidRDefault="005E3319" w:rsidP="00C95816">
      <w:pPr>
        <w:ind w:left="2268"/>
        <w:rPr>
          <w:lang w:val="es-CL"/>
        </w:rPr>
      </w:pPr>
    </w:p>
    <w:p w14:paraId="6CE51F91" w14:textId="77777777" w:rsidR="005E3319" w:rsidRDefault="005E3319" w:rsidP="00C95816">
      <w:pPr>
        <w:ind w:left="2268"/>
        <w:rPr>
          <w:lang w:val="es-CL"/>
        </w:rPr>
      </w:pPr>
    </w:p>
    <w:p w14:paraId="3FFC77AD" w14:textId="77777777" w:rsidR="00182D1F" w:rsidRPr="00182D1F" w:rsidRDefault="00182D1F" w:rsidP="00182D1F">
      <w:pPr>
        <w:pStyle w:val="Textoindependiente2"/>
        <w:tabs>
          <w:tab w:val="left" w:pos="709"/>
          <w:tab w:val="left" w:pos="3969"/>
        </w:tabs>
        <w:spacing w:line="240" w:lineRule="auto"/>
        <w:ind w:left="2410" w:right="-660"/>
        <w:jc w:val="center"/>
        <w:rPr>
          <w:rFonts w:asciiTheme="majorHAnsi" w:hAnsiTheme="majorHAnsi" w:cstheme="majorHAnsi"/>
          <w:b/>
          <w:sz w:val="28"/>
          <w:szCs w:val="28"/>
          <w:u w:val="single"/>
        </w:rPr>
      </w:pPr>
      <w:r w:rsidRPr="00182D1F">
        <w:rPr>
          <w:rFonts w:asciiTheme="majorHAnsi" w:hAnsiTheme="majorHAnsi" w:cstheme="majorHAnsi"/>
          <w:b/>
          <w:sz w:val="28"/>
          <w:szCs w:val="28"/>
          <w:u w:val="single"/>
        </w:rPr>
        <w:t>EXTRACTO SOLICITUD DE DERECHO  DE APROVECHAMIENTO DE AGUAS</w:t>
      </w:r>
    </w:p>
    <w:p w14:paraId="5387EE34" w14:textId="77777777" w:rsidR="00182D1F" w:rsidRPr="00182D1F" w:rsidRDefault="00182D1F" w:rsidP="00182D1F">
      <w:pPr>
        <w:pStyle w:val="Textoindependiente2"/>
        <w:tabs>
          <w:tab w:val="left" w:pos="709"/>
        </w:tabs>
        <w:spacing w:line="240" w:lineRule="auto"/>
        <w:ind w:left="2410" w:right="-660"/>
        <w:rPr>
          <w:rFonts w:asciiTheme="majorHAnsi" w:hAnsiTheme="majorHAnsi" w:cstheme="majorHAnsi"/>
          <w:b/>
          <w:sz w:val="28"/>
          <w:szCs w:val="28"/>
          <w:u w:val="single"/>
        </w:rPr>
      </w:pPr>
    </w:p>
    <w:p w14:paraId="20CA303C" w14:textId="77777777" w:rsidR="00182D1F" w:rsidRPr="00182D1F" w:rsidRDefault="00182D1F" w:rsidP="00182D1F">
      <w:pPr>
        <w:pStyle w:val="Textoindependiente2"/>
        <w:tabs>
          <w:tab w:val="left" w:pos="709"/>
        </w:tabs>
        <w:spacing w:line="240" w:lineRule="auto"/>
        <w:ind w:left="2410" w:right="-660"/>
        <w:rPr>
          <w:rFonts w:asciiTheme="majorHAnsi" w:hAnsiTheme="majorHAnsi" w:cstheme="majorHAnsi"/>
          <w:sz w:val="28"/>
          <w:szCs w:val="28"/>
        </w:rPr>
      </w:pPr>
      <w:r w:rsidRPr="00182D1F">
        <w:rPr>
          <w:rFonts w:asciiTheme="majorHAnsi" w:hAnsiTheme="majorHAnsi" w:cstheme="majorHAnsi"/>
          <w:sz w:val="28"/>
          <w:szCs w:val="28"/>
          <w:lang w:val="es-CL"/>
        </w:rPr>
        <w:t>German Emilio Baez Avila</w:t>
      </w:r>
      <w:r w:rsidRPr="00182D1F">
        <w:rPr>
          <w:rFonts w:asciiTheme="majorHAnsi" w:hAnsiTheme="majorHAnsi" w:cstheme="majorHAnsi"/>
          <w:sz w:val="28"/>
          <w:szCs w:val="28"/>
        </w:rPr>
        <w:t>, solicita derechos de agua consuntivo  de 10  l/s de ejercicio permanente y continuo sobre las aguas superficiales y corrientes del Rio Tranallaquín  o Contaco, ubicado en la comuna  de  San Juan  de la Costa, Provincia de Osorno, Región de Los Lagos,  las aguas se captarán en forma mecánica desde la ribera suroeste   del cauce en un punto definido por las coordenadas  U.T.M (m) Norte: 5.508.113  y Este: 621.548. Las  coordenadas U.T.M.  datum  Universal  WGS 1984 Huso 18.</w:t>
      </w:r>
    </w:p>
    <w:p w14:paraId="2CF8DF89" w14:textId="77777777" w:rsidR="005E3319" w:rsidRDefault="005E3319" w:rsidP="00C95816">
      <w:pPr>
        <w:ind w:left="2268"/>
        <w:rPr>
          <w:lang w:val="es-CL"/>
        </w:rPr>
      </w:pPr>
    </w:p>
    <w:p w14:paraId="62A446EF" w14:textId="77777777" w:rsidR="005E3319" w:rsidRDefault="005E3319" w:rsidP="00C95816">
      <w:pPr>
        <w:ind w:left="2268"/>
        <w:rPr>
          <w:lang w:val="es-CL"/>
        </w:rPr>
      </w:pPr>
    </w:p>
    <w:p w14:paraId="0E4A8498" w14:textId="7BCD5CB1" w:rsidR="005E3319" w:rsidRDefault="005E3319" w:rsidP="00C95816">
      <w:pPr>
        <w:ind w:left="2268"/>
        <w:rPr>
          <w:lang w:val="es-CL"/>
        </w:rPr>
      </w:pPr>
    </w:p>
    <w:p w14:paraId="1069F62E" w14:textId="4C15F5BD" w:rsidR="00182D1F" w:rsidRDefault="00182D1F" w:rsidP="00C95816">
      <w:pPr>
        <w:ind w:left="2268"/>
        <w:rPr>
          <w:lang w:val="es-CL"/>
        </w:rPr>
      </w:pPr>
    </w:p>
    <w:p w14:paraId="018121E4" w14:textId="51FDCD37" w:rsidR="00182D1F" w:rsidRDefault="00182D1F" w:rsidP="00C95816">
      <w:pPr>
        <w:ind w:left="2268"/>
        <w:rPr>
          <w:lang w:val="es-CL"/>
        </w:rPr>
      </w:pPr>
    </w:p>
    <w:p w14:paraId="10B6A953" w14:textId="77777777" w:rsidR="00182D1F" w:rsidRDefault="00182D1F" w:rsidP="00C95816">
      <w:pPr>
        <w:ind w:left="2268"/>
        <w:rPr>
          <w:lang w:val="es-CL"/>
        </w:rPr>
      </w:pPr>
    </w:p>
    <w:p w14:paraId="5BCD7463" w14:textId="77777777" w:rsidR="00C95816" w:rsidRDefault="00C95816" w:rsidP="00C95816">
      <w:pPr>
        <w:ind w:left="2268"/>
        <w:rPr>
          <w:lang w:val="es-CL"/>
        </w:rPr>
      </w:pPr>
    </w:p>
    <w:p w14:paraId="73F6EA81" w14:textId="4684EE84" w:rsidR="005E3319" w:rsidRDefault="00182D1F" w:rsidP="00C95816">
      <w:pPr>
        <w:ind w:left="2268"/>
        <w:rPr>
          <w:lang w:val="es-CL"/>
        </w:rPr>
      </w:pPr>
      <w:r>
        <w:rPr>
          <w:noProof/>
          <w:lang w:val="es-CL" w:eastAsia="es-CL"/>
        </w:rPr>
        <mc:AlternateContent>
          <mc:Choice Requires="wps">
            <w:drawing>
              <wp:anchor distT="0" distB="0" distL="114300" distR="114300" simplePos="0" relativeHeight="251668480" behindDoc="0" locked="0" layoutInCell="1" allowOverlap="1" wp14:anchorId="10F565CB" wp14:editId="7FDC6E6B">
                <wp:simplePos x="0" y="0"/>
                <wp:positionH relativeFrom="column">
                  <wp:posOffset>1363345</wp:posOffset>
                </wp:positionH>
                <wp:positionV relativeFrom="paragraph">
                  <wp:posOffset>62865</wp:posOffset>
                </wp:positionV>
                <wp:extent cx="4814570" cy="891540"/>
                <wp:effectExtent l="0" t="0" r="0" b="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4570"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FC790" w14:textId="7879B931" w:rsidR="005E3319" w:rsidRPr="005E3319" w:rsidRDefault="005E3319" w:rsidP="005E3319">
                            <w:pPr>
                              <w:jc w:val="both"/>
                              <w:rPr>
                                <w:sz w:val="22"/>
                                <w:szCs w:val="22"/>
                              </w:rPr>
                            </w:pPr>
                            <w:r w:rsidRPr="005E3319">
                              <w:rPr>
                                <w:rFonts w:ascii="Arial" w:hAnsi="Arial" w:cs="Arial"/>
                                <w:color w:val="181512"/>
                                <w:sz w:val="22"/>
                                <w:szCs w:val="22"/>
                                <w:lang w:val="es-CL"/>
                              </w:rPr>
                              <w:t xml:space="preserve">Se extiende el presente certificado a fin de dejar constancia de lo publicado y se anexa en la publicación </w:t>
                            </w:r>
                            <w:r w:rsidR="00FC1E63">
                              <w:rPr>
                                <w:rFonts w:ascii="Arial" w:hAnsi="Arial" w:cs="Arial"/>
                                <w:color w:val="181512"/>
                                <w:sz w:val="22"/>
                                <w:szCs w:val="22"/>
                                <w:lang w:val="es-CL"/>
                              </w:rPr>
                              <w:t xml:space="preserve">web </w:t>
                            </w:r>
                            <w:r w:rsidRPr="005E3319">
                              <w:rPr>
                                <w:rFonts w:ascii="Arial" w:hAnsi="Arial" w:cs="Arial"/>
                                <w:color w:val="181512"/>
                                <w:sz w:val="22"/>
                                <w:szCs w:val="22"/>
                                <w:lang w:val="es-CL"/>
                              </w:rPr>
                              <w:t xml:space="preserve">un link que permite su descarga en formato PDF para  libre disposición del interesado. </w:t>
                            </w:r>
                            <w:r w:rsidRPr="005E3319">
                              <w:rPr>
                                <w:rFonts w:ascii="Arial" w:hAnsi="Arial" w:cs="Arial"/>
                                <w:sz w:val="22"/>
                                <w:szCs w:val="22"/>
                                <w:lang w:val="es-CL"/>
                              </w:rPr>
                              <w:t>Publicación solicitada desde el 2</w:t>
                            </w:r>
                            <w:r w:rsidR="00182D1F">
                              <w:rPr>
                                <w:rFonts w:ascii="Arial" w:hAnsi="Arial" w:cs="Arial"/>
                                <w:sz w:val="22"/>
                                <w:szCs w:val="22"/>
                                <w:lang w:val="es-CL"/>
                              </w:rPr>
                              <w:t>8</w:t>
                            </w:r>
                            <w:r w:rsidRPr="005E3319">
                              <w:rPr>
                                <w:rFonts w:ascii="Arial" w:hAnsi="Arial" w:cs="Arial"/>
                                <w:sz w:val="22"/>
                                <w:szCs w:val="22"/>
                                <w:lang w:val="es-CL"/>
                              </w:rPr>
                              <w:t xml:space="preserve"> de marzo del 20</w:t>
                            </w:r>
                            <w:r w:rsidR="00182D1F">
                              <w:rPr>
                                <w:rFonts w:ascii="Arial" w:hAnsi="Arial" w:cs="Arial"/>
                                <w:sz w:val="22"/>
                                <w:szCs w:val="22"/>
                                <w:lang w:val="es-CL"/>
                              </w:rPr>
                              <w:t>22</w:t>
                            </w:r>
                            <w:r w:rsidRPr="005E3319">
                              <w:rPr>
                                <w:rFonts w:ascii="Arial" w:hAnsi="Arial" w:cs="Arial"/>
                                <w:sz w:val="22"/>
                                <w:szCs w:val="22"/>
                                <w:lang w:val="es-C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565CB" id="Text Box 18" o:spid="_x0000_s1030" type="#_x0000_t202" style="position:absolute;left:0;text-align:left;margin-left:107.35pt;margin-top:4.95pt;width:379.1pt;height:7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" filled="f" stroked="f">
                <v:textbox>
                  <w:txbxContent>
                    <w:p w14:paraId="235FC790" w14:textId="7879B931" w:rsidR="005E3319" w:rsidRPr="005E3319" w:rsidRDefault="005E3319" w:rsidP="005E3319">
                      <w:pPr>
                        <w:jc w:val="both"/>
                        <w:rPr>
                          <w:sz w:val="22"/>
                          <w:szCs w:val="22"/>
                        </w:rPr>
                      </w:pPr>
                      <w:r w:rsidRPr="005E3319">
                        <w:rPr>
                          <w:rFonts w:ascii="Arial" w:hAnsi="Arial" w:cs="Arial"/>
                          <w:color w:val="181512"/>
                          <w:sz w:val="22"/>
                          <w:szCs w:val="22"/>
                          <w:lang w:val="es-CL"/>
                        </w:rPr>
                        <w:t xml:space="preserve">Se extiende el presente certificado a fin de dejar constancia de lo publicado y se anexa en la publicación </w:t>
                      </w:r>
                      <w:r w:rsidR="00FC1E63">
                        <w:rPr>
                          <w:rFonts w:ascii="Arial" w:hAnsi="Arial" w:cs="Arial"/>
                          <w:color w:val="181512"/>
                          <w:sz w:val="22"/>
                          <w:szCs w:val="22"/>
                          <w:lang w:val="es-CL"/>
                        </w:rPr>
                        <w:t xml:space="preserve">web </w:t>
                      </w:r>
                      <w:r w:rsidRPr="005E3319">
                        <w:rPr>
                          <w:rFonts w:ascii="Arial" w:hAnsi="Arial" w:cs="Arial"/>
                          <w:color w:val="181512"/>
                          <w:sz w:val="22"/>
                          <w:szCs w:val="22"/>
                          <w:lang w:val="es-CL"/>
                        </w:rPr>
                        <w:t xml:space="preserve">un link que permite su descarga en formato PDF para  libre disposición del interesado. </w:t>
                      </w:r>
                      <w:r w:rsidRPr="005E3319">
                        <w:rPr>
                          <w:rFonts w:ascii="Arial" w:hAnsi="Arial" w:cs="Arial"/>
                          <w:sz w:val="22"/>
                          <w:szCs w:val="22"/>
                          <w:lang w:val="es-CL"/>
                        </w:rPr>
                        <w:t>Publicación solicitada desde el 2</w:t>
                      </w:r>
                      <w:r w:rsidR="00182D1F">
                        <w:rPr>
                          <w:rFonts w:ascii="Arial" w:hAnsi="Arial" w:cs="Arial"/>
                          <w:sz w:val="22"/>
                          <w:szCs w:val="22"/>
                          <w:lang w:val="es-CL"/>
                        </w:rPr>
                        <w:t>8</w:t>
                      </w:r>
                      <w:r w:rsidRPr="005E3319">
                        <w:rPr>
                          <w:rFonts w:ascii="Arial" w:hAnsi="Arial" w:cs="Arial"/>
                          <w:sz w:val="22"/>
                          <w:szCs w:val="22"/>
                          <w:lang w:val="es-CL"/>
                        </w:rPr>
                        <w:t xml:space="preserve"> de marzo del 20</w:t>
                      </w:r>
                      <w:r w:rsidR="00182D1F">
                        <w:rPr>
                          <w:rFonts w:ascii="Arial" w:hAnsi="Arial" w:cs="Arial"/>
                          <w:sz w:val="22"/>
                          <w:szCs w:val="22"/>
                          <w:lang w:val="es-CL"/>
                        </w:rPr>
                        <w:t>22</w:t>
                      </w:r>
                      <w:r w:rsidRPr="005E3319">
                        <w:rPr>
                          <w:rFonts w:ascii="Arial" w:hAnsi="Arial" w:cs="Arial"/>
                          <w:sz w:val="22"/>
                          <w:szCs w:val="22"/>
                          <w:lang w:val="es-CL"/>
                        </w:rPr>
                        <w:t xml:space="preserve"> </w:t>
                      </w:r>
                    </w:p>
                  </w:txbxContent>
                </v:textbox>
              </v:shape>
            </w:pict>
          </mc:Fallback>
        </mc:AlternateContent>
      </w:r>
    </w:p>
    <w:sectPr w:rsidR="005E3319" w:rsidSect="009647A4">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D89B8" w14:textId="77777777" w:rsidR="005F00FD" w:rsidRDefault="005F00FD" w:rsidP="005E3319">
      <w:r>
        <w:separator/>
      </w:r>
    </w:p>
  </w:endnote>
  <w:endnote w:type="continuationSeparator" w:id="0">
    <w:p w14:paraId="05C27E12" w14:textId="77777777" w:rsidR="005F00FD" w:rsidRDefault="005F00FD" w:rsidP="005E3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7B758" w14:textId="5FAEB01A" w:rsidR="0046476E" w:rsidRDefault="00182D1F">
    <w:pPr>
      <w:pStyle w:val="Piedepgina"/>
    </w:pPr>
    <w:r>
      <w:rPr>
        <w:noProof/>
        <w:lang w:val="es-CL" w:eastAsia="es-CL"/>
      </w:rPr>
      <mc:AlternateContent>
        <mc:Choice Requires="wps">
          <w:drawing>
            <wp:anchor distT="0" distB="0" distL="114300" distR="114300" simplePos="0" relativeHeight="251670528" behindDoc="0" locked="0" layoutInCell="1" allowOverlap="1" wp14:anchorId="6D25FCBF" wp14:editId="0D610FFA">
              <wp:simplePos x="0" y="0"/>
              <wp:positionH relativeFrom="column">
                <wp:posOffset>-847090</wp:posOffset>
              </wp:positionH>
              <wp:positionV relativeFrom="paragraph">
                <wp:posOffset>-935990</wp:posOffset>
              </wp:positionV>
              <wp:extent cx="1988185" cy="278765"/>
              <wp:effectExtent l="4445" t="1270"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18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0CC9A" w14:textId="77777777" w:rsidR="00D87DD4" w:rsidRPr="00D87DD4" w:rsidRDefault="00D87DD4">
                          <w:pPr>
                            <w:rPr>
                              <w:b/>
                              <w:lang w:val="es-CL"/>
                            </w:rPr>
                          </w:pPr>
                          <w:r w:rsidRPr="00D87DD4">
                            <w:rPr>
                              <w:b/>
                              <w:lang w:val="es-CL"/>
                            </w:rPr>
                            <w:t>Claudio Javier Ojeda Soto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5FCBF" id="_x0000_t202" coordsize="21600,21600" o:spt="202" path="m,l,21600r21600,l21600,xe">
              <v:stroke joinstyle="miter"/>
              <v:path gradientshapeok="t" o:connecttype="rect"/>
            </v:shapetype>
            <v:shape id="Text Box 16" o:spid="_x0000_s1034" type="#_x0000_t202" style="position:absolute;margin-left:-66.7pt;margin-top:-73.7pt;width:156.55pt;height:2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" filled="f" stroked="f">
              <v:textbox>
                <w:txbxContent>
                  <w:p w14:paraId="2C10CC9A" w14:textId="77777777" w:rsidR="00D87DD4" w:rsidRPr="00D87DD4" w:rsidRDefault="00D87DD4">
                    <w:pPr>
                      <w:rPr>
                        <w:b/>
                        <w:lang w:val="es-CL"/>
                      </w:rPr>
                    </w:pPr>
                    <w:r w:rsidRPr="00D87DD4">
                      <w:rPr>
                        <w:b/>
                        <w:lang w:val="es-CL"/>
                      </w:rPr>
                      <w:t>Claudio Javier Ojeda Soto</w:t>
                    </w:r>
                  </w:p>
                </w:txbxContent>
              </v:textbox>
            </v:shape>
          </w:pict>
        </mc:Fallback>
      </mc:AlternateContent>
    </w:r>
    <w:r>
      <w:rPr>
        <w:noProof/>
        <w:lang w:val="es-CL" w:eastAsia="es-CL"/>
      </w:rPr>
      <mc:AlternateContent>
        <mc:Choice Requires="wps">
          <w:drawing>
            <wp:anchor distT="0" distB="0" distL="114300" distR="114300" simplePos="0" relativeHeight="251669504" behindDoc="1" locked="0" layoutInCell="1" allowOverlap="1" wp14:anchorId="655E158F" wp14:editId="4BDD1260">
              <wp:simplePos x="0" y="0"/>
              <wp:positionH relativeFrom="column">
                <wp:posOffset>-871220</wp:posOffset>
              </wp:positionH>
              <wp:positionV relativeFrom="paragraph">
                <wp:posOffset>-1680210</wp:posOffset>
              </wp:positionV>
              <wp:extent cx="1774825" cy="903605"/>
              <wp:effectExtent l="0" t="0" r="0" b="127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903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F65AEF" w14:textId="77777777" w:rsidR="001809A9" w:rsidRDefault="001809A9">
                          <w:r>
                            <w:rPr>
                              <w:noProof/>
                              <w:lang w:val="es-CL" w:eastAsia="es-CL"/>
                            </w:rPr>
                            <w:drawing>
                              <wp:inline distT="0" distB="0" distL="0" distR="0" wp14:anchorId="28E17785" wp14:editId="6CB2E9AD">
                                <wp:extent cx="1582420" cy="775335"/>
                                <wp:effectExtent l="19050" t="0" r="0" b="0"/>
                                <wp:docPr id="10" name="9 Imagen" descr="FIRMA claud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claudio.jpg"/>
                                        <pic:cNvPicPr/>
                                      </pic:nvPicPr>
                                      <pic:blipFill>
                                        <a:blip r:embed="rId1"/>
                                        <a:stretch>
                                          <a:fillRect/>
                                        </a:stretch>
                                      </pic:blipFill>
                                      <pic:spPr>
                                        <a:xfrm>
                                          <a:off x="0" y="0"/>
                                          <a:ext cx="1582420" cy="77533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E158F" id="Text Box 15" o:spid="_x0000_s1035" type="#_x0000_t202" style="position:absolute;margin-left:-68.6pt;margin-top:-132.3pt;width:139.75pt;height:71.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" stroked="f">
              <v:textbox>
                <w:txbxContent>
                  <w:p w14:paraId="7CF65AEF" w14:textId="77777777" w:rsidR="001809A9" w:rsidRDefault="001809A9">
                    <w:r>
                      <w:rPr>
                        <w:noProof/>
                        <w:lang w:val="es-CL" w:eastAsia="es-CL"/>
                      </w:rPr>
                      <w:drawing>
                        <wp:inline distT="0" distB="0" distL="0" distR="0" wp14:anchorId="28E17785" wp14:editId="6CB2E9AD">
                          <wp:extent cx="1582420" cy="775335"/>
                          <wp:effectExtent l="19050" t="0" r="0" b="0"/>
                          <wp:docPr id="10" name="9 Imagen" descr="FIRMA claud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claudio.jpg"/>
                                  <pic:cNvPicPr/>
                                </pic:nvPicPr>
                                <pic:blipFill>
                                  <a:blip r:embed="rId1"/>
                                  <a:stretch>
                                    <a:fillRect/>
                                  </a:stretch>
                                </pic:blipFill>
                                <pic:spPr>
                                  <a:xfrm>
                                    <a:off x="0" y="0"/>
                                    <a:ext cx="1582420" cy="775335"/>
                                  </a:xfrm>
                                  <a:prstGeom prst="rect">
                                    <a:avLst/>
                                  </a:prstGeom>
                                </pic:spPr>
                              </pic:pic>
                            </a:graphicData>
                          </a:graphic>
                        </wp:inline>
                      </w:drawing>
                    </w:r>
                  </w:p>
                </w:txbxContent>
              </v:textbox>
            </v:shape>
          </w:pict>
        </mc:Fallback>
      </mc:AlternateContent>
    </w:r>
    <w:r>
      <w:rPr>
        <w:noProof/>
        <w:lang w:val="es-CL" w:eastAsia="es-CL"/>
      </w:rPr>
      <mc:AlternateContent>
        <mc:Choice Requires="wps">
          <w:drawing>
            <wp:anchor distT="36576" distB="36576" distL="36576" distR="36576" simplePos="0" relativeHeight="251665408" behindDoc="0" locked="0" layoutInCell="1" allowOverlap="1" wp14:anchorId="656DF79F" wp14:editId="1AE5DFC7">
              <wp:simplePos x="0" y="0"/>
              <wp:positionH relativeFrom="page">
                <wp:posOffset>165735</wp:posOffset>
              </wp:positionH>
              <wp:positionV relativeFrom="page">
                <wp:posOffset>8709660</wp:posOffset>
              </wp:positionV>
              <wp:extent cx="2012315" cy="1029970"/>
              <wp:effectExtent l="3810" t="3810" r="3175" b="444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12315" cy="1029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E413A34" w14:textId="77777777" w:rsidR="0046476E" w:rsidRPr="00710787" w:rsidRDefault="0046476E" w:rsidP="0046476E">
                          <w:pPr>
                            <w:pStyle w:val="Direccin"/>
                            <w:rPr>
                              <w:sz w:val="18"/>
                              <w:szCs w:val="18"/>
                              <w:lang w:val="es-CL"/>
                            </w:rPr>
                          </w:pPr>
                          <w:r w:rsidRPr="00710787">
                            <w:rPr>
                              <w:sz w:val="18"/>
                              <w:szCs w:val="18"/>
                              <w:lang w:val="es-CL"/>
                            </w:rPr>
                            <w:t xml:space="preserve">Código Postal 5290231 - Edificio S  </w:t>
                          </w:r>
                          <w:r w:rsidR="00E03CD2" w:rsidRPr="00710787">
                            <w:rPr>
                              <w:sz w:val="18"/>
                              <w:szCs w:val="18"/>
                              <w:lang w:val="es-CL"/>
                            </w:rPr>
                            <w:t>Depto.</w:t>
                          </w:r>
                          <w:r w:rsidRPr="00710787">
                            <w:rPr>
                              <w:sz w:val="18"/>
                              <w:szCs w:val="18"/>
                              <w:lang w:val="es-CL"/>
                            </w:rPr>
                            <w:t xml:space="preserve"> 103 - Piso 1</w:t>
                          </w:r>
                        </w:p>
                        <w:p w14:paraId="0762C066" w14:textId="77777777" w:rsidR="0046476E" w:rsidRPr="00710787" w:rsidRDefault="0046476E" w:rsidP="0046476E">
                          <w:pPr>
                            <w:pStyle w:val="Direccin"/>
                            <w:rPr>
                              <w:sz w:val="18"/>
                              <w:szCs w:val="18"/>
                              <w:lang w:val="es-CL"/>
                            </w:rPr>
                          </w:pPr>
                          <w:r w:rsidRPr="00710787">
                            <w:rPr>
                              <w:sz w:val="18"/>
                              <w:szCs w:val="18"/>
                              <w:lang w:val="es-CL"/>
                            </w:rPr>
                            <w:t>Osorno - Chile</w:t>
                          </w:r>
                        </w:p>
                        <w:p w14:paraId="727BC4EB" w14:textId="77777777" w:rsidR="0046476E" w:rsidRPr="00710787" w:rsidRDefault="0046476E" w:rsidP="0046476E">
                          <w:pPr>
                            <w:pStyle w:val="Direccin"/>
                            <w:rPr>
                              <w:sz w:val="18"/>
                              <w:szCs w:val="18"/>
                              <w:lang w:val="es-CL"/>
                            </w:rPr>
                          </w:pPr>
                          <w:r w:rsidRPr="00710787">
                            <w:rPr>
                              <w:sz w:val="18"/>
                              <w:szCs w:val="18"/>
                              <w:lang w:val="es-CL"/>
                            </w:rPr>
                            <w:t>Fono: + 56  9 8 776 2086</w:t>
                          </w:r>
                        </w:p>
                        <w:p w14:paraId="113E7099" w14:textId="77777777" w:rsidR="0046476E" w:rsidRPr="00710787" w:rsidRDefault="0046476E" w:rsidP="0046476E">
                          <w:pPr>
                            <w:pStyle w:val="Direccin"/>
                            <w:rPr>
                              <w:sz w:val="18"/>
                              <w:szCs w:val="18"/>
                              <w:lang w:val="es-CL"/>
                            </w:rPr>
                          </w:pPr>
                          <w:r w:rsidRPr="00710787">
                            <w:rPr>
                              <w:sz w:val="18"/>
                              <w:szCs w:val="18"/>
                              <w:lang w:val="es-CL"/>
                            </w:rPr>
                            <w:t>semanariolocal@gmail.com</w:t>
                          </w:r>
                        </w:p>
                        <w:p w14:paraId="23724F90" w14:textId="77777777" w:rsidR="0046476E" w:rsidRPr="00710787" w:rsidRDefault="0046476E" w:rsidP="0046476E">
                          <w:pPr>
                            <w:pStyle w:val="Direccin"/>
                            <w:rPr>
                              <w:b/>
                              <w:sz w:val="18"/>
                              <w:szCs w:val="18"/>
                              <w:lang w:val="es-CL"/>
                            </w:rPr>
                          </w:pPr>
                          <w:r w:rsidRPr="00710787">
                            <w:rPr>
                              <w:b/>
                              <w:sz w:val="18"/>
                              <w:szCs w:val="18"/>
                              <w:lang w:val="es-CL"/>
                            </w:rPr>
                            <w:t xml:space="preserve">www.semanariolocal.cl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DF79F" id="Text Box 9" o:spid="_x0000_s1036" type="#_x0000_t202" style="position:absolute;margin-left:13.05pt;margin-top:685.8pt;width:158.45pt;height:81.1pt;z-index:2516654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" filled="f" stroked="f" strokeweight="0" insetpen="t">
              <o:lock v:ext="edit" shapetype="t"/>
              <v:textbox inset="2.85pt,2.85pt,2.85pt,2.85pt">
                <w:txbxContent>
                  <w:p w14:paraId="5E413A34" w14:textId="77777777" w:rsidR="0046476E" w:rsidRPr="00710787" w:rsidRDefault="0046476E" w:rsidP="0046476E">
                    <w:pPr>
                      <w:pStyle w:val="Direccin"/>
                      <w:rPr>
                        <w:sz w:val="18"/>
                        <w:szCs w:val="18"/>
                        <w:lang w:val="es-CL"/>
                      </w:rPr>
                    </w:pPr>
                    <w:r w:rsidRPr="00710787">
                      <w:rPr>
                        <w:sz w:val="18"/>
                        <w:szCs w:val="18"/>
                        <w:lang w:val="es-CL"/>
                      </w:rPr>
                      <w:t xml:space="preserve">Código Postal 5290231 - Edificio S  </w:t>
                    </w:r>
                    <w:r w:rsidR="00E03CD2" w:rsidRPr="00710787">
                      <w:rPr>
                        <w:sz w:val="18"/>
                        <w:szCs w:val="18"/>
                        <w:lang w:val="es-CL"/>
                      </w:rPr>
                      <w:t>Depto.</w:t>
                    </w:r>
                    <w:r w:rsidRPr="00710787">
                      <w:rPr>
                        <w:sz w:val="18"/>
                        <w:szCs w:val="18"/>
                        <w:lang w:val="es-CL"/>
                      </w:rPr>
                      <w:t xml:space="preserve"> 103 - Piso 1</w:t>
                    </w:r>
                  </w:p>
                  <w:p w14:paraId="0762C066" w14:textId="77777777" w:rsidR="0046476E" w:rsidRPr="00710787" w:rsidRDefault="0046476E" w:rsidP="0046476E">
                    <w:pPr>
                      <w:pStyle w:val="Direccin"/>
                      <w:rPr>
                        <w:sz w:val="18"/>
                        <w:szCs w:val="18"/>
                        <w:lang w:val="es-CL"/>
                      </w:rPr>
                    </w:pPr>
                    <w:r w:rsidRPr="00710787">
                      <w:rPr>
                        <w:sz w:val="18"/>
                        <w:szCs w:val="18"/>
                        <w:lang w:val="es-CL"/>
                      </w:rPr>
                      <w:t>Osorno - Chile</w:t>
                    </w:r>
                  </w:p>
                  <w:p w14:paraId="727BC4EB" w14:textId="77777777" w:rsidR="0046476E" w:rsidRPr="00710787" w:rsidRDefault="0046476E" w:rsidP="0046476E">
                    <w:pPr>
                      <w:pStyle w:val="Direccin"/>
                      <w:rPr>
                        <w:sz w:val="18"/>
                        <w:szCs w:val="18"/>
                        <w:lang w:val="es-CL"/>
                      </w:rPr>
                    </w:pPr>
                    <w:r w:rsidRPr="00710787">
                      <w:rPr>
                        <w:sz w:val="18"/>
                        <w:szCs w:val="18"/>
                        <w:lang w:val="es-CL"/>
                      </w:rPr>
                      <w:t>Fono: + 56  9 8 776 2086</w:t>
                    </w:r>
                  </w:p>
                  <w:p w14:paraId="113E7099" w14:textId="77777777" w:rsidR="0046476E" w:rsidRPr="00710787" w:rsidRDefault="0046476E" w:rsidP="0046476E">
                    <w:pPr>
                      <w:pStyle w:val="Direccin"/>
                      <w:rPr>
                        <w:sz w:val="18"/>
                        <w:szCs w:val="18"/>
                        <w:lang w:val="es-CL"/>
                      </w:rPr>
                    </w:pPr>
                    <w:r w:rsidRPr="00710787">
                      <w:rPr>
                        <w:sz w:val="18"/>
                        <w:szCs w:val="18"/>
                        <w:lang w:val="es-CL"/>
                      </w:rPr>
                      <w:t>semanariolocal@gmail.com</w:t>
                    </w:r>
                  </w:p>
                  <w:p w14:paraId="23724F90" w14:textId="77777777" w:rsidR="0046476E" w:rsidRPr="00710787" w:rsidRDefault="0046476E" w:rsidP="0046476E">
                    <w:pPr>
                      <w:pStyle w:val="Direccin"/>
                      <w:rPr>
                        <w:b/>
                        <w:sz w:val="18"/>
                        <w:szCs w:val="18"/>
                        <w:lang w:val="es-CL"/>
                      </w:rPr>
                    </w:pPr>
                    <w:r w:rsidRPr="00710787">
                      <w:rPr>
                        <w:b/>
                        <w:sz w:val="18"/>
                        <w:szCs w:val="18"/>
                        <w:lang w:val="es-CL"/>
                      </w:rPr>
                      <w:t xml:space="preserve">www.semanariolocal.cl </w:t>
                    </w:r>
                  </w:p>
                </w:txbxContent>
              </v:textbox>
              <w10:wrap anchorx="page" anchory="page"/>
            </v:shape>
          </w:pict>
        </mc:Fallback>
      </mc:AlternateContent>
    </w:r>
    <w:r>
      <w:rPr>
        <w:noProof/>
        <w:lang w:val="es-CL" w:eastAsia="es-CL"/>
      </w:rPr>
      <mc:AlternateContent>
        <mc:Choice Requires="wps">
          <w:drawing>
            <wp:anchor distT="36576" distB="36576" distL="36576" distR="36576" simplePos="0" relativeHeight="251663360" behindDoc="0" locked="0" layoutInCell="1" allowOverlap="1" wp14:anchorId="46C18573" wp14:editId="06289780">
              <wp:simplePos x="0" y="0"/>
              <wp:positionH relativeFrom="page">
                <wp:posOffset>2221230</wp:posOffset>
              </wp:positionH>
              <wp:positionV relativeFrom="page">
                <wp:posOffset>510540</wp:posOffset>
              </wp:positionV>
              <wp:extent cx="0" cy="9144000"/>
              <wp:effectExtent l="40005" t="43815" r="45720" b="41910"/>
              <wp:wrapNone/>
              <wp:docPr id="7" name="Line 7" descr="línea vertical"/>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0"/>
                      </a:xfrm>
                      <a:prstGeom prst="line">
                        <a:avLst/>
                      </a:prstGeom>
                      <a:noFill/>
                      <a:ln w="76200">
                        <a:solidFill>
                          <a:srgbClr val="9999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36E3DE" id="Line 7" o:spid="_x0000_s1026" alt="línea vertical" style="position:absolute;flip:x;z-index:2516633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74.9pt,40.2pt" to="174.9pt,7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" strokecolor="#99c" strokeweight="6pt">
              <v:shadow color="#ccc"/>
              <w10:wrap anchorx="page" anchory="page"/>
            </v:line>
          </w:pict>
        </mc:Fallback>
      </mc:AlternateContent>
    </w:r>
    <w:r>
      <w:rPr>
        <w:noProof/>
        <w:lang w:val="es-CL" w:eastAsia="es-CL"/>
      </w:rPr>
      <mc:AlternateContent>
        <mc:Choice Requires="wps">
          <w:drawing>
            <wp:anchor distT="0" distB="0" distL="114300" distR="114300" simplePos="0" relativeHeight="251662336" behindDoc="0" locked="0" layoutInCell="1" allowOverlap="1" wp14:anchorId="09295BD5" wp14:editId="330D41BE">
              <wp:simplePos x="0" y="0"/>
              <wp:positionH relativeFrom="column">
                <wp:posOffset>1320165</wp:posOffset>
              </wp:positionH>
              <wp:positionV relativeFrom="paragraph">
                <wp:posOffset>-212090</wp:posOffset>
              </wp:positionV>
              <wp:extent cx="4664075" cy="494030"/>
              <wp:effectExtent l="0" t="1270"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4075"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EFED7" w14:textId="77777777" w:rsidR="0046476E" w:rsidRPr="00710787" w:rsidRDefault="0046476E" w:rsidP="0046476E">
                          <w:pPr>
                            <w:jc w:val="both"/>
                            <w:rPr>
                              <w:lang w:val="es-CL"/>
                            </w:rPr>
                          </w:pPr>
                          <w:r w:rsidRPr="00710787">
                            <w:rPr>
                              <w:rFonts w:ascii="Arial" w:hAnsi="Arial" w:cs="Arial"/>
                              <w:sz w:val="16"/>
                              <w:szCs w:val="16"/>
                              <w:lang w:val="es-CL"/>
                            </w:rPr>
                            <w:t xml:space="preserve">Este documento </w:t>
                          </w:r>
                          <w:r w:rsidR="00D87DD4">
                            <w:rPr>
                              <w:rFonts w:ascii="Arial" w:hAnsi="Arial" w:cs="Arial"/>
                              <w:sz w:val="16"/>
                              <w:szCs w:val="16"/>
                              <w:lang w:val="es-CL"/>
                            </w:rPr>
                            <w:t>con</w:t>
                          </w:r>
                          <w:r w:rsidRPr="00710787">
                            <w:rPr>
                              <w:rFonts w:ascii="Arial" w:hAnsi="Arial" w:cs="Arial"/>
                              <w:sz w:val="16"/>
                              <w:szCs w:val="16"/>
                              <w:lang w:val="es-CL"/>
                            </w:rPr>
                            <w:t>tiene Firma Electrónica Avanzada acreditado por  E-CERTCHILE según R.A. Exenta N° 317, de 14 de agosto de 2003, de la Subsecretaría de Economía, Fomento y Reconstrucción y su modificación y/o alte</w:t>
                          </w:r>
                          <w:r w:rsidR="00BE4DFC">
                            <w:rPr>
                              <w:rFonts w:ascii="Arial" w:hAnsi="Arial" w:cs="Arial"/>
                              <w:sz w:val="16"/>
                              <w:szCs w:val="16"/>
                              <w:lang w:val="es-CL"/>
                            </w:rPr>
                            <w:t>ración es sancionado legalmente.-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95BD5" id="Text Box 6" o:spid="_x0000_s1037" type="#_x0000_t202" style="position:absolute;margin-left:103.95pt;margin-top:-16.7pt;width:367.25pt;height:3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" filled="f" stroked="f">
              <v:textbox>
                <w:txbxContent>
                  <w:p w14:paraId="381EFED7" w14:textId="77777777" w:rsidR="0046476E" w:rsidRPr="00710787" w:rsidRDefault="0046476E" w:rsidP="0046476E">
                    <w:pPr>
                      <w:jc w:val="both"/>
                      <w:rPr>
                        <w:lang w:val="es-CL"/>
                      </w:rPr>
                    </w:pPr>
                    <w:r w:rsidRPr="00710787">
                      <w:rPr>
                        <w:rFonts w:ascii="Arial" w:hAnsi="Arial" w:cs="Arial"/>
                        <w:sz w:val="16"/>
                        <w:szCs w:val="16"/>
                        <w:lang w:val="es-CL"/>
                      </w:rPr>
                      <w:t xml:space="preserve">Este documento </w:t>
                    </w:r>
                    <w:r w:rsidR="00D87DD4">
                      <w:rPr>
                        <w:rFonts w:ascii="Arial" w:hAnsi="Arial" w:cs="Arial"/>
                        <w:sz w:val="16"/>
                        <w:szCs w:val="16"/>
                        <w:lang w:val="es-CL"/>
                      </w:rPr>
                      <w:t>con</w:t>
                    </w:r>
                    <w:r w:rsidRPr="00710787">
                      <w:rPr>
                        <w:rFonts w:ascii="Arial" w:hAnsi="Arial" w:cs="Arial"/>
                        <w:sz w:val="16"/>
                        <w:szCs w:val="16"/>
                        <w:lang w:val="es-CL"/>
                      </w:rPr>
                      <w:t>tiene Firma Electrónica Avanzada acreditado por  E-CERTCHILE según R.A. Exenta N° 317, de 14 de agosto de 2003, de la Subsecretaría de Economía, Fomento y Reconstrucción y su modificación y/o alte</w:t>
                    </w:r>
                    <w:r w:rsidR="00BE4DFC">
                      <w:rPr>
                        <w:rFonts w:ascii="Arial" w:hAnsi="Arial" w:cs="Arial"/>
                        <w:sz w:val="16"/>
                        <w:szCs w:val="16"/>
                        <w:lang w:val="es-CL"/>
                      </w:rPr>
                      <w:t>ración es sancionado legalmente.-</w:t>
                    </w:r>
                  </w:p>
                </w:txbxContent>
              </v:textbox>
            </v:shape>
          </w:pict>
        </mc:Fallback>
      </mc:AlternateContent>
    </w:r>
    <w:r>
      <w:rPr>
        <w:noProof/>
        <w:lang w:val="es-CL" w:eastAsia="es-CL"/>
      </w:rPr>
      <mc:AlternateContent>
        <mc:Choice Requires="wpg">
          <w:drawing>
            <wp:anchor distT="0" distB="0" distL="114300" distR="114300" simplePos="0" relativeHeight="251661312" behindDoc="0" locked="0" layoutInCell="1" allowOverlap="1" wp14:anchorId="12B49FB2" wp14:editId="5CF410D4">
              <wp:simplePos x="0" y="0"/>
              <wp:positionH relativeFrom="page">
                <wp:posOffset>2471420</wp:posOffset>
              </wp:positionH>
              <wp:positionV relativeFrom="page">
                <wp:posOffset>9045575</wp:posOffset>
              </wp:positionV>
              <wp:extent cx="4626610" cy="107950"/>
              <wp:effectExtent l="4445" t="0" r="0" b="0"/>
              <wp:wrapNone/>
              <wp:docPr id="2" name="Group 2" descr="barras de nivel"/>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6610" cy="107950"/>
                        <a:chOff x="21662136" y="20345400"/>
                        <a:chExt cx="4626864" cy="82296"/>
                      </a:xfrm>
                    </wpg:grpSpPr>
                    <wps:wsp>
                      <wps:cNvPr id="3" name="Rectangle 3"/>
                      <wps:cNvSpPr>
                        <a:spLocks noChangeArrowheads="1" noChangeShapeType="1"/>
                      </wps:cNvSpPr>
                      <wps:spPr bwMode="auto">
                        <a:xfrm>
                          <a:off x="21662136" y="20345400"/>
                          <a:ext cx="1542288"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4"/>
                      <wps:cNvSpPr>
                        <a:spLocks noChangeArrowheads="1" noChangeShapeType="1"/>
                      </wps:cNvSpPr>
                      <wps:spPr bwMode="auto">
                        <a:xfrm>
                          <a:off x="23204424" y="20345400"/>
                          <a:ext cx="1542288"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5"/>
                      <wps:cNvSpPr>
                        <a:spLocks noChangeArrowheads="1" noChangeShapeType="1"/>
                      </wps:cNvSpPr>
                      <wps:spPr bwMode="auto">
                        <a:xfrm>
                          <a:off x="24746712" y="20345400"/>
                          <a:ext cx="1542288"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A25A77" id="Group 2" o:spid="_x0000_s1026" alt="barras de nivel" style="position:absolute;margin-left:194.6pt;margin-top:712.25pt;width:364.3pt;height:8.5pt;z-index:251661312;mso-position-horizontal-relative:page;mso-position-vertical-relative:page" coordorigin="216621,203454" coordsize="46268,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">
              <v:rect id="Rectangle 3" o:spid="_x0000_s1027" style="position:absolute;left:216621;top:203454;width:15423;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" fillcolor="#fc0" stroked="f" strokeweight="0" insetpen="t">
                <v:shadow color="#ccc"/>
                <o:lock v:ext="edit" shapetype="t"/>
                <v:textbox inset="2.88pt,2.88pt,2.88pt,2.88pt"/>
              </v:rect>
              <v:rect id="Rectangle 4" o:spid="_x0000_s1028" style="position:absolute;left:232044;top:203454;width:15423;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" fillcolor="#f90" stroked="f" strokeweight="0" insetpen="t">
                <v:shadow color="#ccc"/>
                <o:lock v:ext="edit" shapetype="t"/>
                <v:textbox inset="2.88pt,2.88pt,2.88pt,2.88pt"/>
              </v:rect>
              <v:rect id="Rectangle 5" o:spid="_x0000_s1029" style="position:absolute;left:247467;top:203454;width:15423;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" fillcolor="#669" stroked="f" strokeweight="0" insetpen="t">
                <v:shadow color="#ccc"/>
                <o:lock v:ext="edit" shapetype="t"/>
                <v:textbox inset="2.88pt,2.88pt,2.88pt,2.88pt"/>
              </v:rect>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29899" w14:textId="77777777" w:rsidR="005F00FD" w:rsidRDefault="005F00FD" w:rsidP="005E3319">
      <w:r>
        <w:separator/>
      </w:r>
    </w:p>
  </w:footnote>
  <w:footnote w:type="continuationSeparator" w:id="0">
    <w:p w14:paraId="0A5D6AE7" w14:textId="77777777" w:rsidR="005F00FD" w:rsidRDefault="005F00FD" w:rsidP="005E3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E046" w14:textId="77B4C06B" w:rsidR="005E3319" w:rsidRDefault="00182D1F">
    <w:pPr>
      <w:pStyle w:val="Encabezado"/>
    </w:pPr>
    <w:r>
      <w:rPr>
        <w:noProof/>
        <w:lang w:val="es-CL" w:eastAsia="es-CL"/>
      </w:rPr>
      <mc:AlternateContent>
        <mc:Choice Requires="wps">
          <w:drawing>
            <wp:anchor distT="0" distB="0" distL="114300" distR="114300" simplePos="0" relativeHeight="251668480" behindDoc="0" locked="0" layoutInCell="1" allowOverlap="1" wp14:anchorId="693204CC" wp14:editId="549F20A8">
              <wp:simplePos x="0" y="0"/>
              <wp:positionH relativeFrom="column">
                <wp:posOffset>-817245</wp:posOffset>
              </wp:positionH>
              <wp:positionV relativeFrom="paragraph">
                <wp:posOffset>1675765</wp:posOffset>
              </wp:positionV>
              <wp:extent cx="1803400" cy="5628005"/>
              <wp:effectExtent l="0" t="1270" r="635"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562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332E4" w14:textId="77777777" w:rsidR="00BE4DFC" w:rsidRDefault="00BE4DFC" w:rsidP="00BE4DFC">
                          <w:pPr>
                            <w:spacing w:line="276" w:lineRule="auto"/>
                            <w:jc w:val="both"/>
                            <w:rPr>
                              <w:rFonts w:ascii="Arial" w:hAnsi="Arial" w:cs="Arial"/>
                              <w:sz w:val="18"/>
                              <w:szCs w:val="18"/>
                              <w:lang w:val="es-CL"/>
                            </w:rPr>
                          </w:pPr>
                          <w:r w:rsidRPr="00941795">
                            <w:rPr>
                              <w:rFonts w:ascii="Arial" w:hAnsi="Arial" w:cs="Arial"/>
                              <w:sz w:val="18"/>
                              <w:szCs w:val="18"/>
                              <w:lang w:val="es-CL"/>
                            </w:rPr>
                            <w:t>Para todo efecto legal son medios de  comunicación es</w:t>
                          </w:r>
                          <w:r>
                            <w:rPr>
                              <w:rFonts w:ascii="Arial" w:hAnsi="Arial" w:cs="Arial"/>
                              <w:sz w:val="18"/>
                              <w:szCs w:val="18"/>
                              <w:lang w:val="es-CL"/>
                            </w:rPr>
                            <w:t>-</w:t>
                          </w:r>
                          <w:r w:rsidRPr="00941795">
                            <w:rPr>
                              <w:rFonts w:ascii="Arial" w:hAnsi="Arial" w:cs="Arial"/>
                              <w:sz w:val="18"/>
                              <w:szCs w:val="18"/>
                              <w:lang w:val="es-CL"/>
                            </w:rPr>
                            <w:t>critos aquellos aptos para pu</w:t>
                          </w:r>
                          <w:r>
                            <w:rPr>
                              <w:rFonts w:ascii="Arial" w:hAnsi="Arial" w:cs="Arial"/>
                              <w:sz w:val="18"/>
                              <w:szCs w:val="18"/>
                              <w:lang w:val="es-CL"/>
                            </w:rPr>
                            <w:t>-</w:t>
                          </w:r>
                          <w:r w:rsidRPr="00941795">
                            <w:rPr>
                              <w:rFonts w:ascii="Arial" w:hAnsi="Arial" w:cs="Arial"/>
                              <w:sz w:val="18"/>
                              <w:szCs w:val="18"/>
                              <w:lang w:val="es-CL"/>
                            </w:rPr>
                            <w:t>blicar en forma estable y  perió</w:t>
                          </w:r>
                          <w:r>
                            <w:rPr>
                              <w:rFonts w:ascii="Arial" w:hAnsi="Arial" w:cs="Arial"/>
                              <w:sz w:val="18"/>
                              <w:szCs w:val="18"/>
                              <w:lang w:val="es-CL"/>
                            </w:rPr>
                            <w:t>-</w:t>
                          </w:r>
                          <w:r w:rsidRPr="00941795">
                            <w:rPr>
                              <w:rFonts w:ascii="Arial" w:hAnsi="Arial" w:cs="Arial"/>
                              <w:sz w:val="18"/>
                              <w:szCs w:val="18"/>
                              <w:lang w:val="es-CL"/>
                            </w:rPr>
                            <w:t>dica texto, imágenes o sonidos destinados al público cuales</w:t>
                          </w:r>
                          <w:r>
                            <w:rPr>
                              <w:rFonts w:ascii="Arial" w:hAnsi="Arial" w:cs="Arial"/>
                              <w:sz w:val="18"/>
                              <w:szCs w:val="18"/>
                              <w:lang w:val="es-CL"/>
                            </w:rPr>
                            <w:t>-</w:t>
                          </w:r>
                          <w:r w:rsidRPr="00941795">
                            <w:rPr>
                              <w:rFonts w:ascii="Arial" w:hAnsi="Arial" w:cs="Arial"/>
                              <w:sz w:val="18"/>
                              <w:szCs w:val="18"/>
                              <w:lang w:val="es-CL"/>
                            </w:rPr>
                            <w:t>quiera sea el soporte o instru</w:t>
                          </w:r>
                          <w:r>
                            <w:rPr>
                              <w:rFonts w:ascii="Arial" w:hAnsi="Arial" w:cs="Arial"/>
                              <w:sz w:val="18"/>
                              <w:szCs w:val="18"/>
                              <w:lang w:val="es-CL"/>
                            </w:rPr>
                            <w:t>-</w:t>
                          </w:r>
                          <w:r w:rsidRPr="00941795">
                            <w:rPr>
                              <w:rFonts w:ascii="Arial" w:hAnsi="Arial" w:cs="Arial"/>
                              <w:sz w:val="18"/>
                              <w:szCs w:val="18"/>
                              <w:lang w:val="es-CL"/>
                            </w:rPr>
                            <w:t xml:space="preserve">mento utilizado,  que haya informado su puesta en marcha dando cumplimiento al Artículo 11 </w:t>
                          </w:r>
                          <w:r>
                            <w:rPr>
                              <w:rFonts w:ascii="Arial" w:hAnsi="Arial" w:cs="Arial"/>
                              <w:sz w:val="18"/>
                              <w:szCs w:val="18"/>
                              <w:lang w:val="es-CL"/>
                            </w:rPr>
                            <w:t xml:space="preserve">- </w:t>
                          </w:r>
                          <w:r w:rsidRPr="00941795">
                            <w:rPr>
                              <w:rFonts w:ascii="Arial" w:hAnsi="Arial" w:cs="Arial"/>
                              <w:sz w:val="18"/>
                              <w:szCs w:val="18"/>
                              <w:lang w:val="es-CL"/>
                            </w:rPr>
                            <w:t xml:space="preserve">Ley 19.733 acreditándose </w:t>
                          </w:r>
                          <w:r>
                            <w:rPr>
                              <w:rFonts w:ascii="Arial" w:hAnsi="Arial" w:cs="Arial"/>
                              <w:sz w:val="18"/>
                              <w:szCs w:val="18"/>
                              <w:lang w:val="es-CL"/>
                            </w:rPr>
                            <w:t xml:space="preserve">fehacientemente </w:t>
                          </w:r>
                          <w:r w:rsidRPr="00941795">
                            <w:rPr>
                              <w:rFonts w:ascii="Arial" w:hAnsi="Arial" w:cs="Arial"/>
                              <w:sz w:val="18"/>
                              <w:szCs w:val="18"/>
                              <w:lang w:val="es-CL"/>
                            </w:rPr>
                            <w:t>lo siguiente :</w:t>
                          </w:r>
                        </w:p>
                        <w:p w14:paraId="6A8445F8" w14:textId="77777777" w:rsidR="00BE4DFC" w:rsidRDefault="00BE4DFC" w:rsidP="00BE4DFC">
                          <w:pPr>
                            <w:spacing w:line="276" w:lineRule="auto"/>
                            <w:jc w:val="both"/>
                            <w:rPr>
                              <w:rFonts w:ascii="Arial" w:hAnsi="Arial" w:cs="Arial"/>
                              <w:sz w:val="18"/>
                              <w:szCs w:val="18"/>
                              <w:lang w:val="es-CL"/>
                            </w:rPr>
                          </w:pPr>
                        </w:p>
                        <w:p w14:paraId="6F7D1F92" w14:textId="77777777" w:rsidR="00BE4DFC" w:rsidRDefault="00BE4DFC" w:rsidP="00BE4DFC">
                          <w:pPr>
                            <w:rPr>
                              <w:rFonts w:ascii="Arial" w:hAnsi="Arial" w:cs="Arial"/>
                              <w:sz w:val="20"/>
                              <w:szCs w:val="20"/>
                            </w:rPr>
                          </w:pPr>
                          <w:r w:rsidRPr="00DC72C0">
                            <w:rPr>
                              <w:rFonts w:ascii="Arial" w:hAnsi="Arial" w:cs="Arial"/>
                              <w:b/>
                              <w:sz w:val="22"/>
                              <w:szCs w:val="22"/>
                            </w:rPr>
                            <w:t xml:space="preserve">Medio </w:t>
                          </w:r>
                          <w:r>
                            <w:rPr>
                              <w:rFonts w:ascii="Arial" w:hAnsi="Arial" w:cs="Arial"/>
                              <w:b/>
                              <w:sz w:val="22"/>
                              <w:szCs w:val="22"/>
                            </w:rPr>
                            <w:t xml:space="preserve">de Comunicación </w:t>
                          </w:r>
                          <w:r w:rsidRPr="00DC72C0">
                            <w:rPr>
                              <w:rFonts w:ascii="Arial" w:hAnsi="Arial" w:cs="Arial"/>
                              <w:b/>
                            </w:rPr>
                            <w:t xml:space="preserve"> </w:t>
                          </w:r>
                          <w:r w:rsidRPr="00BE4DFC">
                            <w:rPr>
                              <w:rFonts w:ascii="Arial" w:hAnsi="Arial" w:cs="Arial"/>
                              <w:sz w:val="20"/>
                              <w:szCs w:val="20"/>
                            </w:rPr>
                            <w:t>www.semanariolocal.cl</w:t>
                          </w:r>
                        </w:p>
                        <w:p w14:paraId="2E311422" w14:textId="77777777" w:rsidR="00BE4DFC" w:rsidRPr="00DC72C0" w:rsidRDefault="00BE4DFC" w:rsidP="00BE4DFC">
                          <w:pPr>
                            <w:rPr>
                              <w:rFonts w:ascii="Arial" w:hAnsi="Arial" w:cs="Arial"/>
                              <w:b/>
                            </w:rPr>
                          </w:pPr>
                        </w:p>
                        <w:p w14:paraId="2BDE2C00" w14:textId="77777777" w:rsidR="00BE4DFC" w:rsidRPr="00DC72C0" w:rsidRDefault="00BE4DFC" w:rsidP="00BE4DFC">
                          <w:pPr>
                            <w:rPr>
                              <w:rFonts w:ascii="Arial" w:hAnsi="Arial" w:cs="Arial"/>
                              <w:b/>
                              <w:sz w:val="22"/>
                              <w:szCs w:val="22"/>
                            </w:rPr>
                          </w:pPr>
                          <w:r w:rsidRPr="00DC72C0">
                            <w:rPr>
                              <w:rFonts w:ascii="Arial" w:hAnsi="Arial" w:cs="Arial"/>
                              <w:b/>
                              <w:sz w:val="22"/>
                              <w:szCs w:val="22"/>
                            </w:rPr>
                            <w:t xml:space="preserve">Director </w:t>
                          </w:r>
                        </w:p>
                        <w:p w14:paraId="054AD911" w14:textId="77777777" w:rsidR="00BE4DFC" w:rsidRDefault="00BE4DFC" w:rsidP="00BE4DFC">
                          <w:pPr>
                            <w:rPr>
                              <w:rFonts w:ascii="Arial" w:hAnsi="Arial" w:cs="Arial"/>
                              <w:sz w:val="20"/>
                              <w:szCs w:val="20"/>
                            </w:rPr>
                          </w:pPr>
                          <w:r w:rsidRPr="00BE4DFC">
                            <w:rPr>
                              <w:rFonts w:ascii="Arial" w:hAnsi="Arial" w:cs="Arial"/>
                              <w:sz w:val="20"/>
                              <w:szCs w:val="20"/>
                            </w:rPr>
                            <w:t>Claudio Javier Ojeda Soto</w:t>
                          </w:r>
                          <w:r w:rsidRPr="00DC72C0">
                            <w:rPr>
                              <w:rFonts w:ascii="Arial" w:hAnsi="Arial" w:cs="Arial"/>
                            </w:rPr>
                            <w:t xml:space="preserve">  Rut .</w:t>
                          </w:r>
                          <w:r w:rsidRPr="00BE4DFC">
                            <w:rPr>
                              <w:rFonts w:ascii="Arial" w:hAnsi="Arial" w:cs="Arial"/>
                              <w:sz w:val="20"/>
                              <w:szCs w:val="20"/>
                            </w:rPr>
                            <w:t>11430361-5</w:t>
                          </w:r>
                        </w:p>
                        <w:p w14:paraId="23760538" w14:textId="77777777" w:rsidR="00BE4DFC" w:rsidRDefault="00BE4DFC" w:rsidP="00BE4DFC">
                          <w:pPr>
                            <w:rPr>
                              <w:rFonts w:ascii="Arial" w:hAnsi="Arial" w:cs="Arial"/>
                            </w:rPr>
                          </w:pPr>
                        </w:p>
                        <w:p w14:paraId="01B2F6FC" w14:textId="77777777" w:rsidR="00BE4DFC" w:rsidRPr="00DC72C0" w:rsidRDefault="00BE4DFC" w:rsidP="00BE4DFC">
                          <w:pPr>
                            <w:rPr>
                              <w:rFonts w:ascii="Arial" w:hAnsi="Arial" w:cs="Arial"/>
                              <w:b/>
                              <w:sz w:val="22"/>
                              <w:szCs w:val="22"/>
                            </w:rPr>
                          </w:pPr>
                          <w:r w:rsidRPr="00DC72C0">
                            <w:rPr>
                              <w:rFonts w:ascii="Arial" w:hAnsi="Arial" w:cs="Arial"/>
                              <w:b/>
                              <w:sz w:val="22"/>
                              <w:szCs w:val="22"/>
                            </w:rPr>
                            <w:t>Antecedente:</w:t>
                          </w:r>
                        </w:p>
                        <w:p w14:paraId="49B9D985" w14:textId="77777777" w:rsidR="00BE4DFC" w:rsidRDefault="00BE4DFC" w:rsidP="00BE4DFC">
                          <w:pPr>
                            <w:rPr>
                              <w:rFonts w:ascii="Arial" w:hAnsi="Arial" w:cs="Arial"/>
                              <w:sz w:val="20"/>
                              <w:szCs w:val="20"/>
                            </w:rPr>
                          </w:pPr>
                          <w:r w:rsidRPr="00BE4DFC">
                            <w:rPr>
                              <w:rFonts w:ascii="Arial" w:hAnsi="Arial" w:cs="Arial"/>
                              <w:sz w:val="20"/>
                              <w:szCs w:val="20"/>
                            </w:rPr>
                            <w:t>Ordinario N°1015 del 31 de Agosto del 2011 de la Gobernación Provincial de Osorno. Región de los Lagos - Chile</w:t>
                          </w:r>
                        </w:p>
                        <w:p w14:paraId="79DA9117" w14:textId="77777777" w:rsidR="00B254E6" w:rsidRPr="00BE4DFC" w:rsidRDefault="00B254E6" w:rsidP="00BE4DFC">
                          <w:pPr>
                            <w:rPr>
                              <w:rFonts w:ascii="Arial" w:hAnsi="Arial" w:cs="Arial"/>
                              <w:sz w:val="20"/>
                              <w:szCs w:val="20"/>
                            </w:rPr>
                          </w:pPr>
                          <w:r>
                            <w:rPr>
                              <w:rFonts w:ascii="Arial" w:hAnsi="Arial" w:cs="Arial"/>
                              <w:noProof/>
                              <w:sz w:val="20"/>
                              <w:szCs w:val="20"/>
                              <w:lang w:val="es-CL" w:eastAsia="es-CL"/>
                            </w:rPr>
                            <w:drawing>
                              <wp:inline distT="0" distB="0" distL="0" distR="0" wp14:anchorId="4F3333A7" wp14:editId="7A516FD2">
                                <wp:extent cx="1533304" cy="1533304"/>
                                <wp:effectExtent l="19050" t="0" r="0" b="0"/>
                                <wp:docPr id="1" name="0 Imagen" descr="qr_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img.png"/>
                                        <pic:cNvPicPr/>
                                      </pic:nvPicPr>
                                      <pic:blipFill>
                                        <a:blip r:embed="rId1"/>
                                        <a:stretch>
                                          <a:fillRect/>
                                        </a:stretch>
                                      </pic:blipFill>
                                      <pic:spPr>
                                        <a:xfrm>
                                          <a:off x="0" y="0"/>
                                          <a:ext cx="1537451" cy="1537451"/>
                                        </a:xfrm>
                                        <a:prstGeom prst="rect">
                                          <a:avLst/>
                                        </a:prstGeom>
                                      </pic:spPr>
                                    </pic:pic>
                                  </a:graphicData>
                                </a:graphic>
                              </wp:inline>
                            </w:drawing>
                          </w:r>
                        </w:p>
                        <w:p w14:paraId="50FD2507" w14:textId="77777777" w:rsidR="00BE4DFC" w:rsidRDefault="00BE4DFC" w:rsidP="00BE4DFC">
                          <w:pPr>
                            <w:spacing w:line="276" w:lineRule="auto"/>
                            <w:jc w:val="both"/>
                            <w:rPr>
                              <w:rFonts w:ascii="Arial" w:hAnsi="Arial" w:cs="Arial"/>
                              <w:sz w:val="18"/>
                              <w:szCs w:val="18"/>
                              <w:lang w:val="es-CL"/>
                            </w:rPr>
                          </w:pPr>
                        </w:p>
                        <w:p w14:paraId="1A82592F" w14:textId="77777777" w:rsidR="00BE4DFC" w:rsidRPr="00941795" w:rsidRDefault="00BE4DFC" w:rsidP="00BE4DFC">
                          <w:pPr>
                            <w:spacing w:line="276" w:lineRule="auto"/>
                            <w:jc w:val="both"/>
                            <w:rPr>
                              <w:rFonts w:ascii="Arial" w:hAnsi="Arial" w:cs="Arial"/>
                              <w:sz w:val="18"/>
                              <w:szCs w:val="18"/>
                              <w:lang w:val="es-C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204CC" id="_x0000_t202" coordsize="21600,21600" o:spt="202" path="m,l,21600r21600,l21600,xe">
              <v:stroke joinstyle="miter"/>
              <v:path gradientshapeok="t" o:connecttype="rect"/>
            </v:shapetype>
            <v:shape id="Text Box 13" o:spid="_x0000_s1031" type="#_x0000_t202" style="position:absolute;margin-left:-64.35pt;margin-top:131.95pt;width:142pt;height:44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" filled="f" stroked="f">
              <v:textbox>
                <w:txbxContent>
                  <w:p w14:paraId="5BC332E4" w14:textId="77777777" w:rsidR="00BE4DFC" w:rsidRDefault="00BE4DFC" w:rsidP="00BE4DFC">
                    <w:pPr>
                      <w:spacing w:line="276" w:lineRule="auto"/>
                      <w:jc w:val="both"/>
                      <w:rPr>
                        <w:rFonts w:ascii="Arial" w:hAnsi="Arial" w:cs="Arial"/>
                        <w:sz w:val="18"/>
                        <w:szCs w:val="18"/>
                        <w:lang w:val="es-CL"/>
                      </w:rPr>
                    </w:pPr>
                    <w:r w:rsidRPr="00941795">
                      <w:rPr>
                        <w:rFonts w:ascii="Arial" w:hAnsi="Arial" w:cs="Arial"/>
                        <w:sz w:val="18"/>
                        <w:szCs w:val="18"/>
                        <w:lang w:val="es-CL"/>
                      </w:rPr>
                      <w:t>Para todo efecto legal son medios de  comunicación es</w:t>
                    </w:r>
                    <w:r>
                      <w:rPr>
                        <w:rFonts w:ascii="Arial" w:hAnsi="Arial" w:cs="Arial"/>
                        <w:sz w:val="18"/>
                        <w:szCs w:val="18"/>
                        <w:lang w:val="es-CL"/>
                      </w:rPr>
                      <w:t>-</w:t>
                    </w:r>
                    <w:r w:rsidRPr="00941795">
                      <w:rPr>
                        <w:rFonts w:ascii="Arial" w:hAnsi="Arial" w:cs="Arial"/>
                        <w:sz w:val="18"/>
                        <w:szCs w:val="18"/>
                        <w:lang w:val="es-CL"/>
                      </w:rPr>
                      <w:t>critos aquellos aptos para pu</w:t>
                    </w:r>
                    <w:r>
                      <w:rPr>
                        <w:rFonts w:ascii="Arial" w:hAnsi="Arial" w:cs="Arial"/>
                        <w:sz w:val="18"/>
                        <w:szCs w:val="18"/>
                        <w:lang w:val="es-CL"/>
                      </w:rPr>
                      <w:t>-</w:t>
                    </w:r>
                    <w:r w:rsidRPr="00941795">
                      <w:rPr>
                        <w:rFonts w:ascii="Arial" w:hAnsi="Arial" w:cs="Arial"/>
                        <w:sz w:val="18"/>
                        <w:szCs w:val="18"/>
                        <w:lang w:val="es-CL"/>
                      </w:rPr>
                      <w:t>blicar en forma estable y  perió</w:t>
                    </w:r>
                    <w:r>
                      <w:rPr>
                        <w:rFonts w:ascii="Arial" w:hAnsi="Arial" w:cs="Arial"/>
                        <w:sz w:val="18"/>
                        <w:szCs w:val="18"/>
                        <w:lang w:val="es-CL"/>
                      </w:rPr>
                      <w:t>-</w:t>
                    </w:r>
                    <w:r w:rsidRPr="00941795">
                      <w:rPr>
                        <w:rFonts w:ascii="Arial" w:hAnsi="Arial" w:cs="Arial"/>
                        <w:sz w:val="18"/>
                        <w:szCs w:val="18"/>
                        <w:lang w:val="es-CL"/>
                      </w:rPr>
                      <w:t>dica texto, imágenes o sonidos destinados al público cuales</w:t>
                    </w:r>
                    <w:r>
                      <w:rPr>
                        <w:rFonts w:ascii="Arial" w:hAnsi="Arial" w:cs="Arial"/>
                        <w:sz w:val="18"/>
                        <w:szCs w:val="18"/>
                        <w:lang w:val="es-CL"/>
                      </w:rPr>
                      <w:t>-</w:t>
                    </w:r>
                    <w:r w:rsidRPr="00941795">
                      <w:rPr>
                        <w:rFonts w:ascii="Arial" w:hAnsi="Arial" w:cs="Arial"/>
                        <w:sz w:val="18"/>
                        <w:szCs w:val="18"/>
                        <w:lang w:val="es-CL"/>
                      </w:rPr>
                      <w:t>quiera sea el soporte o instru</w:t>
                    </w:r>
                    <w:r>
                      <w:rPr>
                        <w:rFonts w:ascii="Arial" w:hAnsi="Arial" w:cs="Arial"/>
                        <w:sz w:val="18"/>
                        <w:szCs w:val="18"/>
                        <w:lang w:val="es-CL"/>
                      </w:rPr>
                      <w:t>-</w:t>
                    </w:r>
                    <w:r w:rsidRPr="00941795">
                      <w:rPr>
                        <w:rFonts w:ascii="Arial" w:hAnsi="Arial" w:cs="Arial"/>
                        <w:sz w:val="18"/>
                        <w:szCs w:val="18"/>
                        <w:lang w:val="es-CL"/>
                      </w:rPr>
                      <w:t xml:space="preserve">mento utilizado,  que haya informado su puesta en marcha dando cumplimiento al Artículo 11 </w:t>
                    </w:r>
                    <w:r>
                      <w:rPr>
                        <w:rFonts w:ascii="Arial" w:hAnsi="Arial" w:cs="Arial"/>
                        <w:sz w:val="18"/>
                        <w:szCs w:val="18"/>
                        <w:lang w:val="es-CL"/>
                      </w:rPr>
                      <w:t xml:space="preserve">- </w:t>
                    </w:r>
                    <w:r w:rsidRPr="00941795">
                      <w:rPr>
                        <w:rFonts w:ascii="Arial" w:hAnsi="Arial" w:cs="Arial"/>
                        <w:sz w:val="18"/>
                        <w:szCs w:val="18"/>
                        <w:lang w:val="es-CL"/>
                      </w:rPr>
                      <w:t xml:space="preserve">Ley 19.733 acreditándose </w:t>
                    </w:r>
                    <w:r>
                      <w:rPr>
                        <w:rFonts w:ascii="Arial" w:hAnsi="Arial" w:cs="Arial"/>
                        <w:sz w:val="18"/>
                        <w:szCs w:val="18"/>
                        <w:lang w:val="es-CL"/>
                      </w:rPr>
                      <w:t xml:space="preserve">fehacientemente </w:t>
                    </w:r>
                    <w:r w:rsidRPr="00941795">
                      <w:rPr>
                        <w:rFonts w:ascii="Arial" w:hAnsi="Arial" w:cs="Arial"/>
                        <w:sz w:val="18"/>
                        <w:szCs w:val="18"/>
                        <w:lang w:val="es-CL"/>
                      </w:rPr>
                      <w:t>lo siguiente :</w:t>
                    </w:r>
                  </w:p>
                  <w:p w14:paraId="6A8445F8" w14:textId="77777777" w:rsidR="00BE4DFC" w:rsidRDefault="00BE4DFC" w:rsidP="00BE4DFC">
                    <w:pPr>
                      <w:spacing w:line="276" w:lineRule="auto"/>
                      <w:jc w:val="both"/>
                      <w:rPr>
                        <w:rFonts w:ascii="Arial" w:hAnsi="Arial" w:cs="Arial"/>
                        <w:sz w:val="18"/>
                        <w:szCs w:val="18"/>
                        <w:lang w:val="es-CL"/>
                      </w:rPr>
                    </w:pPr>
                  </w:p>
                  <w:p w14:paraId="6F7D1F92" w14:textId="77777777" w:rsidR="00BE4DFC" w:rsidRDefault="00BE4DFC" w:rsidP="00BE4DFC">
                    <w:pPr>
                      <w:rPr>
                        <w:rFonts w:ascii="Arial" w:hAnsi="Arial" w:cs="Arial"/>
                        <w:sz w:val="20"/>
                        <w:szCs w:val="20"/>
                      </w:rPr>
                    </w:pPr>
                    <w:r w:rsidRPr="00DC72C0">
                      <w:rPr>
                        <w:rFonts w:ascii="Arial" w:hAnsi="Arial" w:cs="Arial"/>
                        <w:b/>
                        <w:sz w:val="22"/>
                        <w:szCs w:val="22"/>
                      </w:rPr>
                      <w:t xml:space="preserve">Medio </w:t>
                    </w:r>
                    <w:r>
                      <w:rPr>
                        <w:rFonts w:ascii="Arial" w:hAnsi="Arial" w:cs="Arial"/>
                        <w:b/>
                        <w:sz w:val="22"/>
                        <w:szCs w:val="22"/>
                      </w:rPr>
                      <w:t xml:space="preserve">de Comunicación </w:t>
                    </w:r>
                    <w:r w:rsidRPr="00DC72C0">
                      <w:rPr>
                        <w:rFonts w:ascii="Arial" w:hAnsi="Arial" w:cs="Arial"/>
                        <w:b/>
                      </w:rPr>
                      <w:t xml:space="preserve"> </w:t>
                    </w:r>
                    <w:r w:rsidRPr="00BE4DFC">
                      <w:rPr>
                        <w:rFonts w:ascii="Arial" w:hAnsi="Arial" w:cs="Arial"/>
                        <w:sz w:val="20"/>
                        <w:szCs w:val="20"/>
                      </w:rPr>
                      <w:t>www.semanariolocal.cl</w:t>
                    </w:r>
                  </w:p>
                  <w:p w14:paraId="2E311422" w14:textId="77777777" w:rsidR="00BE4DFC" w:rsidRPr="00DC72C0" w:rsidRDefault="00BE4DFC" w:rsidP="00BE4DFC">
                    <w:pPr>
                      <w:rPr>
                        <w:rFonts w:ascii="Arial" w:hAnsi="Arial" w:cs="Arial"/>
                        <w:b/>
                      </w:rPr>
                    </w:pPr>
                  </w:p>
                  <w:p w14:paraId="2BDE2C00" w14:textId="77777777" w:rsidR="00BE4DFC" w:rsidRPr="00DC72C0" w:rsidRDefault="00BE4DFC" w:rsidP="00BE4DFC">
                    <w:pPr>
                      <w:rPr>
                        <w:rFonts w:ascii="Arial" w:hAnsi="Arial" w:cs="Arial"/>
                        <w:b/>
                        <w:sz w:val="22"/>
                        <w:szCs w:val="22"/>
                      </w:rPr>
                    </w:pPr>
                    <w:r w:rsidRPr="00DC72C0">
                      <w:rPr>
                        <w:rFonts w:ascii="Arial" w:hAnsi="Arial" w:cs="Arial"/>
                        <w:b/>
                        <w:sz w:val="22"/>
                        <w:szCs w:val="22"/>
                      </w:rPr>
                      <w:t xml:space="preserve">Director </w:t>
                    </w:r>
                  </w:p>
                  <w:p w14:paraId="054AD911" w14:textId="77777777" w:rsidR="00BE4DFC" w:rsidRDefault="00BE4DFC" w:rsidP="00BE4DFC">
                    <w:pPr>
                      <w:rPr>
                        <w:rFonts w:ascii="Arial" w:hAnsi="Arial" w:cs="Arial"/>
                        <w:sz w:val="20"/>
                        <w:szCs w:val="20"/>
                      </w:rPr>
                    </w:pPr>
                    <w:r w:rsidRPr="00BE4DFC">
                      <w:rPr>
                        <w:rFonts w:ascii="Arial" w:hAnsi="Arial" w:cs="Arial"/>
                        <w:sz w:val="20"/>
                        <w:szCs w:val="20"/>
                      </w:rPr>
                      <w:t>Claudio Javier Ojeda Soto</w:t>
                    </w:r>
                    <w:r w:rsidRPr="00DC72C0">
                      <w:rPr>
                        <w:rFonts w:ascii="Arial" w:hAnsi="Arial" w:cs="Arial"/>
                      </w:rPr>
                      <w:t xml:space="preserve">  Rut .</w:t>
                    </w:r>
                    <w:r w:rsidRPr="00BE4DFC">
                      <w:rPr>
                        <w:rFonts w:ascii="Arial" w:hAnsi="Arial" w:cs="Arial"/>
                        <w:sz w:val="20"/>
                        <w:szCs w:val="20"/>
                      </w:rPr>
                      <w:t>11430361-5</w:t>
                    </w:r>
                  </w:p>
                  <w:p w14:paraId="23760538" w14:textId="77777777" w:rsidR="00BE4DFC" w:rsidRDefault="00BE4DFC" w:rsidP="00BE4DFC">
                    <w:pPr>
                      <w:rPr>
                        <w:rFonts w:ascii="Arial" w:hAnsi="Arial" w:cs="Arial"/>
                      </w:rPr>
                    </w:pPr>
                  </w:p>
                  <w:p w14:paraId="01B2F6FC" w14:textId="77777777" w:rsidR="00BE4DFC" w:rsidRPr="00DC72C0" w:rsidRDefault="00BE4DFC" w:rsidP="00BE4DFC">
                    <w:pPr>
                      <w:rPr>
                        <w:rFonts w:ascii="Arial" w:hAnsi="Arial" w:cs="Arial"/>
                        <w:b/>
                        <w:sz w:val="22"/>
                        <w:szCs w:val="22"/>
                      </w:rPr>
                    </w:pPr>
                    <w:r w:rsidRPr="00DC72C0">
                      <w:rPr>
                        <w:rFonts w:ascii="Arial" w:hAnsi="Arial" w:cs="Arial"/>
                        <w:b/>
                        <w:sz w:val="22"/>
                        <w:szCs w:val="22"/>
                      </w:rPr>
                      <w:t>Antecedente:</w:t>
                    </w:r>
                  </w:p>
                  <w:p w14:paraId="49B9D985" w14:textId="77777777" w:rsidR="00BE4DFC" w:rsidRDefault="00BE4DFC" w:rsidP="00BE4DFC">
                    <w:pPr>
                      <w:rPr>
                        <w:rFonts w:ascii="Arial" w:hAnsi="Arial" w:cs="Arial"/>
                        <w:sz w:val="20"/>
                        <w:szCs w:val="20"/>
                      </w:rPr>
                    </w:pPr>
                    <w:r w:rsidRPr="00BE4DFC">
                      <w:rPr>
                        <w:rFonts w:ascii="Arial" w:hAnsi="Arial" w:cs="Arial"/>
                        <w:sz w:val="20"/>
                        <w:szCs w:val="20"/>
                      </w:rPr>
                      <w:t>Ordinario N°1015 del 31 de Agosto del 2011 de la Gobernación Provincial de Osorno. Región de los Lagos - Chile</w:t>
                    </w:r>
                  </w:p>
                  <w:p w14:paraId="79DA9117" w14:textId="77777777" w:rsidR="00B254E6" w:rsidRPr="00BE4DFC" w:rsidRDefault="00B254E6" w:rsidP="00BE4DFC">
                    <w:pPr>
                      <w:rPr>
                        <w:rFonts w:ascii="Arial" w:hAnsi="Arial" w:cs="Arial"/>
                        <w:sz w:val="20"/>
                        <w:szCs w:val="20"/>
                      </w:rPr>
                    </w:pPr>
                    <w:r>
                      <w:rPr>
                        <w:rFonts w:ascii="Arial" w:hAnsi="Arial" w:cs="Arial"/>
                        <w:noProof/>
                        <w:sz w:val="20"/>
                        <w:szCs w:val="20"/>
                        <w:lang w:val="es-CL" w:eastAsia="es-CL"/>
                      </w:rPr>
                      <w:drawing>
                        <wp:inline distT="0" distB="0" distL="0" distR="0" wp14:anchorId="4F3333A7" wp14:editId="7A516FD2">
                          <wp:extent cx="1533304" cy="1533304"/>
                          <wp:effectExtent l="19050" t="0" r="0" b="0"/>
                          <wp:docPr id="1" name="0 Imagen" descr="qr_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img.png"/>
                                  <pic:cNvPicPr/>
                                </pic:nvPicPr>
                                <pic:blipFill>
                                  <a:blip r:embed="rId1"/>
                                  <a:stretch>
                                    <a:fillRect/>
                                  </a:stretch>
                                </pic:blipFill>
                                <pic:spPr>
                                  <a:xfrm>
                                    <a:off x="0" y="0"/>
                                    <a:ext cx="1537451" cy="1537451"/>
                                  </a:xfrm>
                                  <a:prstGeom prst="rect">
                                    <a:avLst/>
                                  </a:prstGeom>
                                </pic:spPr>
                              </pic:pic>
                            </a:graphicData>
                          </a:graphic>
                        </wp:inline>
                      </w:drawing>
                    </w:r>
                  </w:p>
                  <w:p w14:paraId="50FD2507" w14:textId="77777777" w:rsidR="00BE4DFC" w:rsidRDefault="00BE4DFC" w:rsidP="00BE4DFC">
                    <w:pPr>
                      <w:spacing w:line="276" w:lineRule="auto"/>
                      <w:jc w:val="both"/>
                      <w:rPr>
                        <w:rFonts w:ascii="Arial" w:hAnsi="Arial" w:cs="Arial"/>
                        <w:sz w:val="18"/>
                        <w:szCs w:val="18"/>
                        <w:lang w:val="es-CL"/>
                      </w:rPr>
                    </w:pPr>
                  </w:p>
                  <w:p w14:paraId="1A82592F" w14:textId="77777777" w:rsidR="00BE4DFC" w:rsidRPr="00941795" w:rsidRDefault="00BE4DFC" w:rsidP="00BE4DFC">
                    <w:pPr>
                      <w:spacing w:line="276" w:lineRule="auto"/>
                      <w:jc w:val="both"/>
                      <w:rPr>
                        <w:rFonts w:ascii="Arial" w:hAnsi="Arial" w:cs="Arial"/>
                        <w:sz w:val="18"/>
                        <w:szCs w:val="18"/>
                        <w:lang w:val="es-CL"/>
                      </w:rPr>
                    </w:pPr>
                  </w:p>
                </w:txbxContent>
              </v:textbox>
            </v:shape>
          </w:pict>
        </mc:Fallback>
      </mc:AlternateContent>
    </w:r>
    <w:r>
      <w:rPr>
        <w:noProof/>
        <w:lang w:eastAsia="en-US"/>
      </w:rPr>
      <mc:AlternateContent>
        <mc:Choice Requires="wps">
          <w:drawing>
            <wp:anchor distT="0" distB="0" distL="114300" distR="114300" simplePos="0" relativeHeight="251667456" behindDoc="0" locked="0" layoutInCell="1" allowOverlap="1" wp14:anchorId="3EEF0437" wp14:editId="66D80E51">
              <wp:simplePos x="0" y="0"/>
              <wp:positionH relativeFrom="column">
                <wp:posOffset>-965835</wp:posOffset>
              </wp:positionH>
              <wp:positionV relativeFrom="paragraph">
                <wp:posOffset>-109220</wp:posOffset>
              </wp:positionV>
              <wp:extent cx="2052320" cy="1796415"/>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1796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667032" w14:textId="77777777" w:rsidR="0046476E" w:rsidRDefault="0046476E">
                          <w:r w:rsidRPr="0046476E">
                            <w:rPr>
                              <w:noProof/>
                              <w:lang w:val="es-CL" w:eastAsia="es-CL"/>
                            </w:rPr>
                            <w:drawing>
                              <wp:inline distT="0" distB="0" distL="0" distR="0" wp14:anchorId="213BC98C" wp14:editId="0DAFB5E3">
                                <wp:extent cx="1912076" cy="1704975"/>
                                <wp:effectExtent l="19050" t="0" r="0" b="0"/>
                                <wp:docPr id="14" name="17 Imagen" descr="logo1.jp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3"/>
                                        <a:stretch>
                                          <a:fillRect/>
                                        </a:stretch>
                                      </pic:blipFill>
                                      <pic:spPr>
                                        <a:xfrm>
                                          <a:off x="0" y="0"/>
                                          <a:ext cx="1912076" cy="1704975"/>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EEF0437" id="Text Box 10" o:spid="_x0000_s1032" type="#_x0000_t202" style="position:absolute;margin-left:-76.05pt;margin-top:-8.6pt;width:161.6pt;height:141.4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" stroked="f">
              <v:textbox style="mso-fit-shape-to-text:t">
                <w:txbxContent>
                  <w:p w14:paraId="53667032" w14:textId="77777777" w:rsidR="0046476E" w:rsidRDefault="0046476E">
                    <w:r w:rsidRPr="0046476E">
                      <w:rPr>
                        <w:noProof/>
                        <w:lang w:val="es-CL" w:eastAsia="es-CL"/>
                      </w:rPr>
                      <w:drawing>
                        <wp:inline distT="0" distB="0" distL="0" distR="0" wp14:anchorId="213BC98C" wp14:editId="0DAFB5E3">
                          <wp:extent cx="1912076" cy="1704975"/>
                          <wp:effectExtent l="19050" t="0" r="0" b="0"/>
                          <wp:docPr id="14" name="17 Imagen" descr="logo1.jp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3"/>
                                  <a:stretch>
                                    <a:fillRect/>
                                  </a:stretch>
                                </pic:blipFill>
                                <pic:spPr>
                                  <a:xfrm>
                                    <a:off x="0" y="0"/>
                                    <a:ext cx="1912076" cy="1704975"/>
                                  </a:xfrm>
                                  <a:prstGeom prst="rect">
                                    <a:avLst/>
                                  </a:prstGeom>
                                </pic:spPr>
                              </pic:pic>
                            </a:graphicData>
                          </a:graphic>
                        </wp:inline>
                      </w:drawing>
                    </w:r>
                  </w:p>
                </w:txbxContent>
              </v:textbox>
            </v:shape>
          </w:pict>
        </mc:Fallback>
      </mc:AlternateContent>
    </w:r>
    <w:sdt>
      <w:sdtPr>
        <w:id w:val="1048432079"/>
        <w:docPartObj>
          <w:docPartGallery w:val="Page Numbers (Margins)"/>
          <w:docPartUnique/>
        </w:docPartObj>
      </w:sdtPr>
      <w:sdtEndPr/>
      <w:sdtContent>
        <w:r>
          <w:rPr>
            <w:rFonts w:asciiTheme="majorHAnsi" w:eastAsiaTheme="majorEastAsia" w:hAnsiTheme="majorHAnsi" w:cstheme="majorBidi"/>
            <w:noProof/>
            <w:sz w:val="28"/>
            <w:szCs w:val="28"/>
            <w:lang w:eastAsia="zh-TW"/>
          </w:rPr>
          <mc:AlternateContent>
            <mc:Choice Requires="wps">
              <w:drawing>
                <wp:anchor distT="0" distB="0" distL="114300" distR="114300" simplePos="0" relativeHeight="251660288" behindDoc="0" locked="0" layoutInCell="0" allowOverlap="1" wp14:anchorId="7281805A" wp14:editId="6E5F775C">
                  <wp:simplePos x="0" y="0"/>
                  <wp:positionH relativeFrom="rightMargin">
                    <wp:posOffset>429895</wp:posOffset>
                  </wp:positionH>
                  <wp:positionV relativeFrom="page">
                    <wp:posOffset>772795</wp:posOffset>
                  </wp:positionV>
                  <wp:extent cx="477520" cy="477520"/>
                  <wp:effectExtent l="6985" t="1270" r="1270" b="6985"/>
                  <wp:wrapNone/>
                  <wp:docPr id="1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23A4490" w14:textId="77777777" w:rsidR="005E3319" w:rsidRDefault="00011375">
                              <w:pPr>
                                <w:rPr>
                                  <w:rStyle w:val="Nmerodepgina"/>
                                  <w:color w:val="FFFFFF" w:themeColor="background1"/>
                                </w:rPr>
                              </w:pPr>
                              <w:r>
                                <w:t xml:space="preserve">   </w:t>
                              </w:r>
                              <w:r w:rsidRPr="00011375">
                                <w:rPr>
                                  <w:rStyle w:val="Nmerodepgina"/>
                                  <w:b/>
                                  <w:noProof/>
                                  <w:color w:val="FFFFFF" w:themeColor="background1"/>
                                </w:rPr>
                                <w:t>1</w:t>
                              </w:r>
                            </w:p>
                            <w:p w14:paraId="3065187D" w14:textId="77777777" w:rsidR="00011375" w:rsidRDefault="00011375"/>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81805A" id="Oval 1" o:spid="_x0000_s1033" style="position:absolute;margin-left:33.85pt;margin-top:60.85pt;width:37.6pt;height:37.6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" o:allowincell="f" fillcolor="#9bbb59 [3206]" stroked="f">
                  <v:textbox inset="0,,0">
                    <w:txbxContent>
                      <w:p w14:paraId="223A4490" w14:textId="77777777" w:rsidR="005E3319" w:rsidRDefault="00011375">
                        <w:pPr>
                          <w:rPr>
                            <w:rStyle w:val="Nmerodepgina"/>
                            <w:color w:val="FFFFFF" w:themeColor="background1"/>
                          </w:rPr>
                        </w:pPr>
                        <w:r>
                          <w:t xml:space="preserve">   </w:t>
                        </w:r>
                        <w:r w:rsidRPr="00011375">
                          <w:rPr>
                            <w:rStyle w:val="Nmerodepgina"/>
                            <w:b/>
                            <w:noProof/>
                            <w:color w:val="FFFFFF" w:themeColor="background1"/>
                          </w:rPr>
                          <w:t>1</w:t>
                        </w:r>
                      </w:p>
                      <w:p w14:paraId="3065187D" w14:textId="77777777" w:rsidR="00011375" w:rsidRDefault="00011375"/>
                    </w:txbxContent>
                  </v:textbox>
                  <w10:wrap anchorx="margin" anchory="page"/>
                </v:oval>
              </w:pict>
            </mc:Fallback>
          </mc:AlternateConten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D1F"/>
    <w:rsid w:val="000004A3"/>
    <w:rsid w:val="0000054D"/>
    <w:rsid w:val="00000654"/>
    <w:rsid w:val="000007EA"/>
    <w:rsid w:val="00000970"/>
    <w:rsid w:val="00000A17"/>
    <w:rsid w:val="00000B1D"/>
    <w:rsid w:val="000012D4"/>
    <w:rsid w:val="0000154A"/>
    <w:rsid w:val="0000156E"/>
    <w:rsid w:val="000015C3"/>
    <w:rsid w:val="000018E6"/>
    <w:rsid w:val="00001AAA"/>
    <w:rsid w:val="00001B6A"/>
    <w:rsid w:val="000022A2"/>
    <w:rsid w:val="000024FE"/>
    <w:rsid w:val="0000295D"/>
    <w:rsid w:val="00002AD9"/>
    <w:rsid w:val="00002BEB"/>
    <w:rsid w:val="00002E47"/>
    <w:rsid w:val="0000340F"/>
    <w:rsid w:val="000036A8"/>
    <w:rsid w:val="00003768"/>
    <w:rsid w:val="00003851"/>
    <w:rsid w:val="0000386A"/>
    <w:rsid w:val="0000396C"/>
    <w:rsid w:val="00003CC4"/>
    <w:rsid w:val="00003E03"/>
    <w:rsid w:val="00003F1E"/>
    <w:rsid w:val="000042C6"/>
    <w:rsid w:val="000045F4"/>
    <w:rsid w:val="00005174"/>
    <w:rsid w:val="00005222"/>
    <w:rsid w:val="00005467"/>
    <w:rsid w:val="000055E1"/>
    <w:rsid w:val="0000590F"/>
    <w:rsid w:val="000059C0"/>
    <w:rsid w:val="00005CC8"/>
    <w:rsid w:val="00005CED"/>
    <w:rsid w:val="00005E00"/>
    <w:rsid w:val="000061FC"/>
    <w:rsid w:val="000063E6"/>
    <w:rsid w:val="00006635"/>
    <w:rsid w:val="00006695"/>
    <w:rsid w:val="00006816"/>
    <w:rsid w:val="000069E0"/>
    <w:rsid w:val="00007017"/>
    <w:rsid w:val="000071B6"/>
    <w:rsid w:val="000071EC"/>
    <w:rsid w:val="000076AC"/>
    <w:rsid w:val="00007E99"/>
    <w:rsid w:val="00007F6E"/>
    <w:rsid w:val="0001055F"/>
    <w:rsid w:val="00010621"/>
    <w:rsid w:val="000107CB"/>
    <w:rsid w:val="00010BB7"/>
    <w:rsid w:val="00011065"/>
    <w:rsid w:val="00011185"/>
    <w:rsid w:val="00011356"/>
    <w:rsid w:val="00011375"/>
    <w:rsid w:val="00011AED"/>
    <w:rsid w:val="00011E48"/>
    <w:rsid w:val="00011F19"/>
    <w:rsid w:val="00012152"/>
    <w:rsid w:val="000129BB"/>
    <w:rsid w:val="00012B11"/>
    <w:rsid w:val="00012FC4"/>
    <w:rsid w:val="0001333A"/>
    <w:rsid w:val="0001338C"/>
    <w:rsid w:val="000134C6"/>
    <w:rsid w:val="00013736"/>
    <w:rsid w:val="0001397F"/>
    <w:rsid w:val="00013E3E"/>
    <w:rsid w:val="00013F7C"/>
    <w:rsid w:val="000143A3"/>
    <w:rsid w:val="0001446C"/>
    <w:rsid w:val="00014502"/>
    <w:rsid w:val="000145F0"/>
    <w:rsid w:val="000146AB"/>
    <w:rsid w:val="0001494A"/>
    <w:rsid w:val="00014F90"/>
    <w:rsid w:val="000157BB"/>
    <w:rsid w:val="00015D80"/>
    <w:rsid w:val="00015FEE"/>
    <w:rsid w:val="00016058"/>
    <w:rsid w:val="00016080"/>
    <w:rsid w:val="00016283"/>
    <w:rsid w:val="000163DE"/>
    <w:rsid w:val="00016450"/>
    <w:rsid w:val="00016556"/>
    <w:rsid w:val="000165EF"/>
    <w:rsid w:val="00016DD6"/>
    <w:rsid w:val="00017087"/>
    <w:rsid w:val="0001718F"/>
    <w:rsid w:val="0001719A"/>
    <w:rsid w:val="0001732E"/>
    <w:rsid w:val="000177B6"/>
    <w:rsid w:val="00017873"/>
    <w:rsid w:val="000179B3"/>
    <w:rsid w:val="00017F0C"/>
    <w:rsid w:val="0002016A"/>
    <w:rsid w:val="000202E0"/>
    <w:rsid w:val="00020382"/>
    <w:rsid w:val="00020B94"/>
    <w:rsid w:val="00020E5A"/>
    <w:rsid w:val="00021093"/>
    <w:rsid w:val="00021906"/>
    <w:rsid w:val="0002198F"/>
    <w:rsid w:val="00021A79"/>
    <w:rsid w:val="00021D13"/>
    <w:rsid w:val="00021D94"/>
    <w:rsid w:val="00021F33"/>
    <w:rsid w:val="000224ED"/>
    <w:rsid w:val="00022879"/>
    <w:rsid w:val="000228B2"/>
    <w:rsid w:val="00023206"/>
    <w:rsid w:val="0002359F"/>
    <w:rsid w:val="00023789"/>
    <w:rsid w:val="0002399B"/>
    <w:rsid w:val="00023A49"/>
    <w:rsid w:val="00023C1B"/>
    <w:rsid w:val="00023CB9"/>
    <w:rsid w:val="00023EBF"/>
    <w:rsid w:val="00023F9D"/>
    <w:rsid w:val="00024B01"/>
    <w:rsid w:val="00024B6E"/>
    <w:rsid w:val="000255B9"/>
    <w:rsid w:val="00025D3E"/>
    <w:rsid w:val="00025DC8"/>
    <w:rsid w:val="00025FAF"/>
    <w:rsid w:val="000263F4"/>
    <w:rsid w:val="00026575"/>
    <w:rsid w:val="000267FC"/>
    <w:rsid w:val="00026C52"/>
    <w:rsid w:val="00026ECF"/>
    <w:rsid w:val="00026FD7"/>
    <w:rsid w:val="00027007"/>
    <w:rsid w:val="00027942"/>
    <w:rsid w:val="00027BB7"/>
    <w:rsid w:val="00027CB9"/>
    <w:rsid w:val="00027D29"/>
    <w:rsid w:val="0003023E"/>
    <w:rsid w:val="000303F8"/>
    <w:rsid w:val="00030662"/>
    <w:rsid w:val="0003070D"/>
    <w:rsid w:val="00030831"/>
    <w:rsid w:val="000312BA"/>
    <w:rsid w:val="000315BD"/>
    <w:rsid w:val="00031996"/>
    <w:rsid w:val="00031A7C"/>
    <w:rsid w:val="0003209A"/>
    <w:rsid w:val="00032357"/>
    <w:rsid w:val="000323B0"/>
    <w:rsid w:val="000326F6"/>
    <w:rsid w:val="000328EE"/>
    <w:rsid w:val="00032D34"/>
    <w:rsid w:val="00033550"/>
    <w:rsid w:val="000339BF"/>
    <w:rsid w:val="00033B9F"/>
    <w:rsid w:val="00033D5C"/>
    <w:rsid w:val="0003487A"/>
    <w:rsid w:val="000352DE"/>
    <w:rsid w:val="0003546D"/>
    <w:rsid w:val="00035F01"/>
    <w:rsid w:val="000361B5"/>
    <w:rsid w:val="00036228"/>
    <w:rsid w:val="000362A5"/>
    <w:rsid w:val="000364AE"/>
    <w:rsid w:val="000368AB"/>
    <w:rsid w:val="00036CF0"/>
    <w:rsid w:val="00037179"/>
    <w:rsid w:val="00037266"/>
    <w:rsid w:val="000372F1"/>
    <w:rsid w:val="000373CA"/>
    <w:rsid w:val="00037717"/>
    <w:rsid w:val="000377FB"/>
    <w:rsid w:val="00037ADE"/>
    <w:rsid w:val="00040856"/>
    <w:rsid w:val="000410C0"/>
    <w:rsid w:val="00041174"/>
    <w:rsid w:val="0004132E"/>
    <w:rsid w:val="00041654"/>
    <w:rsid w:val="00041B18"/>
    <w:rsid w:val="00041B42"/>
    <w:rsid w:val="00041EE4"/>
    <w:rsid w:val="00042997"/>
    <w:rsid w:val="00042BEA"/>
    <w:rsid w:val="0004350D"/>
    <w:rsid w:val="000435B3"/>
    <w:rsid w:val="000436B3"/>
    <w:rsid w:val="00043C9C"/>
    <w:rsid w:val="00043F55"/>
    <w:rsid w:val="00044457"/>
    <w:rsid w:val="00044528"/>
    <w:rsid w:val="0004461C"/>
    <w:rsid w:val="0004486E"/>
    <w:rsid w:val="00044D4A"/>
    <w:rsid w:val="00045379"/>
    <w:rsid w:val="00045559"/>
    <w:rsid w:val="000456DA"/>
    <w:rsid w:val="00045CD7"/>
    <w:rsid w:val="00045F46"/>
    <w:rsid w:val="00046123"/>
    <w:rsid w:val="00046133"/>
    <w:rsid w:val="0004613B"/>
    <w:rsid w:val="0004653E"/>
    <w:rsid w:val="0004678D"/>
    <w:rsid w:val="00046810"/>
    <w:rsid w:val="00046D82"/>
    <w:rsid w:val="00046E4C"/>
    <w:rsid w:val="00047138"/>
    <w:rsid w:val="00047226"/>
    <w:rsid w:val="000472D2"/>
    <w:rsid w:val="0004732E"/>
    <w:rsid w:val="00047750"/>
    <w:rsid w:val="000478A6"/>
    <w:rsid w:val="000479A4"/>
    <w:rsid w:val="00047E5F"/>
    <w:rsid w:val="0005030D"/>
    <w:rsid w:val="000504EB"/>
    <w:rsid w:val="0005095C"/>
    <w:rsid w:val="0005098C"/>
    <w:rsid w:val="00050CDA"/>
    <w:rsid w:val="00050F50"/>
    <w:rsid w:val="0005110A"/>
    <w:rsid w:val="00051415"/>
    <w:rsid w:val="000514B6"/>
    <w:rsid w:val="0005164C"/>
    <w:rsid w:val="00052161"/>
    <w:rsid w:val="000523AB"/>
    <w:rsid w:val="000526B2"/>
    <w:rsid w:val="000526E3"/>
    <w:rsid w:val="000528C1"/>
    <w:rsid w:val="00052B8E"/>
    <w:rsid w:val="00052DD5"/>
    <w:rsid w:val="00052F31"/>
    <w:rsid w:val="00052F96"/>
    <w:rsid w:val="00053227"/>
    <w:rsid w:val="0005330F"/>
    <w:rsid w:val="00053622"/>
    <w:rsid w:val="0005381C"/>
    <w:rsid w:val="00053855"/>
    <w:rsid w:val="00053E75"/>
    <w:rsid w:val="000545EA"/>
    <w:rsid w:val="00054A4D"/>
    <w:rsid w:val="00054B82"/>
    <w:rsid w:val="00054D6F"/>
    <w:rsid w:val="000554D9"/>
    <w:rsid w:val="00055B8E"/>
    <w:rsid w:val="00055F09"/>
    <w:rsid w:val="00056006"/>
    <w:rsid w:val="00056105"/>
    <w:rsid w:val="00056154"/>
    <w:rsid w:val="00056385"/>
    <w:rsid w:val="000566AD"/>
    <w:rsid w:val="00056B00"/>
    <w:rsid w:val="0005705C"/>
    <w:rsid w:val="00057187"/>
    <w:rsid w:val="000579D1"/>
    <w:rsid w:val="00057F7C"/>
    <w:rsid w:val="00057FA2"/>
    <w:rsid w:val="000603CD"/>
    <w:rsid w:val="000603ED"/>
    <w:rsid w:val="000604C6"/>
    <w:rsid w:val="00061343"/>
    <w:rsid w:val="00061751"/>
    <w:rsid w:val="0006191E"/>
    <w:rsid w:val="00061A31"/>
    <w:rsid w:val="00061D75"/>
    <w:rsid w:val="00061E28"/>
    <w:rsid w:val="00062195"/>
    <w:rsid w:val="0006273A"/>
    <w:rsid w:val="000629A7"/>
    <w:rsid w:val="0006313B"/>
    <w:rsid w:val="0006374E"/>
    <w:rsid w:val="000638EB"/>
    <w:rsid w:val="00063ABA"/>
    <w:rsid w:val="00063CAB"/>
    <w:rsid w:val="000640B9"/>
    <w:rsid w:val="00064162"/>
    <w:rsid w:val="000643FB"/>
    <w:rsid w:val="000648D0"/>
    <w:rsid w:val="00064AF8"/>
    <w:rsid w:val="00064D9F"/>
    <w:rsid w:val="000650F8"/>
    <w:rsid w:val="000651D9"/>
    <w:rsid w:val="00065213"/>
    <w:rsid w:val="000656F9"/>
    <w:rsid w:val="00065855"/>
    <w:rsid w:val="00065E5A"/>
    <w:rsid w:val="00065EBB"/>
    <w:rsid w:val="0006611F"/>
    <w:rsid w:val="00066248"/>
    <w:rsid w:val="00066392"/>
    <w:rsid w:val="00066696"/>
    <w:rsid w:val="00066AD2"/>
    <w:rsid w:val="00066EE4"/>
    <w:rsid w:val="00066F82"/>
    <w:rsid w:val="00067046"/>
    <w:rsid w:val="00067199"/>
    <w:rsid w:val="0006755B"/>
    <w:rsid w:val="00067657"/>
    <w:rsid w:val="00067D9B"/>
    <w:rsid w:val="00067DC7"/>
    <w:rsid w:val="00067E59"/>
    <w:rsid w:val="0007032B"/>
    <w:rsid w:val="00070689"/>
    <w:rsid w:val="00070F0B"/>
    <w:rsid w:val="00071376"/>
    <w:rsid w:val="00071579"/>
    <w:rsid w:val="00071615"/>
    <w:rsid w:val="00071662"/>
    <w:rsid w:val="000716E6"/>
    <w:rsid w:val="00071BB3"/>
    <w:rsid w:val="00072174"/>
    <w:rsid w:val="000722D7"/>
    <w:rsid w:val="000727C4"/>
    <w:rsid w:val="00072A94"/>
    <w:rsid w:val="00072EDF"/>
    <w:rsid w:val="00073170"/>
    <w:rsid w:val="000734FF"/>
    <w:rsid w:val="0007378C"/>
    <w:rsid w:val="00073AA1"/>
    <w:rsid w:val="00073EB1"/>
    <w:rsid w:val="00073EFC"/>
    <w:rsid w:val="000748B7"/>
    <w:rsid w:val="000748C8"/>
    <w:rsid w:val="00075038"/>
    <w:rsid w:val="00075893"/>
    <w:rsid w:val="00075B03"/>
    <w:rsid w:val="00075F31"/>
    <w:rsid w:val="0007607F"/>
    <w:rsid w:val="00076326"/>
    <w:rsid w:val="000763D7"/>
    <w:rsid w:val="000765EF"/>
    <w:rsid w:val="00076665"/>
    <w:rsid w:val="000769DC"/>
    <w:rsid w:val="00076AE8"/>
    <w:rsid w:val="0007727F"/>
    <w:rsid w:val="000773E8"/>
    <w:rsid w:val="0007789F"/>
    <w:rsid w:val="00077AAF"/>
    <w:rsid w:val="00077B5C"/>
    <w:rsid w:val="00077D94"/>
    <w:rsid w:val="00077E05"/>
    <w:rsid w:val="00077EA7"/>
    <w:rsid w:val="000800F1"/>
    <w:rsid w:val="0008061A"/>
    <w:rsid w:val="00080812"/>
    <w:rsid w:val="000809EF"/>
    <w:rsid w:val="00080CD6"/>
    <w:rsid w:val="000811ED"/>
    <w:rsid w:val="000812E6"/>
    <w:rsid w:val="00081640"/>
    <w:rsid w:val="00081953"/>
    <w:rsid w:val="00081C3F"/>
    <w:rsid w:val="00081E3E"/>
    <w:rsid w:val="00081FA6"/>
    <w:rsid w:val="000827FC"/>
    <w:rsid w:val="0008295C"/>
    <w:rsid w:val="00082A98"/>
    <w:rsid w:val="00082AD9"/>
    <w:rsid w:val="000833BA"/>
    <w:rsid w:val="00083435"/>
    <w:rsid w:val="000835E3"/>
    <w:rsid w:val="00083CA2"/>
    <w:rsid w:val="00083CDB"/>
    <w:rsid w:val="00083E48"/>
    <w:rsid w:val="000843E2"/>
    <w:rsid w:val="000845B2"/>
    <w:rsid w:val="0008477B"/>
    <w:rsid w:val="000847AC"/>
    <w:rsid w:val="000849F2"/>
    <w:rsid w:val="00084F73"/>
    <w:rsid w:val="0008509E"/>
    <w:rsid w:val="00085134"/>
    <w:rsid w:val="00085199"/>
    <w:rsid w:val="00085846"/>
    <w:rsid w:val="00085A44"/>
    <w:rsid w:val="00085CC1"/>
    <w:rsid w:val="00085DFA"/>
    <w:rsid w:val="00085F37"/>
    <w:rsid w:val="000860C8"/>
    <w:rsid w:val="0008635C"/>
    <w:rsid w:val="00086893"/>
    <w:rsid w:val="000878E6"/>
    <w:rsid w:val="000879B8"/>
    <w:rsid w:val="00087F0B"/>
    <w:rsid w:val="0009004C"/>
    <w:rsid w:val="000900E9"/>
    <w:rsid w:val="000901B6"/>
    <w:rsid w:val="00090218"/>
    <w:rsid w:val="0009029F"/>
    <w:rsid w:val="0009056E"/>
    <w:rsid w:val="000907B9"/>
    <w:rsid w:val="000908E5"/>
    <w:rsid w:val="000909D7"/>
    <w:rsid w:val="00090AE9"/>
    <w:rsid w:val="00090F8A"/>
    <w:rsid w:val="0009129C"/>
    <w:rsid w:val="00091D44"/>
    <w:rsid w:val="00091FA7"/>
    <w:rsid w:val="0009202D"/>
    <w:rsid w:val="00092204"/>
    <w:rsid w:val="00092545"/>
    <w:rsid w:val="00092661"/>
    <w:rsid w:val="0009283F"/>
    <w:rsid w:val="000928BC"/>
    <w:rsid w:val="00092C0F"/>
    <w:rsid w:val="00093498"/>
    <w:rsid w:val="00093628"/>
    <w:rsid w:val="0009376A"/>
    <w:rsid w:val="00093A93"/>
    <w:rsid w:val="00093D68"/>
    <w:rsid w:val="000940D5"/>
    <w:rsid w:val="00094566"/>
    <w:rsid w:val="000945C1"/>
    <w:rsid w:val="000945DF"/>
    <w:rsid w:val="0009461E"/>
    <w:rsid w:val="000949E6"/>
    <w:rsid w:val="00094BBA"/>
    <w:rsid w:val="00094ED4"/>
    <w:rsid w:val="00095389"/>
    <w:rsid w:val="000954CE"/>
    <w:rsid w:val="0009565F"/>
    <w:rsid w:val="000956B1"/>
    <w:rsid w:val="0009570C"/>
    <w:rsid w:val="00095B04"/>
    <w:rsid w:val="00095C30"/>
    <w:rsid w:val="00095DD5"/>
    <w:rsid w:val="00095E69"/>
    <w:rsid w:val="00095F54"/>
    <w:rsid w:val="0009607B"/>
    <w:rsid w:val="00096105"/>
    <w:rsid w:val="00096197"/>
    <w:rsid w:val="000964D4"/>
    <w:rsid w:val="00096831"/>
    <w:rsid w:val="00096B44"/>
    <w:rsid w:val="00096C7B"/>
    <w:rsid w:val="00096E0D"/>
    <w:rsid w:val="00096F98"/>
    <w:rsid w:val="00096FA4"/>
    <w:rsid w:val="000972EC"/>
    <w:rsid w:val="0009762D"/>
    <w:rsid w:val="00097E3E"/>
    <w:rsid w:val="00097EDF"/>
    <w:rsid w:val="000A03DF"/>
    <w:rsid w:val="000A0781"/>
    <w:rsid w:val="000A0905"/>
    <w:rsid w:val="000A0B2A"/>
    <w:rsid w:val="000A0FD5"/>
    <w:rsid w:val="000A10B5"/>
    <w:rsid w:val="000A12A3"/>
    <w:rsid w:val="000A169E"/>
    <w:rsid w:val="000A1773"/>
    <w:rsid w:val="000A1983"/>
    <w:rsid w:val="000A1A3D"/>
    <w:rsid w:val="000A1D2C"/>
    <w:rsid w:val="000A243B"/>
    <w:rsid w:val="000A2635"/>
    <w:rsid w:val="000A287A"/>
    <w:rsid w:val="000A2F74"/>
    <w:rsid w:val="000A3683"/>
    <w:rsid w:val="000A3786"/>
    <w:rsid w:val="000A3945"/>
    <w:rsid w:val="000A3C5D"/>
    <w:rsid w:val="000A41B5"/>
    <w:rsid w:val="000A41CC"/>
    <w:rsid w:val="000A422D"/>
    <w:rsid w:val="000A425D"/>
    <w:rsid w:val="000A42EC"/>
    <w:rsid w:val="000A43D3"/>
    <w:rsid w:val="000A4AE4"/>
    <w:rsid w:val="000A4B0D"/>
    <w:rsid w:val="000A4DF7"/>
    <w:rsid w:val="000A4EAE"/>
    <w:rsid w:val="000A50D2"/>
    <w:rsid w:val="000A5107"/>
    <w:rsid w:val="000A551C"/>
    <w:rsid w:val="000A553E"/>
    <w:rsid w:val="000A5AEA"/>
    <w:rsid w:val="000A5C66"/>
    <w:rsid w:val="000A5E7F"/>
    <w:rsid w:val="000A6117"/>
    <w:rsid w:val="000A61C4"/>
    <w:rsid w:val="000A652C"/>
    <w:rsid w:val="000A6895"/>
    <w:rsid w:val="000A6957"/>
    <w:rsid w:val="000A6F37"/>
    <w:rsid w:val="000A7014"/>
    <w:rsid w:val="000A71D5"/>
    <w:rsid w:val="000A72FC"/>
    <w:rsid w:val="000A7426"/>
    <w:rsid w:val="000A78ED"/>
    <w:rsid w:val="000A7C99"/>
    <w:rsid w:val="000A7FDE"/>
    <w:rsid w:val="000B01D4"/>
    <w:rsid w:val="000B0521"/>
    <w:rsid w:val="000B0BAA"/>
    <w:rsid w:val="000B0EEB"/>
    <w:rsid w:val="000B0F17"/>
    <w:rsid w:val="000B11B3"/>
    <w:rsid w:val="000B12A7"/>
    <w:rsid w:val="000B149C"/>
    <w:rsid w:val="000B161C"/>
    <w:rsid w:val="000B1A79"/>
    <w:rsid w:val="000B1A80"/>
    <w:rsid w:val="000B1A90"/>
    <w:rsid w:val="000B1E75"/>
    <w:rsid w:val="000B2151"/>
    <w:rsid w:val="000B2B2E"/>
    <w:rsid w:val="000B2CBD"/>
    <w:rsid w:val="000B348D"/>
    <w:rsid w:val="000B3514"/>
    <w:rsid w:val="000B3531"/>
    <w:rsid w:val="000B360E"/>
    <w:rsid w:val="000B39A6"/>
    <w:rsid w:val="000B39F3"/>
    <w:rsid w:val="000B3CBE"/>
    <w:rsid w:val="000B3D95"/>
    <w:rsid w:val="000B3E13"/>
    <w:rsid w:val="000B3EE4"/>
    <w:rsid w:val="000B4397"/>
    <w:rsid w:val="000B4F92"/>
    <w:rsid w:val="000B4FED"/>
    <w:rsid w:val="000B5008"/>
    <w:rsid w:val="000B5A82"/>
    <w:rsid w:val="000B5AAB"/>
    <w:rsid w:val="000B5D8F"/>
    <w:rsid w:val="000B5DEB"/>
    <w:rsid w:val="000B5F0E"/>
    <w:rsid w:val="000B62F6"/>
    <w:rsid w:val="000B6963"/>
    <w:rsid w:val="000B699E"/>
    <w:rsid w:val="000B6B19"/>
    <w:rsid w:val="000B7173"/>
    <w:rsid w:val="000B743C"/>
    <w:rsid w:val="000B7C7F"/>
    <w:rsid w:val="000B7FDF"/>
    <w:rsid w:val="000C016E"/>
    <w:rsid w:val="000C03BF"/>
    <w:rsid w:val="000C04E4"/>
    <w:rsid w:val="000C0756"/>
    <w:rsid w:val="000C0791"/>
    <w:rsid w:val="000C1900"/>
    <w:rsid w:val="000C1B6B"/>
    <w:rsid w:val="000C1BD0"/>
    <w:rsid w:val="000C1D6E"/>
    <w:rsid w:val="000C1E0D"/>
    <w:rsid w:val="000C20EE"/>
    <w:rsid w:val="000C2377"/>
    <w:rsid w:val="000C23D2"/>
    <w:rsid w:val="000C23ED"/>
    <w:rsid w:val="000C25B3"/>
    <w:rsid w:val="000C27D1"/>
    <w:rsid w:val="000C2D58"/>
    <w:rsid w:val="000C2EEE"/>
    <w:rsid w:val="000C31B9"/>
    <w:rsid w:val="000C32A0"/>
    <w:rsid w:val="000C34CC"/>
    <w:rsid w:val="000C3634"/>
    <w:rsid w:val="000C380F"/>
    <w:rsid w:val="000C385D"/>
    <w:rsid w:val="000C3D50"/>
    <w:rsid w:val="000C40E6"/>
    <w:rsid w:val="000C4356"/>
    <w:rsid w:val="000C49D0"/>
    <w:rsid w:val="000C4B0C"/>
    <w:rsid w:val="000C4CB8"/>
    <w:rsid w:val="000C5022"/>
    <w:rsid w:val="000C5263"/>
    <w:rsid w:val="000C5644"/>
    <w:rsid w:val="000C5D69"/>
    <w:rsid w:val="000C6463"/>
    <w:rsid w:val="000C649A"/>
    <w:rsid w:val="000C67F9"/>
    <w:rsid w:val="000C68B7"/>
    <w:rsid w:val="000C6907"/>
    <w:rsid w:val="000C6946"/>
    <w:rsid w:val="000C73C7"/>
    <w:rsid w:val="000C749C"/>
    <w:rsid w:val="000C765A"/>
    <w:rsid w:val="000C7EC3"/>
    <w:rsid w:val="000C7F47"/>
    <w:rsid w:val="000D05D6"/>
    <w:rsid w:val="000D0792"/>
    <w:rsid w:val="000D07BF"/>
    <w:rsid w:val="000D1346"/>
    <w:rsid w:val="000D1771"/>
    <w:rsid w:val="000D17CD"/>
    <w:rsid w:val="000D18C8"/>
    <w:rsid w:val="000D1EB1"/>
    <w:rsid w:val="000D22B7"/>
    <w:rsid w:val="000D2537"/>
    <w:rsid w:val="000D2670"/>
    <w:rsid w:val="000D2951"/>
    <w:rsid w:val="000D2B71"/>
    <w:rsid w:val="000D2BFD"/>
    <w:rsid w:val="000D318A"/>
    <w:rsid w:val="000D386D"/>
    <w:rsid w:val="000D3BEB"/>
    <w:rsid w:val="000D3F83"/>
    <w:rsid w:val="000D4027"/>
    <w:rsid w:val="000D4225"/>
    <w:rsid w:val="000D4641"/>
    <w:rsid w:val="000D4704"/>
    <w:rsid w:val="000D47EB"/>
    <w:rsid w:val="000D5120"/>
    <w:rsid w:val="000D553B"/>
    <w:rsid w:val="000D5AA7"/>
    <w:rsid w:val="000D5B33"/>
    <w:rsid w:val="000D5DA1"/>
    <w:rsid w:val="000D64B7"/>
    <w:rsid w:val="000D660E"/>
    <w:rsid w:val="000D6D6D"/>
    <w:rsid w:val="000D7185"/>
    <w:rsid w:val="000D7306"/>
    <w:rsid w:val="000D7AAF"/>
    <w:rsid w:val="000D7E65"/>
    <w:rsid w:val="000E0048"/>
    <w:rsid w:val="000E0438"/>
    <w:rsid w:val="000E0484"/>
    <w:rsid w:val="000E05E2"/>
    <w:rsid w:val="000E0758"/>
    <w:rsid w:val="000E090E"/>
    <w:rsid w:val="000E0E5A"/>
    <w:rsid w:val="000E0E7F"/>
    <w:rsid w:val="000E0FCB"/>
    <w:rsid w:val="000E10B8"/>
    <w:rsid w:val="000E157D"/>
    <w:rsid w:val="000E164B"/>
    <w:rsid w:val="000E1664"/>
    <w:rsid w:val="000E1B51"/>
    <w:rsid w:val="000E1BDD"/>
    <w:rsid w:val="000E1C3B"/>
    <w:rsid w:val="000E1D3B"/>
    <w:rsid w:val="000E217A"/>
    <w:rsid w:val="000E2461"/>
    <w:rsid w:val="000E253D"/>
    <w:rsid w:val="000E25AB"/>
    <w:rsid w:val="000E2A78"/>
    <w:rsid w:val="000E2AB2"/>
    <w:rsid w:val="000E2B75"/>
    <w:rsid w:val="000E2FA7"/>
    <w:rsid w:val="000E30F5"/>
    <w:rsid w:val="000E315E"/>
    <w:rsid w:val="000E3186"/>
    <w:rsid w:val="000E33C1"/>
    <w:rsid w:val="000E34D7"/>
    <w:rsid w:val="000E3843"/>
    <w:rsid w:val="000E38EA"/>
    <w:rsid w:val="000E3B13"/>
    <w:rsid w:val="000E4204"/>
    <w:rsid w:val="000E466D"/>
    <w:rsid w:val="000E4A28"/>
    <w:rsid w:val="000E4DEF"/>
    <w:rsid w:val="000E4DF4"/>
    <w:rsid w:val="000E5118"/>
    <w:rsid w:val="000E5309"/>
    <w:rsid w:val="000E57BA"/>
    <w:rsid w:val="000E57C8"/>
    <w:rsid w:val="000E5981"/>
    <w:rsid w:val="000E5A35"/>
    <w:rsid w:val="000E5FE1"/>
    <w:rsid w:val="000E614B"/>
    <w:rsid w:val="000E6306"/>
    <w:rsid w:val="000E6568"/>
    <w:rsid w:val="000E65E5"/>
    <w:rsid w:val="000E6A35"/>
    <w:rsid w:val="000E70EC"/>
    <w:rsid w:val="000E70FD"/>
    <w:rsid w:val="000E7204"/>
    <w:rsid w:val="000E7CC5"/>
    <w:rsid w:val="000E7E34"/>
    <w:rsid w:val="000E7E9E"/>
    <w:rsid w:val="000E7F5F"/>
    <w:rsid w:val="000F01CF"/>
    <w:rsid w:val="000F0F3E"/>
    <w:rsid w:val="000F118B"/>
    <w:rsid w:val="000F1563"/>
    <w:rsid w:val="000F1823"/>
    <w:rsid w:val="000F186D"/>
    <w:rsid w:val="000F190A"/>
    <w:rsid w:val="000F2130"/>
    <w:rsid w:val="000F21AD"/>
    <w:rsid w:val="000F2643"/>
    <w:rsid w:val="000F27E8"/>
    <w:rsid w:val="000F2D83"/>
    <w:rsid w:val="000F2DB1"/>
    <w:rsid w:val="000F30AE"/>
    <w:rsid w:val="000F3179"/>
    <w:rsid w:val="000F33BF"/>
    <w:rsid w:val="000F3548"/>
    <w:rsid w:val="000F35D9"/>
    <w:rsid w:val="000F37E7"/>
    <w:rsid w:val="000F3989"/>
    <w:rsid w:val="000F3B38"/>
    <w:rsid w:val="000F3E09"/>
    <w:rsid w:val="000F3F51"/>
    <w:rsid w:val="000F413C"/>
    <w:rsid w:val="000F43E5"/>
    <w:rsid w:val="000F47FB"/>
    <w:rsid w:val="000F52DD"/>
    <w:rsid w:val="000F5523"/>
    <w:rsid w:val="000F55CB"/>
    <w:rsid w:val="000F5D45"/>
    <w:rsid w:val="000F5D99"/>
    <w:rsid w:val="000F5F8F"/>
    <w:rsid w:val="000F64A8"/>
    <w:rsid w:val="000F6864"/>
    <w:rsid w:val="000F68EF"/>
    <w:rsid w:val="000F68F6"/>
    <w:rsid w:val="000F73D0"/>
    <w:rsid w:val="000F7837"/>
    <w:rsid w:val="000F7898"/>
    <w:rsid w:val="000F7BC4"/>
    <w:rsid w:val="00100065"/>
    <w:rsid w:val="00100175"/>
    <w:rsid w:val="00100D66"/>
    <w:rsid w:val="00100DD5"/>
    <w:rsid w:val="00100E2C"/>
    <w:rsid w:val="00100E4A"/>
    <w:rsid w:val="00101005"/>
    <w:rsid w:val="00101235"/>
    <w:rsid w:val="00102111"/>
    <w:rsid w:val="001022C0"/>
    <w:rsid w:val="00102A07"/>
    <w:rsid w:val="0010302C"/>
    <w:rsid w:val="00103359"/>
    <w:rsid w:val="001033E5"/>
    <w:rsid w:val="001034A0"/>
    <w:rsid w:val="0010382A"/>
    <w:rsid w:val="00103950"/>
    <w:rsid w:val="001039E3"/>
    <w:rsid w:val="00103EF5"/>
    <w:rsid w:val="00104070"/>
    <w:rsid w:val="00104076"/>
    <w:rsid w:val="001042FC"/>
    <w:rsid w:val="0010438F"/>
    <w:rsid w:val="00104442"/>
    <w:rsid w:val="00104545"/>
    <w:rsid w:val="00104624"/>
    <w:rsid w:val="00104861"/>
    <w:rsid w:val="001049B5"/>
    <w:rsid w:val="00105010"/>
    <w:rsid w:val="0010579F"/>
    <w:rsid w:val="001057AA"/>
    <w:rsid w:val="00105FF9"/>
    <w:rsid w:val="001061F3"/>
    <w:rsid w:val="0010671A"/>
    <w:rsid w:val="001073D6"/>
    <w:rsid w:val="001076CF"/>
    <w:rsid w:val="001076DD"/>
    <w:rsid w:val="00107B33"/>
    <w:rsid w:val="00107CC7"/>
    <w:rsid w:val="00107CC9"/>
    <w:rsid w:val="00107D52"/>
    <w:rsid w:val="001101AB"/>
    <w:rsid w:val="00110CC0"/>
    <w:rsid w:val="00110D46"/>
    <w:rsid w:val="0011104B"/>
    <w:rsid w:val="00112178"/>
    <w:rsid w:val="001123BE"/>
    <w:rsid w:val="001125AF"/>
    <w:rsid w:val="001126AD"/>
    <w:rsid w:val="00113679"/>
    <w:rsid w:val="00113A97"/>
    <w:rsid w:val="00113B18"/>
    <w:rsid w:val="00113E17"/>
    <w:rsid w:val="0011401B"/>
    <w:rsid w:val="0011459E"/>
    <w:rsid w:val="0011487F"/>
    <w:rsid w:val="001149B6"/>
    <w:rsid w:val="00114CB8"/>
    <w:rsid w:val="00114E38"/>
    <w:rsid w:val="00114E9A"/>
    <w:rsid w:val="001151D4"/>
    <w:rsid w:val="0011554D"/>
    <w:rsid w:val="001155A7"/>
    <w:rsid w:val="0011683D"/>
    <w:rsid w:val="0011701C"/>
    <w:rsid w:val="00117128"/>
    <w:rsid w:val="001171BC"/>
    <w:rsid w:val="001171E1"/>
    <w:rsid w:val="00117203"/>
    <w:rsid w:val="001176AA"/>
    <w:rsid w:val="0011780D"/>
    <w:rsid w:val="00117CA2"/>
    <w:rsid w:val="0012039B"/>
    <w:rsid w:val="001204F1"/>
    <w:rsid w:val="001206F3"/>
    <w:rsid w:val="00120793"/>
    <w:rsid w:val="0012091B"/>
    <w:rsid w:val="00120F12"/>
    <w:rsid w:val="00121183"/>
    <w:rsid w:val="0012132F"/>
    <w:rsid w:val="00121D30"/>
    <w:rsid w:val="00121E43"/>
    <w:rsid w:val="001220FF"/>
    <w:rsid w:val="00122475"/>
    <w:rsid w:val="00122C02"/>
    <w:rsid w:val="00122DB5"/>
    <w:rsid w:val="001232E7"/>
    <w:rsid w:val="0012336A"/>
    <w:rsid w:val="001233E0"/>
    <w:rsid w:val="00123859"/>
    <w:rsid w:val="00123959"/>
    <w:rsid w:val="00123DF0"/>
    <w:rsid w:val="001240E0"/>
    <w:rsid w:val="001241DB"/>
    <w:rsid w:val="001241EF"/>
    <w:rsid w:val="00124217"/>
    <w:rsid w:val="00124911"/>
    <w:rsid w:val="00124FBA"/>
    <w:rsid w:val="001250EC"/>
    <w:rsid w:val="001251BB"/>
    <w:rsid w:val="00125318"/>
    <w:rsid w:val="00125599"/>
    <w:rsid w:val="00125C8C"/>
    <w:rsid w:val="00126201"/>
    <w:rsid w:val="00126620"/>
    <w:rsid w:val="00126632"/>
    <w:rsid w:val="00126C12"/>
    <w:rsid w:val="00126FE5"/>
    <w:rsid w:val="00127FC9"/>
    <w:rsid w:val="00130441"/>
    <w:rsid w:val="00130444"/>
    <w:rsid w:val="00130452"/>
    <w:rsid w:val="00130505"/>
    <w:rsid w:val="0013051A"/>
    <w:rsid w:val="001305F3"/>
    <w:rsid w:val="00130C64"/>
    <w:rsid w:val="00130C9D"/>
    <w:rsid w:val="001310FC"/>
    <w:rsid w:val="00131195"/>
    <w:rsid w:val="0013141C"/>
    <w:rsid w:val="00131EE4"/>
    <w:rsid w:val="00131F60"/>
    <w:rsid w:val="001320C5"/>
    <w:rsid w:val="00132134"/>
    <w:rsid w:val="001322EA"/>
    <w:rsid w:val="00132329"/>
    <w:rsid w:val="001324CF"/>
    <w:rsid w:val="001325AD"/>
    <w:rsid w:val="00132641"/>
    <w:rsid w:val="001327B1"/>
    <w:rsid w:val="00132EC4"/>
    <w:rsid w:val="00132F34"/>
    <w:rsid w:val="00132F97"/>
    <w:rsid w:val="001333F6"/>
    <w:rsid w:val="00133511"/>
    <w:rsid w:val="0013370F"/>
    <w:rsid w:val="0013392C"/>
    <w:rsid w:val="00133BE5"/>
    <w:rsid w:val="00133C71"/>
    <w:rsid w:val="00133D7B"/>
    <w:rsid w:val="001340A3"/>
    <w:rsid w:val="0013423A"/>
    <w:rsid w:val="0013448B"/>
    <w:rsid w:val="00134821"/>
    <w:rsid w:val="00134C1B"/>
    <w:rsid w:val="00134FDF"/>
    <w:rsid w:val="0013503E"/>
    <w:rsid w:val="001354A6"/>
    <w:rsid w:val="00135A20"/>
    <w:rsid w:val="00135BC7"/>
    <w:rsid w:val="00135BEF"/>
    <w:rsid w:val="001363F2"/>
    <w:rsid w:val="001366C8"/>
    <w:rsid w:val="001367D6"/>
    <w:rsid w:val="00136D70"/>
    <w:rsid w:val="00136E44"/>
    <w:rsid w:val="001370F1"/>
    <w:rsid w:val="0013712A"/>
    <w:rsid w:val="001371FA"/>
    <w:rsid w:val="00137287"/>
    <w:rsid w:val="001372B5"/>
    <w:rsid w:val="00137317"/>
    <w:rsid w:val="001377A3"/>
    <w:rsid w:val="0013786B"/>
    <w:rsid w:val="00140362"/>
    <w:rsid w:val="00140372"/>
    <w:rsid w:val="00140504"/>
    <w:rsid w:val="0014073A"/>
    <w:rsid w:val="00140778"/>
    <w:rsid w:val="00140AD2"/>
    <w:rsid w:val="00140C51"/>
    <w:rsid w:val="00140FBE"/>
    <w:rsid w:val="001411E2"/>
    <w:rsid w:val="00141328"/>
    <w:rsid w:val="00141834"/>
    <w:rsid w:val="001418EB"/>
    <w:rsid w:val="00141C44"/>
    <w:rsid w:val="00141F0D"/>
    <w:rsid w:val="0014228F"/>
    <w:rsid w:val="0014257B"/>
    <w:rsid w:val="001425A8"/>
    <w:rsid w:val="0014276F"/>
    <w:rsid w:val="00142B70"/>
    <w:rsid w:val="00142F1C"/>
    <w:rsid w:val="00142FE8"/>
    <w:rsid w:val="0014301B"/>
    <w:rsid w:val="0014337D"/>
    <w:rsid w:val="00143A59"/>
    <w:rsid w:val="00143BCA"/>
    <w:rsid w:val="00143F29"/>
    <w:rsid w:val="00143F52"/>
    <w:rsid w:val="00143F65"/>
    <w:rsid w:val="00144325"/>
    <w:rsid w:val="00144676"/>
    <w:rsid w:val="00144C85"/>
    <w:rsid w:val="00144F64"/>
    <w:rsid w:val="001451EE"/>
    <w:rsid w:val="00145243"/>
    <w:rsid w:val="00145772"/>
    <w:rsid w:val="0014578E"/>
    <w:rsid w:val="00145AB6"/>
    <w:rsid w:val="00145DA6"/>
    <w:rsid w:val="0014633D"/>
    <w:rsid w:val="00146AAB"/>
    <w:rsid w:val="00146C4E"/>
    <w:rsid w:val="00146D1E"/>
    <w:rsid w:val="0014771C"/>
    <w:rsid w:val="0014799B"/>
    <w:rsid w:val="00147AB7"/>
    <w:rsid w:val="00147B1A"/>
    <w:rsid w:val="00147B99"/>
    <w:rsid w:val="00147CB9"/>
    <w:rsid w:val="00150084"/>
    <w:rsid w:val="0015053A"/>
    <w:rsid w:val="00150809"/>
    <w:rsid w:val="001509AF"/>
    <w:rsid w:val="00150C02"/>
    <w:rsid w:val="0015110F"/>
    <w:rsid w:val="0015114C"/>
    <w:rsid w:val="00151189"/>
    <w:rsid w:val="001515C3"/>
    <w:rsid w:val="001516AC"/>
    <w:rsid w:val="00151BA8"/>
    <w:rsid w:val="0015297D"/>
    <w:rsid w:val="00152D9E"/>
    <w:rsid w:val="001532B6"/>
    <w:rsid w:val="00153323"/>
    <w:rsid w:val="00153790"/>
    <w:rsid w:val="00153D71"/>
    <w:rsid w:val="00154326"/>
    <w:rsid w:val="0015453C"/>
    <w:rsid w:val="0015484D"/>
    <w:rsid w:val="00154AFF"/>
    <w:rsid w:val="00154C28"/>
    <w:rsid w:val="00154E72"/>
    <w:rsid w:val="001550C3"/>
    <w:rsid w:val="001550DC"/>
    <w:rsid w:val="001551C6"/>
    <w:rsid w:val="00155284"/>
    <w:rsid w:val="001553D5"/>
    <w:rsid w:val="001555B4"/>
    <w:rsid w:val="001557B9"/>
    <w:rsid w:val="00155F3D"/>
    <w:rsid w:val="00156058"/>
    <w:rsid w:val="00156476"/>
    <w:rsid w:val="0015658F"/>
    <w:rsid w:val="001565C3"/>
    <w:rsid w:val="00156907"/>
    <w:rsid w:val="00156B18"/>
    <w:rsid w:val="00156F7E"/>
    <w:rsid w:val="00157134"/>
    <w:rsid w:val="0015752F"/>
    <w:rsid w:val="00157588"/>
    <w:rsid w:val="00157805"/>
    <w:rsid w:val="00157C7A"/>
    <w:rsid w:val="00160310"/>
    <w:rsid w:val="001603EA"/>
    <w:rsid w:val="001604E6"/>
    <w:rsid w:val="0016087A"/>
    <w:rsid w:val="00160952"/>
    <w:rsid w:val="00160A00"/>
    <w:rsid w:val="00160B0F"/>
    <w:rsid w:val="0016126F"/>
    <w:rsid w:val="00161697"/>
    <w:rsid w:val="00161C13"/>
    <w:rsid w:val="00161D2D"/>
    <w:rsid w:val="0016212A"/>
    <w:rsid w:val="0016242B"/>
    <w:rsid w:val="00162604"/>
    <w:rsid w:val="001627F4"/>
    <w:rsid w:val="00162C1F"/>
    <w:rsid w:val="00162D68"/>
    <w:rsid w:val="00162F5B"/>
    <w:rsid w:val="00162F8A"/>
    <w:rsid w:val="00163024"/>
    <w:rsid w:val="0016312A"/>
    <w:rsid w:val="00163218"/>
    <w:rsid w:val="001633C5"/>
    <w:rsid w:val="0016348D"/>
    <w:rsid w:val="001636F6"/>
    <w:rsid w:val="0016378E"/>
    <w:rsid w:val="00163C37"/>
    <w:rsid w:val="00163EE8"/>
    <w:rsid w:val="00164453"/>
    <w:rsid w:val="00164632"/>
    <w:rsid w:val="00164736"/>
    <w:rsid w:val="00164898"/>
    <w:rsid w:val="00164C69"/>
    <w:rsid w:val="00164F3A"/>
    <w:rsid w:val="00165A13"/>
    <w:rsid w:val="00165A25"/>
    <w:rsid w:val="00165B61"/>
    <w:rsid w:val="00166224"/>
    <w:rsid w:val="001665C7"/>
    <w:rsid w:val="001666E9"/>
    <w:rsid w:val="001668C2"/>
    <w:rsid w:val="00166CBD"/>
    <w:rsid w:val="00166CF0"/>
    <w:rsid w:val="00167458"/>
    <w:rsid w:val="00167634"/>
    <w:rsid w:val="00167656"/>
    <w:rsid w:val="001678AA"/>
    <w:rsid w:val="00167C80"/>
    <w:rsid w:val="00167EA2"/>
    <w:rsid w:val="00167FAC"/>
    <w:rsid w:val="0017005B"/>
    <w:rsid w:val="00170178"/>
    <w:rsid w:val="001702EE"/>
    <w:rsid w:val="00170352"/>
    <w:rsid w:val="00170519"/>
    <w:rsid w:val="00170633"/>
    <w:rsid w:val="0017111D"/>
    <w:rsid w:val="00171286"/>
    <w:rsid w:val="00171436"/>
    <w:rsid w:val="0017167E"/>
    <w:rsid w:val="00171836"/>
    <w:rsid w:val="001723AB"/>
    <w:rsid w:val="0017247C"/>
    <w:rsid w:val="0017265B"/>
    <w:rsid w:val="0017273E"/>
    <w:rsid w:val="00172890"/>
    <w:rsid w:val="00172ACE"/>
    <w:rsid w:val="00172B86"/>
    <w:rsid w:val="0017338E"/>
    <w:rsid w:val="001734B6"/>
    <w:rsid w:val="0017381C"/>
    <w:rsid w:val="001740CB"/>
    <w:rsid w:val="00174EB3"/>
    <w:rsid w:val="0017508A"/>
    <w:rsid w:val="00175899"/>
    <w:rsid w:val="00175BD8"/>
    <w:rsid w:val="00176576"/>
    <w:rsid w:val="00176791"/>
    <w:rsid w:val="00176BC3"/>
    <w:rsid w:val="00177060"/>
    <w:rsid w:val="00177061"/>
    <w:rsid w:val="001770B9"/>
    <w:rsid w:val="00177113"/>
    <w:rsid w:val="001775E0"/>
    <w:rsid w:val="001777AF"/>
    <w:rsid w:val="00177A10"/>
    <w:rsid w:val="00177E92"/>
    <w:rsid w:val="00180059"/>
    <w:rsid w:val="001801AB"/>
    <w:rsid w:val="0018042C"/>
    <w:rsid w:val="0018056D"/>
    <w:rsid w:val="001809A9"/>
    <w:rsid w:val="001809B3"/>
    <w:rsid w:val="00180C4F"/>
    <w:rsid w:val="00181250"/>
    <w:rsid w:val="00181294"/>
    <w:rsid w:val="001812E6"/>
    <w:rsid w:val="001813D0"/>
    <w:rsid w:val="00181B2D"/>
    <w:rsid w:val="00181C9D"/>
    <w:rsid w:val="00181CC7"/>
    <w:rsid w:val="00182884"/>
    <w:rsid w:val="001829D7"/>
    <w:rsid w:val="00182D1F"/>
    <w:rsid w:val="00182D9A"/>
    <w:rsid w:val="00182EBB"/>
    <w:rsid w:val="00183020"/>
    <w:rsid w:val="001832D0"/>
    <w:rsid w:val="001833B9"/>
    <w:rsid w:val="00183759"/>
    <w:rsid w:val="00183FF9"/>
    <w:rsid w:val="0018498E"/>
    <w:rsid w:val="00184E16"/>
    <w:rsid w:val="0018551D"/>
    <w:rsid w:val="001859DC"/>
    <w:rsid w:val="00185A55"/>
    <w:rsid w:val="001868BC"/>
    <w:rsid w:val="00186AFC"/>
    <w:rsid w:val="00186F2B"/>
    <w:rsid w:val="00186FF5"/>
    <w:rsid w:val="00187A0A"/>
    <w:rsid w:val="00187B03"/>
    <w:rsid w:val="00187D90"/>
    <w:rsid w:val="001905C5"/>
    <w:rsid w:val="001907E7"/>
    <w:rsid w:val="0019080B"/>
    <w:rsid w:val="00190BBC"/>
    <w:rsid w:val="00190BDD"/>
    <w:rsid w:val="0019122F"/>
    <w:rsid w:val="00191571"/>
    <w:rsid w:val="00191790"/>
    <w:rsid w:val="001917AA"/>
    <w:rsid w:val="001917AF"/>
    <w:rsid w:val="00191B97"/>
    <w:rsid w:val="001924E8"/>
    <w:rsid w:val="00192ADA"/>
    <w:rsid w:val="00192E06"/>
    <w:rsid w:val="00192F18"/>
    <w:rsid w:val="001937C2"/>
    <w:rsid w:val="00193ADD"/>
    <w:rsid w:val="00193CCC"/>
    <w:rsid w:val="001941D4"/>
    <w:rsid w:val="001944E0"/>
    <w:rsid w:val="00194C31"/>
    <w:rsid w:val="001951BF"/>
    <w:rsid w:val="001958A2"/>
    <w:rsid w:val="00195CAC"/>
    <w:rsid w:val="00195D5F"/>
    <w:rsid w:val="0019607F"/>
    <w:rsid w:val="001960BB"/>
    <w:rsid w:val="001964E9"/>
    <w:rsid w:val="00196804"/>
    <w:rsid w:val="00196BA9"/>
    <w:rsid w:val="00196BBE"/>
    <w:rsid w:val="00196F98"/>
    <w:rsid w:val="0019736C"/>
    <w:rsid w:val="001977AE"/>
    <w:rsid w:val="001978D8"/>
    <w:rsid w:val="0019797C"/>
    <w:rsid w:val="00197A9C"/>
    <w:rsid w:val="00197B0E"/>
    <w:rsid w:val="00197C4B"/>
    <w:rsid w:val="00197DFC"/>
    <w:rsid w:val="001A08F4"/>
    <w:rsid w:val="001A0CA5"/>
    <w:rsid w:val="001A1070"/>
    <w:rsid w:val="001A11CC"/>
    <w:rsid w:val="001A11ED"/>
    <w:rsid w:val="001A1475"/>
    <w:rsid w:val="001A1B32"/>
    <w:rsid w:val="001A1B67"/>
    <w:rsid w:val="001A206B"/>
    <w:rsid w:val="001A2C9E"/>
    <w:rsid w:val="001A2E78"/>
    <w:rsid w:val="001A2F0F"/>
    <w:rsid w:val="001A3290"/>
    <w:rsid w:val="001A3A39"/>
    <w:rsid w:val="001A3BE1"/>
    <w:rsid w:val="001A42F0"/>
    <w:rsid w:val="001A433B"/>
    <w:rsid w:val="001A536F"/>
    <w:rsid w:val="001A56F6"/>
    <w:rsid w:val="001A573C"/>
    <w:rsid w:val="001A61E7"/>
    <w:rsid w:val="001A63B6"/>
    <w:rsid w:val="001A63CC"/>
    <w:rsid w:val="001A653D"/>
    <w:rsid w:val="001A66C3"/>
    <w:rsid w:val="001A7320"/>
    <w:rsid w:val="001A73E4"/>
    <w:rsid w:val="001A77C7"/>
    <w:rsid w:val="001A78DB"/>
    <w:rsid w:val="001A7F29"/>
    <w:rsid w:val="001A7F9E"/>
    <w:rsid w:val="001B042E"/>
    <w:rsid w:val="001B07AA"/>
    <w:rsid w:val="001B086E"/>
    <w:rsid w:val="001B0A08"/>
    <w:rsid w:val="001B0C79"/>
    <w:rsid w:val="001B0DCE"/>
    <w:rsid w:val="001B1454"/>
    <w:rsid w:val="001B14B4"/>
    <w:rsid w:val="001B17A2"/>
    <w:rsid w:val="001B1ABB"/>
    <w:rsid w:val="001B1B95"/>
    <w:rsid w:val="001B201C"/>
    <w:rsid w:val="001B2492"/>
    <w:rsid w:val="001B2897"/>
    <w:rsid w:val="001B2EBD"/>
    <w:rsid w:val="001B2F2B"/>
    <w:rsid w:val="001B310A"/>
    <w:rsid w:val="001B39AC"/>
    <w:rsid w:val="001B3C2F"/>
    <w:rsid w:val="001B3FBB"/>
    <w:rsid w:val="001B411B"/>
    <w:rsid w:val="001B4353"/>
    <w:rsid w:val="001B49C5"/>
    <w:rsid w:val="001B4A30"/>
    <w:rsid w:val="001B4F04"/>
    <w:rsid w:val="001B50FA"/>
    <w:rsid w:val="001B53B9"/>
    <w:rsid w:val="001B5621"/>
    <w:rsid w:val="001B590F"/>
    <w:rsid w:val="001B5ADE"/>
    <w:rsid w:val="001B5E51"/>
    <w:rsid w:val="001B5F28"/>
    <w:rsid w:val="001B5F5B"/>
    <w:rsid w:val="001B6A30"/>
    <w:rsid w:val="001B710F"/>
    <w:rsid w:val="001B73AC"/>
    <w:rsid w:val="001B7493"/>
    <w:rsid w:val="001B773F"/>
    <w:rsid w:val="001B789D"/>
    <w:rsid w:val="001B7D6D"/>
    <w:rsid w:val="001B7D70"/>
    <w:rsid w:val="001C0140"/>
    <w:rsid w:val="001C0200"/>
    <w:rsid w:val="001C0CBB"/>
    <w:rsid w:val="001C1032"/>
    <w:rsid w:val="001C138B"/>
    <w:rsid w:val="001C180C"/>
    <w:rsid w:val="001C1C8F"/>
    <w:rsid w:val="001C1F77"/>
    <w:rsid w:val="001C214C"/>
    <w:rsid w:val="001C26F4"/>
    <w:rsid w:val="001C277E"/>
    <w:rsid w:val="001C29EC"/>
    <w:rsid w:val="001C2FE2"/>
    <w:rsid w:val="001C3081"/>
    <w:rsid w:val="001C32EF"/>
    <w:rsid w:val="001C3508"/>
    <w:rsid w:val="001C3833"/>
    <w:rsid w:val="001C3A7B"/>
    <w:rsid w:val="001C3E7D"/>
    <w:rsid w:val="001C3F2A"/>
    <w:rsid w:val="001C4BA3"/>
    <w:rsid w:val="001C4D73"/>
    <w:rsid w:val="001C4DBD"/>
    <w:rsid w:val="001C4E8B"/>
    <w:rsid w:val="001C513C"/>
    <w:rsid w:val="001C549C"/>
    <w:rsid w:val="001C5B71"/>
    <w:rsid w:val="001C5C11"/>
    <w:rsid w:val="001C5DE2"/>
    <w:rsid w:val="001C5EA0"/>
    <w:rsid w:val="001C6047"/>
    <w:rsid w:val="001C6472"/>
    <w:rsid w:val="001C6557"/>
    <w:rsid w:val="001C6947"/>
    <w:rsid w:val="001C6B6D"/>
    <w:rsid w:val="001C6D56"/>
    <w:rsid w:val="001C73F5"/>
    <w:rsid w:val="001C771E"/>
    <w:rsid w:val="001C7987"/>
    <w:rsid w:val="001C7A62"/>
    <w:rsid w:val="001C7C64"/>
    <w:rsid w:val="001C7E3F"/>
    <w:rsid w:val="001C7E63"/>
    <w:rsid w:val="001D010E"/>
    <w:rsid w:val="001D055E"/>
    <w:rsid w:val="001D0AAE"/>
    <w:rsid w:val="001D11D2"/>
    <w:rsid w:val="001D1A7E"/>
    <w:rsid w:val="001D1BC1"/>
    <w:rsid w:val="001D1C36"/>
    <w:rsid w:val="001D1DD3"/>
    <w:rsid w:val="001D1ECC"/>
    <w:rsid w:val="001D2436"/>
    <w:rsid w:val="001D2621"/>
    <w:rsid w:val="001D275A"/>
    <w:rsid w:val="001D295F"/>
    <w:rsid w:val="001D298B"/>
    <w:rsid w:val="001D2A0C"/>
    <w:rsid w:val="001D2E12"/>
    <w:rsid w:val="001D31B9"/>
    <w:rsid w:val="001D38B3"/>
    <w:rsid w:val="001D4012"/>
    <w:rsid w:val="001D40A0"/>
    <w:rsid w:val="001D4110"/>
    <w:rsid w:val="001D4348"/>
    <w:rsid w:val="001D4A8A"/>
    <w:rsid w:val="001D4AD1"/>
    <w:rsid w:val="001D4B1F"/>
    <w:rsid w:val="001D4E6B"/>
    <w:rsid w:val="001D4E99"/>
    <w:rsid w:val="001D55BA"/>
    <w:rsid w:val="001D5BF3"/>
    <w:rsid w:val="001D5DCA"/>
    <w:rsid w:val="001D5FA3"/>
    <w:rsid w:val="001D619F"/>
    <w:rsid w:val="001D652F"/>
    <w:rsid w:val="001D672F"/>
    <w:rsid w:val="001D675A"/>
    <w:rsid w:val="001D6886"/>
    <w:rsid w:val="001D6B51"/>
    <w:rsid w:val="001D6D80"/>
    <w:rsid w:val="001D7410"/>
    <w:rsid w:val="001D74E3"/>
    <w:rsid w:val="001D781E"/>
    <w:rsid w:val="001D7B51"/>
    <w:rsid w:val="001D7D7C"/>
    <w:rsid w:val="001D7E9F"/>
    <w:rsid w:val="001D7FC3"/>
    <w:rsid w:val="001E0385"/>
    <w:rsid w:val="001E04D9"/>
    <w:rsid w:val="001E0533"/>
    <w:rsid w:val="001E0920"/>
    <w:rsid w:val="001E1057"/>
    <w:rsid w:val="001E12A5"/>
    <w:rsid w:val="001E1455"/>
    <w:rsid w:val="001E1DEF"/>
    <w:rsid w:val="001E239C"/>
    <w:rsid w:val="001E24F5"/>
    <w:rsid w:val="001E2906"/>
    <w:rsid w:val="001E2C32"/>
    <w:rsid w:val="001E2EDB"/>
    <w:rsid w:val="001E33CF"/>
    <w:rsid w:val="001E358C"/>
    <w:rsid w:val="001E424D"/>
    <w:rsid w:val="001E448A"/>
    <w:rsid w:val="001E44B4"/>
    <w:rsid w:val="001E44CD"/>
    <w:rsid w:val="001E4800"/>
    <w:rsid w:val="001E4813"/>
    <w:rsid w:val="001E4B96"/>
    <w:rsid w:val="001E4D21"/>
    <w:rsid w:val="001E4DA7"/>
    <w:rsid w:val="001E536D"/>
    <w:rsid w:val="001E5848"/>
    <w:rsid w:val="001E5940"/>
    <w:rsid w:val="001E5A11"/>
    <w:rsid w:val="001E5B75"/>
    <w:rsid w:val="001E5E47"/>
    <w:rsid w:val="001E6C97"/>
    <w:rsid w:val="001E728E"/>
    <w:rsid w:val="001E7356"/>
    <w:rsid w:val="001E7B28"/>
    <w:rsid w:val="001F05F1"/>
    <w:rsid w:val="001F0C81"/>
    <w:rsid w:val="001F0FC0"/>
    <w:rsid w:val="001F1258"/>
    <w:rsid w:val="001F12F5"/>
    <w:rsid w:val="001F1392"/>
    <w:rsid w:val="001F14B5"/>
    <w:rsid w:val="001F1767"/>
    <w:rsid w:val="001F1A5A"/>
    <w:rsid w:val="001F2263"/>
    <w:rsid w:val="001F2349"/>
    <w:rsid w:val="001F311B"/>
    <w:rsid w:val="001F31B0"/>
    <w:rsid w:val="001F3595"/>
    <w:rsid w:val="001F3690"/>
    <w:rsid w:val="001F3D1D"/>
    <w:rsid w:val="001F3F21"/>
    <w:rsid w:val="001F42BD"/>
    <w:rsid w:val="001F4A58"/>
    <w:rsid w:val="001F4CF7"/>
    <w:rsid w:val="001F4EF9"/>
    <w:rsid w:val="001F5112"/>
    <w:rsid w:val="001F51ED"/>
    <w:rsid w:val="001F5826"/>
    <w:rsid w:val="001F5E87"/>
    <w:rsid w:val="001F60FF"/>
    <w:rsid w:val="001F6268"/>
    <w:rsid w:val="001F62EE"/>
    <w:rsid w:val="001F6B79"/>
    <w:rsid w:val="001F6FFD"/>
    <w:rsid w:val="001F7215"/>
    <w:rsid w:val="001F75C8"/>
    <w:rsid w:val="001F7626"/>
    <w:rsid w:val="001F7755"/>
    <w:rsid w:val="001F7905"/>
    <w:rsid w:val="001F7DE7"/>
    <w:rsid w:val="00200385"/>
    <w:rsid w:val="002004B6"/>
    <w:rsid w:val="00200572"/>
    <w:rsid w:val="0020067F"/>
    <w:rsid w:val="002006ED"/>
    <w:rsid w:val="0020089D"/>
    <w:rsid w:val="00200D42"/>
    <w:rsid w:val="00200EE0"/>
    <w:rsid w:val="0020139A"/>
    <w:rsid w:val="00201888"/>
    <w:rsid w:val="00201B3E"/>
    <w:rsid w:val="00201F14"/>
    <w:rsid w:val="002021B6"/>
    <w:rsid w:val="002026B1"/>
    <w:rsid w:val="0020292B"/>
    <w:rsid w:val="00202BF7"/>
    <w:rsid w:val="00202C27"/>
    <w:rsid w:val="00202DC2"/>
    <w:rsid w:val="00203124"/>
    <w:rsid w:val="00203194"/>
    <w:rsid w:val="00203286"/>
    <w:rsid w:val="002034E1"/>
    <w:rsid w:val="00203772"/>
    <w:rsid w:val="0020382F"/>
    <w:rsid w:val="00203938"/>
    <w:rsid w:val="00203A1A"/>
    <w:rsid w:val="00203DB2"/>
    <w:rsid w:val="00203EA9"/>
    <w:rsid w:val="00203EF7"/>
    <w:rsid w:val="00204068"/>
    <w:rsid w:val="0020466B"/>
    <w:rsid w:val="00204A70"/>
    <w:rsid w:val="00204DAF"/>
    <w:rsid w:val="00205324"/>
    <w:rsid w:val="00205C09"/>
    <w:rsid w:val="00206413"/>
    <w:rsid w:val="00206538"/>
    <w:rsid w:val="002069AC"/>
    <w:rsid w:val="00206D28"/>
    <w:rsid w:val="00206EAD"/>
    <w:rsid w:val="00206F78"/>
    <w:rsid w:val="002073D7"/>
    <w:rsid w:val="002075C3"/>
    <w:rsid w:val="002075DE"/>
    <w:rsid w:val="0020795A"/>
    <w:rsid w:val="00207B5A"/>
    <w:rsid w:val="00207DEE"/>
    <w:rsid w:val="00207FB6"/>
    <w:rsid w:val="0021012E"/>
    <w:rsid w:val="0021076F"/>
    <w:rsid w:val="00210B61"/>
    <w:rsid w:val="002111B1"/>
    <w:rsid w:val="002113AA"/>
    <w:rsid w:val="00211934"/>
    <w:rsid w:val="00211B65"/>
    <w:rsid w:val="00211BDA"/>
    <w:rsid w:val="00211DD1"/>
    <w:rsid w:val="00212191"/>
    <w:rsid w:val="0021291B"/>
    <w:rsid w:val="00212D93"/>
    <w:rsid w:val="00212F94"/>
    <w:rsid w:val="0021312A"/>
    <w:rsid w:val="00213911"/>
    <w:rsid w:val="00213D36"/>
    <w:rsid w:val="00213FE9"/>
    <w:rsid w:val="00214993"/>
    <w:rsid w:val="00214B10"/>
    <w:rsid w:val="0021511C"/>
    <w:rsid w:val="00215459"/>
    <w:rsid w:val="002154B1"/>
    <w:rsid w:val="00215675"/>
    <w:rsid w:val="00215691"/>
    <w:rsid w:val="00215CC8"/>
    <w:rsid w:val="00215DAA"/>
    <w:rsid w:val="00215F83"/>
    <w:rsid w:val="0021673F"/>
    <w:rsid w:val="00216827"/>
    <w:rsid w:val="00216880"/>
    <w:rsid w:val="002168F8"/>
    <w:rsid w:val="00217574"/>
    <w:rsid w:val="00217974"/>
    <w:rsid w:val="002179AD"/>
    <w:rsid w:val="00217B80"/>
    <w:rsid w:val="00220616"/>
    <w:rsid w:val="0022072A"/>
    <w:rsid w:val="002207BF"/>
    <w:rsid w:val="00220823"/>
    <w:rsid w:val="00220A3E"/>
    <w:rsid w:val="0022125D"/>
    <w:rsid w:val="002213D4"/>
    <w:rsid w:val="0022143A"/>
    <w:rsid w:val="00221B08"/>
    <w:rsid w:val="00221F4F"/>
    <w:rsid w:val="00221F69"/>
    <w:rsid w:val="002220AA"/>
    <w:rsid w:val="002223EB"/>
    <w:rsid w:val="002225C8"/>
    <w:rsid w:val="00222826"/>
    <w:rsid w:val="00222A63"/>
    <w:rsid w:val="00222B49"/>
    <w:rsid w:val="00222B72"/>
    <w:rsid w:val="00222C48"/>
    <w:rsid w:val="00222CC3"/>
    <w:rsid w:val="0022302A"/>
    <w:rsid w:val="002230C4"/>
    <w:rsid w:val="002232F0"/>
    <w:rsid w:val="00223387"/>
    <w:rsid w:val="002238B0"/>
    <w:rsid w:val="00223B70"/>
    <w:rsid w:val="00223BC3"/>
    <w:rsid w:val="00223E7F"/>
    <w:rsid w:val="00224539"/>
    <w:rsid w:val="002246DA"/>
    <w:rsid w:val="0022477D"/>
    <w:rsid w:val="002247D2"/>
    <w:rsid w:val="002249CC"/>
    <w:rsid w:val="00224A84"/>
    <w:rsid w:val="00224AB9"/>
    <w:rsid w:val="00224B11"/>
    <w:rsid w:val="0022505F"/>
    <w:rsid w:val="00225083"/>
    <w:rsid w:val="00225574"/>
    <w:rsid w:val="0022578A"/>
    <w:rsid w:val="00225DA1"/>
    <w:rsid w:val="00225EBD"/>
    <w:rsid w:val="00225EF4"/>
    <w:rsid w:val="00226035"/>
    <w:rsid w:val="002261EB"/>
    <w:rsid w:val="00226460"/>
    <w:rsid w:val="00226948"/>
    <w:rsid w:val="00226AB1"/>
    <w:rsid w:val="00226B1A"/>
    <w:rsid w:val="00226B55"/>
    <w:rsid w:val="00226E3E"/>
    <w:rsid w:val="00227127"/>
    <w:rsid w:val="002272B3"/>
    <w:rsid w:val="002279BA"/>
    <w:rsid w:val="00227B1F"/>
    <w:rsid w:val="00227E5F"/>
    <w:rsid w:val="00230889"/>
    <w:rsid w:val="00230DAC"/>
    <w:rsid w:val="00230F18"/>
    <w:rsid w:val="00231E3B"/>
    <w:rsid w:val="00231EFA"/>
    <w:rsid w:val="00232186"/>
    <w:rsid w:val="0023242A"/>
    <w:rsid w:val="00232561"/>
    <w:rsid w:val="0023262E"/>
    <w:rsid w:val="00232CDF"/>
    <w:rsid w:val="00232D4F"/>
    <w:rsid w:val="00233C23"/>
    <w:rsid w:val="00233DE5"/>
    <w:rsid w:val="00234194"/>
    <w:rsid w:val="0023440D"/>
    <w:rsid w:val="00234AA9"/>
    <w:rsid w:val="00235054"/>
    <w:rsid w:val="00236197"/>
    <w:rsid w:val="002362F8"/>
    <w:rsid w:val="00236641"/>
    <w:rsid w:val="0023684F"/>
    <w:rsid w:val="002368E1"/>
    <w:rsid w:val="0023709D"/>
    <w:rsid w:val="002371B7"/>
    <w:rsid w:val="00237553"/>
    <w:rsid w:val="0023761E"/>
    <w:rsid w:val="00237633"/>
    <w:rsid w:val="00237685"/>
    <w:rsid w:val="00237B55"/>
    <w:rsid w:val="0024005C"/>
    <w:rsid w:val="002401DE"/>
    <w:rsid w:val="0024049A"/>
    <w:rsid w:val="002407D0"/>
    <w:rsid w:val="002408AF"/>
    <w:rsid w:val="002409C3"/>
    <w:rsid w:val="002409F1"/>
    <w:rsid w:val="00240F13"/>
    <w:rsid w:val="00240F96"/>
    <w:rsid w:val="00241338"/>
    <w:rsid w:val="00241530"/>
    <w:rsid w:val="002417C2"/>
    <w:rsid w:val="00241A27"/>
    <w:rsid w:val="00241AC5"/>
    <w:rsid w:val="00241E6F"/>
    <w:rsid w:val="00242382"/>
    <w:rsid w:val="002425AB"/>
    <w:rsid w:val="0024303F"/>
    <w:rsid w:val="002430F0"/>
    <w:rsid w:val="0024336E"/>
    <w:rsid w:val="0024357C"/>
    <w:rsid w:val="00243D05"/>
    <w:rsid w:val="00244151"/>
    <w:rsid w:val="0024423E"/>
    <w:rsid w:val="002443BE"/>
    <w:rsid w:val="00244703"/>
    <w:rsid w:val="002448C0"/>
    <w:rsid w:val="002448CA"/>
    <w:rsid w:val="002449B2"/>
    <w:rsid w:val="00244C0F"/>
    <w:rsid w:val="002450AE"/>
    <w:rsid w:val="00245585"/>
    <w:rsid w:val="002456B1"/>
    <w:rsid w:val="0024576F"/>
    <w:rsid w:val="00245960"/>
    <w:rsid w:val="00245A4D"/>
    <w:rsid w:val="00245CE6"/>
    <w:rsid w:val="00245D88"/>
    <w:rsid w:val="00245F14"/>
    <w:rsid w:val="002461F9"/>
    <w:rsid w:val="002466DC"/>
    <w:rsid w:val="00247151"/>
    <w:rsid w:val="0024757D"/>
    <w:rsid w:val="00247AB1"/>
    <w:rsid w:val="00247E4F"/>
    <w:rsid w:val="00247FF7"/>
    <w:rsid w:val="00250580"/>
    <w:rsid w:val="002507AB"/>
    <w:rsid w:val="00250C07"/>
    <w:rsid w:val="00250D33"/>
    <w:rsid w:val="00250D7D"/>
    <w:rsid w:val="00250F1E"/>
    <w:rsid w:val="0025122E"/>
    <w:rsid w:val="002514AF"/>
    <w:rsid w:val="00251706"/>
    <w:rsid w:val="00251BF0"/>
    <w:rsid w:val="002523F3"/>
    <w:rsid w:val="0025252A"/>
    <w:rsid w:val="0025253A"/>
    <w:rsid w:val="00252571"/>
    <w:rsid w:val="0025284C"/>
    <w:rsid w:val="00252D61"/>
    <w:rsid w:val="00252E6C"/>
    <w:rsid w:val="002531ED"/>
    <w:rsid w:val="0025357E"/>
    <w:rsid w:val="0025362A"/>
    <w:rsid w:val="00253A9E"/>
    <w:rsid w:val="0025413F"/>
    <w:rsid w:val="00254166"/>
    <w:rsid w:val="00254320"/>
    <w:rsid w:val="00254473"/>
    <w:rsid w:val="00254701"/>
    <w:rsid w:val="00254840"/>
    <w:rsid w:val="002548DF"/>
    <w:rsid w:val="00254A07"/>
    <w:rsid w:val="00254BEA"/>
    <w:rsid w:val="00255172"/>
    <w:rsid w:val="00255214"/>
    <w:rsid w:val="002555BC"/>
    <w:rsid w:val="0025564C"/>
    <w:rsid w:val="00255D46"/>
    <w:rsid w:val="0025652C"/>
    <w:rsid w:val="0025674C"/>
    <w:rsid w:val="002569C2"/>
    <w:rsid w:val="00256C28"/>
    <w:rsid w:val="00256FEE"/>
    <w:rsid w:val="0025773A"/>
    <w:rsid w:val="00257842"/>
    <w:rsid w:val="00257D3D"/>
    <w:rsid w:val="0026014B"/>
    <w:rsid w:val="0026029C"/>
    <w:rsid w:val="00260535"/>
    <w:rsid w:val="002605AA"/>
    <w:rsid w:val="00260AD9"/>
    <w:rsid w:val="00260C73"/>
    <w:rsid w:val="002610A3"/>
    <w:rsid w:val="00261255"/>
    <w:rsid w:val="00261324"/>
    <w:rsid w:val="0026188E"/>
    <w:rsid w:val="0026199C"/>
    <w:rsid w:val="0026229B"/>
    <w:rsid w:val="0026238F"/>
    <w:rsid w:val="0026248B"/>
    <w:rsid w:val="00262C7B"/>
    <w:rsid w:val="00262CDD"/>
    <w:rsid w:val="00263AFE"/>
    <w:rsid w:val="00263D9F"/>
    <w:rsid w:val="0026401C"/>
    <w:rsid w:val="002641D2"/>
    <w:rsid w:val="002649C7"/>
    <w:rsid w:val="00264A8E"/>
    <w:rsid w:val="00264BB9"/>
    <w:rsid w:val="002650A1"/>
    <w:rsid w:val="00265CAE"/>
    <w:rsid w:val="00265F18"/>
    <w:rsid w:val="002661C8"/>
    <w:rsid w:val="0026673C"/>
    <w:rsid w:val="002669A6"/>
    <w:rsid w:val="002669DC"/>
    <w:rsid w:val="00266D2A"/>
    <w:rsid w:val="00266D5B"/>
    <w:rsid w:val="00266DEA"/>
    <w:rsid w:val="00266F0B"/>
    <w:rsid w:val="002672BE"/>
    <w:rsid w:val="002702A5"/>
    <w:rsid w:val="00270915"/>
    <w:rsid w:val="00270933"/>
    <w:rsid w:val="00270CB6"/>
    <w:rsid w:val="00270DF6"/>
    <w:rsid w:val="00270E58"/>
    <w:rsid w:val="00270F24"/>
    <w:rsid w:val="002710BE"/>
    <w:rsid w:val="002710FB"/>
    <w:rsid w:val="0027118D"/>
    <w:rsid w:val="00271229"/>
    <w:rsid w:val="0027129E"/>
    <w:rsid w:val="00271329"/>
    <w:rsid w:val="002717EE"/>
    <w:rsid w:val="00272053"/>
    <w:rsid w:val="002725AB"/>
    <w:rsid w:val="00272DAC"/>
    <w:rsid w:val="00272DD1"/>
    <w:rsid w:val="00272FF2"/>
    <w:rsid w:val="0027301C"/>
    <w:rsid w:val="00273BDE"/>
    <w:rsid w:val="00273C9F"/>
    <w:rsid w:val="00273D7B"/>
    <w:rsid w:val="00273D7F"/>
    <w:rsid w:val="00273E3F"/>
    <w:rsid w:val="0027459B"/>
    <w:rsid w:val="0027484C"/>
    <w:rsid w:val="00274A3D"/>
    <w:rsid w:val="00274C60"/>
    <w:rsid w:val="00274D15"/>
    <w:rsid w:val="00274D55"/>
    <w:rsid w:val="00274EE1"/>
    <w:rsid w:val="00274F23"/>
    <w:rsid w:val="00274F90"/>
    <w:rsid w:val="0027501C"/>
    <w:rsid w:val="0027513D"/>
    <w:rsid w:val="00275315"/>
    <w:rsid w:val="002753AC"/>
    <w:rsid w:val="002753D3"/>
    <w:rsid w:val="00275443"/>
    <w:rsid w:val="00275BF0"/>
    <w:rsid w:val="0027618F"/>
    <w:rsid w:val="00276521"/>
    <w:rsid w:val="002765D1"/>
    <w:rsid w:val="0027673E"/>
    <w:rsid w:val="00276AB0"/>
    <w:rsid w:val="00277177"/>
    <w:rsid w:val="00277271"/>
    <w:rsid w:val="00277403"/>
    <w:rsid w:val="00277491"/>
    <w:rsid w:val="00277547"/>
    <w:rsid w:val="0027765C"/>
    <w:rsid w:val="002805F1"/>
    <w:rsid w:val="002808F6"/>
    <w:rsid w:val="002809AF"/>
    <w:rsid w:val="00280EA3"/>
    <w:rsid w:val="002814E1"/>
    <w:rsid w:val="00281917"/>
    <w:rsid w:val="00281CF3"/>
    <w:rsid w:val="00281F04"/>
    <w:rsid w:val="00281FB8"/>
    <w:rsid w:val="00281FE9"/>
    <w:rsid w:val="00282014"/>
    <w:rsid w:val="002821AE"/>
    <w:rsid w:val="00282200"/>
    <w:rsid w:val="00282325"/>
    <w:rsid w:val="00282567"/>
    <w:rsid w:val="002828C9"/>
    <w:rsid w:val="00282D3F"/>
    <w:rsid w:val="0028344B"/>
    <w:rsid w:val="00283BD6"/>
    <w:rsid w:val="002840B1"/>
    <w:rsid w:val="00284232"/>
    <w:rsid w:val="002845C8"/>
    <w:rsid w:val="00284A9E"/>
    <w:rsid w:val="00284A9F"/>
    <w:rsid w:val="00284BDF"/>
    <w:rsid w:val="002854AE"/>
    <w:rsid w:val="0028564A"/>
    <w:rsid w:val="00285866"/>
    <w:rsid w:val="00285904"/>
    <w:rsid w:val="00285B90"/>
    <w:rsid w:val="00285BBE"/>
    <w:rsid w:val="00285E13"/>
    <w:rsid w:val="00285FBA"/>
    <w:rsid w:val="00286026"/>
    <w:rsid w:val="002861CD"/>
    <w:rsid w:val="00286616"/>
    <w:rsid w:val="0028673A"/>
    <w:rsid w:val="002867F4"/>
    <w:rsid w:val="00286A1C"/>
    <w:rsid w:val="0028707A"/>
    <w:rsid w:val="0028711B"/>
    <w:rsid w:val="002871B8"/>
    <w:rsid w:val="00287480"/>
    <w:rsid w:val="0028752D"/>
    <w:rsid w:val="00287899"/>
    <w:rsid w:val="00287B85"/>
    <w:rsid w:val="00287D33"/>
    <w:rsid w:val="00290067"/>
    <w:rsid w:val="002904E7"/>
    <w:rsid w:val="00290660"/>
    <w:rsid w:val="0029071D"/>
    <w:rsid w:val="0029084A"/>
    <w:rsid w:val="00290935"/>
    <w:rsid w:val="00290BDE"/>
    <w:rsid w:val="0029111C"/>
    <w:rsid w:val="00291138"/>
    <w:rsid w:val="00291352"/>
    <w:rsid w:val="002916AF"/>
    <w:rsid w:val="0029198D"/>
    <w:rsid w:val="002920EC"/>
    <w:rsid w:val="00292454"/>
    <w:rsid w:val="00292803"/>
    <w:rsid w:val="00293622"/>
    <w:rsid w:val="002936B2"/>
    <w:rsid w:val="002937F0"/>
    <w:rsid w:val="0029387A"/>
    <w:rsid w:val="0029387F"/>
    <w:rsid w:val="002938A3"/>
    <w:rsid w:val="0029394C"/>
    <w:rsid w:val="00293A18"/>
    <w:rsid w:val="00293B6F"/>
    <w:rsid w:val="00293E76"/>
    <w:rsid w:val="0029411D"/>
    <w:rsid w:val="00294870"/>
    <w:rsid w:val="00294AD0"/>
    <w:rsid w:val="0029546A"/>
    <w:rsid w:val="00295FA9"/>
    <w:rsid w:val="00296588"/>
    <w:rsid w:val="002968B1"/>
    <w:rsid w:val="002968DA"/>
    <w:rsid w:val="00296B47"/>
    <w:rsid w:val="00296B79"/>
    <w:rsid w:val="00296CA5"/>
    <w:rsid w:val="00296E08"/>
    <w:rsid w:val="0029707B"/>
    <w:rsid w:val="00297177"/>
    <w:rsid w:val="002972F1"/>
    <w:rsid w:val="00297630"/>
    <w:rsid w:val="00297A2B"/>
    <w:rsid w:val="00297D89"/>
    <w:rsid w:val="00297FB2"/>
    <w:rsid w:val="002A01FD"/>
    <w:rsid w:val="002A0246"/>
    <w:rsid w:val="002A039A"/>
    <w:rsid w:val="002A078F"/>
    <w:rsid w:val="002A0B3E"/>
    <w:rsid w:val="002A0B80"/>
    <w:rsid w:val="002A10E8"/>
    <w:rsid w:val="002A14F9"/>
    <w:rsid w:val="002A16F0"/>
    <w:rsid w:val="002A1A63"/>
    <w:rsid w:val="002A1BC3"/>
    <w:rsid w:val="002A3191"/>
    <w:rsid w:val="002A33EC"/>
    <w:rsid w:val="002A3523"/>
    <w:rsid w:val="002A35D3"/>
    <w:rsid w:val="002A3919"/>
    <w:rsid w:val="002A4237"/>
    <w:rsid w:val="002A4272"/>
    <w:rsid w:val="002A4293"/>
    <w:rsid w:val="002A4E9C"/>
    <w:rsid w:val="002A509B"/>
    <w:rsid w:val="002A55C6"/>
    <w:rsid w:val="002A6411"/>
    <w:rsid w:val="002A67D1"/>
    <w:rsid w:val="002A6828"/>
    <w:rsid w:val="002A6D02"/>
    <w:rsid w:val="002A702D"/>
    <w:rsid w:val="002A740F"/>
    <w:rsid w:val="002A75A5"/>
    <w:rsid w:val="002A75B7"/>
    <w:rsid w:val="002A785C"/>
    <w:rsid w:val="002A7AE9"/>
    <w:rsid w:val="002B00FD"/>
    <w:rsid w:val="002B0692"/>
    <w:rsid w:val="002B093C"/>
    <w:rsid w:val="002B0ABF"/>
    <w:rsid w:val="002B0BDE"/>
    <w:rsid w:val="002B1000"/>
    <w:rsid w:val="002B1590"/>
    <w:rsid w:val="002B160A"/>
    <w:rsid w:val="002B1840"/>
    <w:rsid w:val="002B1949"/>
    <w:rsid w:val="002B1AEB"/>
    <w:rsid w:val="002B2015"/>
    <w:rsid w:val="002B2111"/>
    <w:rsid w:val="002B250E"/>
    <w:rsid w:val="002B2C02"/>
    <w:rsid w:val="002B2D22"/>
    <w:rsid w:val="002B321F"/>
    <w:rsid w:val="002B3295"/>
    <w:rsid w:val="002B334A"/>
    <w:rsid w:val="002B3924"/>
    <w:rsid w:val="002B3AE9"/>
    <w:rsid w:val="002B4309"/>
    <w:rsid w:val="002B46CD"/>
    <w:rsid w:val="002B47F5"/>
    <w:rsid w:val="002B4954"/>
    <w:rsid w:val="002B4978"/>
    <w:rsid w:val="002B49B9"/>
    <w:rsid w:val="002B507D"/>
    <w:rsid w:val="002B5471"/>
    <w:rsid w:val="002B57D0"/>
    <w:rsid w:val="002B5ACB"/>
    <w:rsid w:val="002B603C"/>
    <w:rsid w:val="002B64D1"/>
    <w:rsid w:val="002B6850"/>
    <w:rsid w:val="002B6BD2"/>
    <w:rsid w:val="002B6C3F"/>
    <w:rsid w:val="002B6D51"/>
    <w:rsid w:val="002B6DF1"/>
    <w:rsid w:val="002B7139"/>
    <w:rsid w:val="002B740D"/>
    <w:rsid w:val="002B7935"/>
    <w:rsid w:val="002B7956"/>
    <w:rsid w:val="002B7A77"/>
    <w:rsid w:val="002B7E36"/>
    <w:rsid w:val="002C029E"/>
    <w:rsid w:val="002C0386"/>
    <w:rsid w:val="002C0425"/>
    <w:rsid w:val="002C046A"/>
    <w:rsid w:val="002C0697"/>
    <w:rsid w:val="002C0A3E"/>
    <w:rsid w:val="002C0ADD"/>
    <w:rsid w:val="002C0B95"/>
    <w:rsid w:val="002C0B97"/>
    <w:rsid w:val="002C13CA"/>
    <w:rsid w:val="002C1458"/>
    <w:rsid w:val="002C1564"/>
    <w:rsid w:val="002C15E6"/>
    <w:rsid w:val="002C1708"/>
    <w:rsid w:val="002C1AA7"/>
    <w:rsid w:val="002C1B1C"/>
    <w:rsid w:val="002C1BEB"/>
    <w:rsid w:val="002C1EB6"/>
    <w:rsid w:val="002C1EBA"/>
    <w:rsid w:val="002C1F40"/>
    <w:rsid w:val="002C2164"/>
    <w:rsid w:val="002C2527"/>
    <w:rsid w:val="002C29D6"/>
    <w:rsid w:val="002C2B6D"/>
    <w:rsid w:val="002C2BA9"/>
    <w:rsid w:val="002C2D32"/>
    <w:rsid w:val="002C2E0F"/>
    <w:rsid w:val="002C2E70"/>
    <w:rsid w:val="002C392C"/>
    <w:rsid w:val="002C39C9"/>
    <w:rsid w:val="002C4316"/>
    <w:rsid w:val="002C4F5A"/>
    <w:rsid w:val="002C4F60"/>
    <w:rsid w:val="002C50F3"/>
    <w:rsid w:val="002C51E7"/>
    <w:rsid w:val="002C5609"/>
    <w:rsid w:val="002C572D"/>
    <w:rsid w:val="002C57BF"/>
    <w:rsid w:val="002C645F"/>
    <w:rsid w:val="002C6607"/>
    <w:rsid w:val="002C6A41"/>
    <w:rsid w:val="002C6B44"/>
    <w:rsid w:val="002C6F4C"/>
    <w:rsid w:val="002C7025"/>
    <w:rsid w:val="002C741F"/>
    <w:rsid w:val="002C74C2"/>
    <w:rsid w:val="002C77B0"/>
    <w:rsid w:val="002C79B9"/>
    <w:rsid w:val="002C7F45"/>
    <w:rsid w:val="002C7FBD"/>
    <w:rsid w:val="002D00B2"/>
    <w:rsid w:val="002D0174"/>
    <w:rsid w:val="002D0790"/>
    <w:rsid w:val="002D083D"/>
    <w:rsid w:val="002D08BA"/>
    <w:rsid w:val="002D097C"/>
    <w:rsid w:val="002D0BDD"/>
    <w:rsid w:val="002D0BF0"/>
    <w:rsid w:val="002D1457"/>
    <w:rsid w:val="002D27FE"/>
    <w:rsid w:val="002D3088"/>
    <w:rsid w:val="002D3372"/>
    <w:rsid w:val="002D3453"/>
    <w:rsid w:val="002D35BB"/>
    <w:rsid w:val="002D3641"/>
    <w:rsid w:val="002D37F4"/>
    <w:rsid w:val="002D3CF7"/>
    <w:rsid w:val="002D3DB8"/>
    <w:rsid w:val="002D3F52"/>
    <w:rsid w:val="002D463C"/>
    <w:rsid w:val="002D477B"/>
    <w:rsid w:val="002D4972"/>
    <w:rsid w:val="002D4D76"/>
    <w:rsid w:val="002D4EE7"/>
    <w:rsid w:val="002D51BF"/>
    <w:rsid w:val="002D52ED"/>
    <w:rsid w:val="002D58F2"/>
    <w:rsid w:val="002D5CAF"/>
    <w:rsid w:val="002D5E84"/>
    <w:rsid w:val="002D60C9"/>
    <w:rsid w:val="002D63D1"/>
    <w:rsid w:val="002D64B6"/>
    <w:rsid w:val="002D68D3"/>
    <w:rsid w:val="002D6D4F"/>
    <w:rsid w:val="002D7441"/>
    <w:rsid w:val="002D7709"/>
    <w:rsid w:val="002D7967"/>
    <w:rsid w:val="002D7B34"/>
    <w:rsid w:val="002D7C6E"/>
    <w:rsid w:val="002D7D36"/>
    <w:rsid w:val="002D7EA1"/>
    <w:rsid w:val="002E0389"/>
    <w:rsid w:val="002E03A8"/>
    <w:rsid w:val="002E0430"/>
    <w:rsid w:val="002E0938"/>
    <w:rsid w:val="002E1204"/>
    <w:rsid w:val="002E1275"/>
    <w:rsid w:val="002E1368"/>
    <w:rsid w:val="002E1745"/>
    <w:rsid w:val="002E1886"/>
    <w:rsid w:val="002E19F1"/>
    <w:rsid w:val="002E1CAF"/>
    <w:rsid w:val="002E1CB5"/>
    <w:rsid w:val="002E1CDF"/>
    <w:rsid w:val="002E204F"/>
    <w:rsid w:val="002E28A4"/>
    <w:rsid w:val="002E2CAA"/>
    <w:rsid w:val="002E2DE9"/>
    <w:rsid w:val="002E32DC"/>
    <w:rsid w:val="002E3328"/>
    <w:rsid w:val="002E3782"/>
    <w:rsid w:val="002E39FD"/>
    <w:rsid w:val="002E3ADD"/>
    <w:rsid w:val="002E406F"/>
    <w:rsid w:val="002E413A"/>
    <w:rsid w:val="002E443B"/>
    <w:rsid w:val="002E4532"/>
    <w:rsid w:val="002E55DE"/>
    <w:rsid w:val="002E5BE0"/>
    <w:rsid w:val="002E5C62"/>
    <w:rsid w:val="002E6207"/>
    <w:rsid w:val="002E662C"/>
    <w:rsid w:val="002E66DE"/>
    <w:rsid w:val="002E6A16"/>
    <w:rsid w:val="002E6ADB"/>
    <w:rsid w:val="002E6B1D"/>
    <w:rsid w:val="002E6B40"/>
    <w:rsid w:val="002E6B41"/>
    <w:rsid w:val="002E6C65"/>
    <w:rsid w:val="002E6DC2"/>
    <w:rsid w:val="002E7394"/>
    <w:rsid w:val="002E7740"/>
    <w:rsid w:val="002E78D1"/>
    <w:rsid w:val="002E7937"/>
    <w:rsid w:val="002E7D27"/>
    <w:rsid w:val="002E7FD2"/>
    <w:rsid w:val="002F0395"/>
    <w:rsid w:val="002F07A9"/>
    <w:rsid w:val="002F0F89"/>
    <w:rsid w:val="002F115C"/>
    <w:rsid w:val="002F122F"/>
    <w:rsid w:val="002F17A9"/>
    <w:rsid w:val="002F249C"/>
    <w:rsid w:val="002F2A9A"/>
    <w:rsid w:val="002F2E6F"/>
    <w:rsid w:val="002F2FDF"/>
    <w:rsid w:val="002F352B"/>
    <w:rsid w:val="002F3646"/>
    <w:rsid w:val="002F3A1F"/>
    <w:rsid w:val="002F3B3E"/>
    <w:rsid w:val="002F3D36"/>
    <w:rsid w:val="002F408D"/>
    <w:rsid w:val="002F45AD"/>
    <w:rsid w:val="002F4986"/>
    <w:rsid w:val="002F4C1C"/>
    <w:rsid w:val="002F4C50"/>
    <w:rsid w:val="002F524E"/>
    <w:rsid w:val="002F57D0"/>
    <w:rsid w:val="002F5957"/>
    <w:rsid w:val="002F5E4A"/>
    <w:rsid w:val="002F684E"/>
    <w:rsid w:val="002F6AFB"/>
    <w:rsid w:val="002F713E"/>
    <w:rsid w:val="002F7189"/>
    <w:rsid w:val="002F72D9"/>
    <w:rsid w:val="002F73F3"/>
    <w:rsid w:val="002F750A"/>
    <w:rsid w:val="002F765D"/>
    <w:rsid w:val="002F768D"/>
    <w:rsid w:val="002F772A"/>
    <w:rsid w:val="002F797D"/>
    <w:rsid w:val="002F7A99"/>
    <w:rsid w:val="002F7B3C"/>
    <w:rsid w:val="002F7B56"/>
    <w:rsid w:val="00300536"/>
    <w:rsid w:val="003005FD"/>
    <w:rsid w:val="00300885"/>
    <w:rsid w:val="003009A0"/>
    <w:rsid w:val="00301603"/>
    <w:rsid w:val="003017ED"/>
    <w:rsid w:val="00301AD8"/>
    <w:rsid w:val="00302046"/>
    <w:rsid w:val="00302211"/>
    <w:rsid w:val="0030230E"/>
    <w:rsid w:val="00302B9C"/>
    <w:rsid w:val="00302D44"/>
    <w:rsid w:val="00302E66"/>
    <w:rsid w:val="00303551"/>
    <w:rsid w:val="0030358B"/>
    <w:rsid w:val="0030364F"/>
    <w:rsid w:val="00303AC9"/>
    <w:rsid w:val="00303C5B"/>
    <w:rsid w:val="00303C9A"/>
    <w:rsid w:val="00304329"/>
    <w:rsid w:val="00304789"/>
    <w:rsid w:val="00304C91"/>
    <w:rsid w:val="00304CF2"/>
    <w:rsid w:val="00304D95"/>
    <w:rsid w:val="00305228"/>
    <w:rsid w:val="00305B91"/>
    <w:rsid w:val="00305EFF"/>
    <w:rsid w:val="0030648A"/>
    <w:rsid w:val="00306B5B"/>
    <w:rsid w:val="0030712E"/>
    <w:rsid w:val="003072B7"/>
    <w:rsid w:val="0030749C"/>
    <w:rsid w:val="003077BB"/>
    <w:rsid w:val="003078B0"/>
    <w:rsid w:val="003078BA"/>
    <w:rsid w:val="00307A32"/>
    <w:rsid w:val="00307D46"/>
    <w:rsid w:val="00307E7C"/>
    <w:rsid w:val="00307F7C"/>
    <w:rsid w:val="003102A6"/>
    <w:rsid w:val="003102CF"/>
    <w:rsid w:val="00310530"/>
    <w:rsid w:val="003108C7"/>
    <w:rsid w:val="00310C3D"/>
    <w:rsid w:val="00310D8B"/>
    <w:rsid w:val="00310F88"/>
    <w:rsid w:val="00310FF1"/>
    <w:rsid w:val="0031142A"/>
    <w:rsid w:val="0031162B"/>
    <w:rsid w:val="00311B75"/>
    <w:rsid w:val="00312524"/>
    <w:rsid w:val="0031298B"/>
    <w:rsid w:val="003129A9"/>
    <w:rsid w:val="00312E30"/>
    <w:rsid w:val="00312E33"/>
    <w:rsid w:val="00312F2F"/>
    <w:rsid w:val="00313111"/>
    <w:rsid w:val="0031372C"/>
    <w:rsid w:val="003137CF"/>
    <w:rsid w:val="003139E1"/>
    <w:rsid w:val="00313C1D"/>
    <w:rsid w:val="00313C47"/>
    <w:rsid w:val="00313CB1"/>
    <w:rsid w:val="00313CFA"/>
    <w:rsid w:val="00313DB2"/>
    <w:rsid w:val="003141B1"/>
    <w:rsid w:val="003144D4"/>
    <w:rsid w:val="00314719"/>
    <w:rsid w:val="00314BF7"/>
    <w:rsid w:val="00314D24"/>
    <w:rsid w:val="0031514C"/>
    <w:rsid w:val="00315335"/>
    <w:rsid w:val="003154AE"/>
    <w:rsid w:val="003155CC"/>
    <w:rsid w:val="0031562E"/>
    <w:rsid w:val="00315CC9"/>
    <w:rsid w:val="00315F2C"/>
    <w:rsid w:val="0031605C"/>
    <w:rsid w:val="00316291"/>
    <w:rsid w:val="003166BC"/>
    <w:rsid w:val="0031672A"/>
    <w:rsid w:val="00316828"/>
    <w:rsid w:val="00317094"/>
    <w:rsid w:val="003172E6"/>
    <w:rsid w:val="0031774C"/>
    <w:rsid w:val="00317950"/>
    <w:rsid w:val="003179BC"/>
    <w:rsid w:val="00317B7C"/>
    <w:rsid w:val="00317EA1"/>
    <w:rsid w:val="00317F13"/>
    <w:rsid w:val="00317FA0"/>
    <w:rsid w:val="003200F9"/>
    <w:rsid w:val="003206AC"/>
    <w:rsid w:val="00320727"/>
    <w:rsid w:val="00320B6A"/>
    <w:rsid w:val="00320CE7"/>
    <w:rsid w:val="00320CFC"/>
    <w:rsid w:val="00320DA1"/>
    <w:rsid w:val="00320E36"/>
    <w:rsid w:val="003210BF"/>
    <w:rsid w:val="0032139C"/>
    <w:rsid w:val="00321417"/>
    <w:rsid w:val="003214E6"/>
    <w:rsid w:val="0032163D"/>
    <w:rsid w:val="00321893"/>
    <w:rsid w:val="003218D2"/>
    <w:rsid w:val="00321942"/>
    <w:rsid w:val="00321A9A"/>
    <w:rsid w:val="00321E03"/>
    <w:rsid w:val="00322195"/>
    <w:rsid w:val="00322402"/>
    <w:rsid w:val="003224C4"/>
    <w:rsid w:val="00322897"/>
    <w:rsid w:val="00322950"/>
    <w:rsid w:val="00322D81"/>
    <w:rsid w:val="00322DB7"/>
    <w:rsid w:val="00323014"/>
    <w:rsid w:val="0032346B"/>
    <w:rsid w:val="00323710"/>
    <w:rsid w:val="00323726"/>
    <w:rsid w:val="003239D7"/>
    <w:rsid w:val="00323D3F"/>
    <w:rsid w:val="00323E2C"/>
    <w:rsid w:val="0032408E"/>
    <w:rsid w:val="003243A0"/>
    <w:rsid w:val="0032456A"/>
    <w:rsid w:val="00324729"/>
    <w:rsid w:val="00324A23"/>
    <w:rsid w:val="00324E4E"/>
    <w:rsid w:val="00324F61"/>
    <w:rsid w:val="003250BB"/>
    <w:rsid w:val="003251C9"/>
    <w:rsid w:val="0032568D"/>
    <w:rsid w:val="003260E2"/>
    <w:rsid w:val="003264A0"/>
    <w:rsid w:val="003271AF"/>
    <w:rsid w:val="003275EC"/>
    <w:rsid w:val="00327A02"/>
    <w:rsid w:val="00327A54"/>
    <w:rsid w:val="00327E1A"/>
    <w:rsid w:val="00327EAF"/>
    <w:rsid w:val="0033045E"/>
    <w:rsid w:val="003304FE"/>
    <w:rsid w:val="0033054B"/>
    <w:rsid w:val="00330925"/>
    <w:rsid w:val="0033095C"/>
    <w:rsid w:val="00330C95"/>
    <w:rsid w:val="00330DC6"/>
    <w:rsid w:val="0033107E"/>
    <w:rsid w:val="00331547"/>
    <w:rsid w:val="00331C0C"/>
    <w:rsid w:val="00331C2F"/>
    <w:rsid w:val="0033228C"/>
    <w:rsid w:val="003322F8"/>
    <w:rsid w:val="0033270B"/>
    <w:rsid w:val="003327EC"/>
    <w:rsid w:val="00332982"/>
    <w:rsid w:val="00332B78"/>
    <w:rsid w:val="00332CD2"/>
    <w:rsid w:val="00333330"/>
    <w:rsid w:val="003333D3"/>
    <w:rsid w:val="0033381D"/>
    <w:rsid w:val="00333C58"/>
    <w:rsid w:val="00333CD8"/>
    <w:rsid w:val="00333D92"/>
    <w:rsid w:val="00333F25"/>
    <w:rsid w:val="00334160"/>
    <w:rsid w:val="00334250"/>
    <w:rsid w:val="003344BB"/>
    <w:rsid w:val="003349A4"/>
    <w:rsid w:val="00334E48"/>
    <w:rsid w:val="00334E6B"/>
    <w:rsid w:val="003356B0"/>
    <w:rsid w:val="0033574E"/>
    <w:rsid w:val="00335D83"/>
    <w:rsid w:val="00335E70"/>
    <w:rsid w:val="00336273"/>
    <w:rsid w:val="00336437"/>
    <w:rsid w:val="003365E3"/>
    <w:rsid w:val="003365F4"/>
    <w:rsid w:val="003367C0"/>
    <w:rsid w:val="00336D4B"/>
    <w:rsid w:val="00336DE9"/>
    <w:rsid w:val="00336F67"/>
    <w:rsid w:val="003371C8"/>
    <w:rsid w:val="003372AE"/>
    <w:rsid w:val="0033776B"/>
    <w:rsid w:val="003377C6"/>
    <w:rsid w:val="00337A1A"/>
    <w:rsid w:val="00337AA3"/>
    <w:rsid w:val="00337E39"/>
    <w:rsid w:val="00337FC5"/>
    <w:rsid w:val="00340526"/>
    <w:rsid w:val="0034053E"/>
    <w:rsid w:val="003407F7"/>
    <w:rsid w:val="00340C46"/>
    <w:rsid w:val="00341052"/>
    <w:rsid w:val="003410AE"/>
    <w:rsid w:val="003413BB"/>
    <w:rsid w:val="003414BA"/>
    <w:rsid w:val="0034154F"/>
    <w:rsid w:val="0034161D"/>
    <w:rsid w:val="00341B49"/>
    <w:rsid w:val="00341C35"/>
    <w:rsid w:val="00341C64"/>
    <w:rsid w:val="00342031"/>
    <w:rsid w:val="00342081"/>
    <w:rsid w:val="0034252C"/>
    <w:rsid w:val="00342B33"/>
    <w:rsid w:val="00342B53"/>
    <w:rsid w:val="00342BF5"/>
    <w:rsid w:val="003430D4"/>
    <w:rsid w:val="00343109"/>
    <w:rsid w:val="003434AB"/>
    <w:rsid w:val="003435CC"/>
    <w:rsid w:val="00343A99"/>
    <w:rsid w:val="00343E64"/>
    <w:rsid w:val="003440DA"/>
    <w:rsid w:val="003447F7"/>
    <w:rsid w:val="0034483B"/>
    <w:rsid w:val="0034492E"/>
    <w:rsid w:val="00344EC4"/>
    <w:rsid w:val="003450D3"/>
    <w:rsid w:val="00345AF4"/>
    <w:rsid w:val="003460C7"/>
    <w:rsid w:val="003462A3"/>
    <w:rsid w:val="00346694"/>
    <w:rsid w:val="00346A52"/>
    <w:rsid w:val="0034706D"/>
    <w:rsid w:val="00347123"/>
    <w:rsid w:val="003477FC"/>
    <w:rsid w:val="00347811"/>
    <w:rsid w:val="0035017E"/>
    <w:rsid w:val="003501B0"/>
    <w:rsid w:val="00350264"/>
    <w:rsid w:val="00350409"/>
    <w:rsid w:val="0035042C"/>
    <w:rsid w:val="0035152D"/>
    <w:rsid w:val="0035179C"/>
    <w:rsid w:val="0035193B"/>
    <w:rsid w:val="003520FD"/>
    <w:rsid w:val="00352355"/>
    <w:rsid w:val="0035244F"/>
    <w:rsid w:val="00352821"/>
    <w:rsid w:val="00352B57"/>
    <w:rsid w:val="00352F76"/>
    <w:rsid w:val="00352FCE"/>
    <w:rsid w:val="0035342B"/>
    <w:rsid w:val="003534D6"/>
    <w:rsid w:val="0035359C"/>
    <w:rsid w:val="00353A61"/>
    <w:rsid w:val="0035412E"/>
    <w:rsid w:val="0035475A"/>
    <w:rsid w:val="003547BD"/>
    <w:rsid w:val="00354E55"/>
    <w:rsid w:val="00355075"/>
    <w:rsid w:val="003550A7"/>
    <w:rsid w:val="00356631"/>
    <w:rsid w:val="0035687F"/>
    <w:rsid w:val="00356904"/>
    <w:rsid w:val="00356F0F"/>
    <w:rsid w:val="003570F3"/>
    <w:rsid w:val="00357315"/>
    <w:rsid w:val="00357331"/>
    <w:rsid w:val="00357564"/>
    <w:rsid w:val="00357BCE"/>
    <w:rsid w:val="00357C3E"/>
    <w:rsid w:val="00357FE5"/>
    <w:rsid w:val="00360417"/>
    <w:rsid w:val="00360A4C"/>
    <w:rsid w:val="003611C9"/>
    <w:rsid w:val="003614C5"/>
    <w:rsid w:val="0036154A"/>
    <w:rsid w:val="003623A5"/>
    <w:rsid w:val="00362460"/>
    <w:rsid w:val="003627AE"/>
    <w:rsid w:val="00362AF1"/>
    <w:rsid w:val="00362CA7"/>
    <w:rsid w:val="00362F33"/>
    <w:rsid w:val="00363137"/>
    <w:rsid w:val="003631A6"/>
    <w:rsid w:val="003631B6"/>
    <w:rsid w:val="00363544"/>
    <w:rsid w:val="00363708"/>
    <w:rsid w:val="003637C2"/>
    <w:rsid w:val="0036380F"/>
    <w:rsid w:val="00363B50"/>
    <w:rsid w:val="00363CEF"/>
    <w:rsid w:val="00363E60"/>
    <w:rsid w:val="00363F6A"/>
    <w:rsid w:val="003648CE"/>
    <w:rsid w:val="003652BD"/>
    <w:rsid w:val="003659EA"/>
    <w:rsid w:val="00365C55"/>
    <w:rsid w:val="00366020"/>
    <w:rsid w:val="00366E37"/>
    <w:rsid w:val="00366F29"/>
    <w:rsid w:val="0036710C"/>
    <w:rsid w:val="003671AA"/>
    <w:rsid w:val="00367664"/>
    <w:rsid w:val="00367882"/>
    <w:rsid w:val="00367D88"/>
    <w:rsid w:val="00367E69"/>
    <w:rsid w:val="003700E9"/>
    <w:rsid w:val="00370180"/>
    <w:rsid w:val="003701F8"/>
    <w:rsid w:val="003707C9"/>
    <w:rsid w:val="00370C43"/>
    <w:rsid w:val="00370C70"/>
    <w:rsid w:val="00370D8C"/>
    <w:rsid w:val="0037157A"/>
    <w:rsid w:val="00371BBC"/>
    <w:rsid w:val="00371DDF"/>
    <w:rsid w:val="00372490"/>
    <w:rsid w:val="00372E1F"/>
    <w:rsid w:val="00372EA1"/>
    <w:rsid w:val="003731A0"/>
    <w:rsid w:val="003731FF"/>
    <w:rsid w:val="003732FD"/>
    <w:rsid w:val="00373625"/>
    <w:rsid w:val="00373753"/>
    <w:rsid w:val="003739C8"/>
    <w:rsid w:val="00374047"/>
    <w:rsid w:val="00374561"/>
    <w:rsid w:val="00374F6A"/>
    <w:rsid w:val="0037500A"/>
    <w:rsid w:val="0037517F"/>
    <w:rsid w:val="0037522A"/>
    <w:rsid w:val="00375252"/>
    <w:rsid w:val="00375B1B"/>
    <w:rsid w:val="00375C91"/>
    <w:rsid w:val="00375CF1"/>
    <w:rsid w:val="00375E35"/>
    <w:rsid w:val="003760A4"/>
    <w:rsid w:val="00376266"/>
    <w:rsid w:val="00376412"/>
    <w:rsid w:val="003765E3"/>
    <w:rsid w:val="0037689C"/>
    <w:rsid w:val="00376DE7"/>
    <w:rsid w:val="00376EA2"/>
    <w:rsid w:val="00377352"/>
    <w:rsid w:val="003774E1"/>
    <w:rsid w:val="00377F04"/>
    <w:rsid w:val="00377F73"/>
    <w:rsid w:val="00377FFA"/>
    <w:rsid w:val="003805A0"/>
    <w:rsid w:val="003806A9"/>
    <w:rsid w:val="003806CA"/>
    <w:rsid w:val="003807F1"/>
    <w:rsid w:val="00380C37"/>
    <w:rsid w:val="00380C8C"/>
    <w:rsid w:val="00380E21"/>
    <w:rsid w:val="00380EF7"/>
    <w:rsid w:val="0038111A"/>
    <w:rsid w:val="00381407"/>
    <w:rsid w:val="00381614"/>
    <w:rsid w:val="00381DCF"/>
    <w:rsid w:val="00382217"/>
    <w:rsid w:val="0038223E"/>
    <w:rsid w:val="00382424"/>
    <w:rsid w:val="00382644"/>
    <w:rsid w:val="0038267A"/>
    <w:rsid w:val="00382B5E"/>
    <w:rsid w:val="00382C43"/>
    <w:rsid w:val="00382E05"/>
    <w:rsid w:val="00382E07"/>
    <w:rsid w:val="00382E70"/>
    <w:rsid w:val="00383C4D"/>
    <w:rsid w:val="00383FB4"/>
    <w:rsid w:val="0038408C"/>
    <w:rsid w:val="00384581"/>
    <w:rsid w:val="003846FC"/>
    <w:rsid w:val="003848D1"/>
    <w:rsid w:val="00384987"/>
    <w:rsid w:val="0038498A"/>
    <w:rsid w:val="00384B38"/>
    <w:rsid w:val="00385167"/>
    <w:rsid w:val="00385728"/>
    <w:rsid w:val="00385CE2"/>
    <w:rsid w:val="00385DC0"/>
    <w:rsid w:val="00385FCA"/>
    <w:rsid w:val="00386042"/>
    <w:rsid w:val="0038627D"/>
    <w:rsid w:val="0038676E"/>
    <w:rsid w:val="003867B2"/>
    <w:rsid w:val="00386E09"/>
    <w:rsid w:val="0038704C"/>
    <w:rsid w:val="00387072"/>
    <w:rsid w:val="003871BA"/>
    <w:rsid w:val="003873B0"/>
    <w:rsid w:val="00387BCC"/>
    <w:rsid w:val="003901DC"/>
    <w:rsid w:val="00390437"/>
    <w:rsid w:val="00390639"/>
    <w:rsid w:val="0039070C"/>
    <w:rsid w:val="00390817"/>
    <w:rsid w:val="00390B35"/>
    <w:rsid w:val="00390BA9"/>
    <w:rsid w:val="00390EBA"/>
    <w:rsid w:val="00391030"/>
    <w:rsid w:val="00391DD1"/>
    <w:rsid w:val="00391FCB"/>
    <w:rsid w:val="00392009"/>
    <w:rsid w:val="003922CD"/>
    <w:rsid w:val="0039231B"/>
    <w:rsid w:val="00392CE3"/>
    <w:rsid w:val="00392D5E"/>
    <w:rsid w:val="00392DC1"/>
    <w:rsid w:val="00392E70"/>
    <w:rsid w:val="00393016"/>
    <w:rsid w:val="0039317E"/>
    <w:rsid w:val="003934B1"/>
    <w:rsid w:val="00393612"/>
    <w:rsid w:val="00393C17"/>
    <w:rsid w:val="00394179"/>
    <w:rsid w:val="003941B7"/>
    <w:rsid w:val="00394BC2"/>
    <w:rsid w:val="00394BE2"/>
    <w:rsid w:val="00394E87"/>
    <w:rsid w:val="003950CB"/>
    <w:rsid w:val="003950F1"/>
    <w:rsid w:val="00395105"/>
    <w:rsid w:val="0039523C"/>
    <w:rsid w:val="00395366"/>
    <w:rsid w:val="0039568C"/>
    <w:rsid w:val="00395826"/>
    <w:rsid w:val="00395924"/>
    <w:rsid w:val="00395A45"/>
    <w:rsid w:val="00395B42"/>
    <w:rsid w:val="003962B5"/>
    <w:rsid w:val="00396533"/>
    <w:rsid w:val="00396623"/>
    <w:rsid w:val="00396813"/>
    <w:rsid w:val="003968FE"/>
    <w:rsid w:val="0039699D"/>
    <w:rsid w:val="00396AFE"/>
    <w:rsid w:val="00396C70"/>
    <w:rsid w:val="00396EB4"/>
    <w:rsid w:val="00396FF6"/>
    <w:rsid w:val="00397045"/>
    <w:rsid w:val="003975CA"/>
    <w:rsid w:val="00397626"/>
    <w:rsid w:val="00397836"/>
    <w:rsid w:val="00397A8C"/>
    <w:rsid w:val="00397AD1"/>
    <w:rsid w:val="00397BF6"/>
    <w:rsid w:val="00397F57"/>
    <w:rsid w:val="003A0040"/>
    <w:rsid w:val="003A0343"/>
    <w:rsid w:val="003A0957"/>
    <w:rsid w:val="003A0AD8"/>
    <w:rsid w:val="003A11A5"/>
    <w:rsid w:val="003A1651"/>
    <w:rsid w:val="003A1C3D"/>
    <w:rsid w:val="003A1D68"/>
    <w:rsid w:val="003A2017"/>
    <w:rsid w:val="003A2106"/>
    <w:rsid w:val="003A219E"/>
    <w:rsid w:val="003A2E3B"/>
    <w:rsid w:val="003A3265"/>
    <w:rsid w:val="003A3C04"/>
    <w:rsid w:val="003A3FBB"/>
    <w:rsid w:val="003A42A0"/>
    <w:rsid w:val="003A42CE"/>
    <w:rsid w:val="003A4C07"/>
    <w:rsid w:val="003A4D7B"/>
    <w:rsid w:val="003A4E6C"/>
    <w:rsid w:val="003A50CD"/>
    <w:rsid w:val="003A56A5"/>
    <w:rsid w:val="003A5770"/>
    <w:rsid w:val="003A57C8"/>
    <w:rsid w:val="003A58A7"/>
    <w:rsid w:val="003A5901"/>
    <w:rsid w:val="003A5993"/>
    <w:rsid w:val="003A5A4B"/>
    <w:rsid w:val="003A5A93"/>
    <w:rsid w:val="003A6424"/>
    <w:rsid w:val="003A6948"/>
    <w:rsid w:val="003A6BB5"/>
    <w:rsid w:val="003A6EE1"/>
    <w:rsid w:val="003A7086"/>
    <w:rsid w:val="003A7161"/>
    <w:rsid w:val="003A7179"/>
    <w:rsid w:val="003A723A"/>
    <w:rsid w:val="003A74B2"/>
    <w:rsid w:val="003A7F70"/>
    <w:rsid w:val="003B00CF"/>
    <w:rsid w:val="003B016B"/>
    <w:rsid w:val="003B03E6"/>
    <w:rsid w:val="003B07EC"/>
    <w:rsid w:val="003B089F"/>
    <w:rsid w:val="003B08C4"/>
    <w:rsid w:val="003B09C9"/>
    <w:rsid w:val="003B0A3D"/>
    <w:rsid w:val="003B0A98"/>
    <w:rsid w:val="003B1005"/>
    <w:rsid w:val="003B14A0"/>
    <w:rsid w:val="003B15A7"/>
    <w:rsid w:val="003B1617"/>
    <w:rsid w:val="003B16C1"/>
    <w:rsid w:val="003B1861"/>
    <w:rsid w:val="003B1A28"/>
    <w:rsid w:val="003B1B2C"/>
    <w:rsid w:val="003B1CF2"/>
    <w:rsid w:val="003B1E07"/>
    <w:rsid w:val="003B1FDB"/>
    <w:rsid w:val="003B217F"/>
    <w:rsid w:val="003B22F4"/>
    <w:rsid w:val="003B2349"/>
    <w:rsid w:val="003B251A"/>
    <w:rsid w:val="003B258B"/>
    <w:rsid w:val="003B27A7"/>
    <w:rsid w:val="003B29D2"/>
    <w:rsid w:val="003B2A85"/>
    <w:rsid w:val="003B2E0C"/>
    <w:rsid w:val="003B2ED7"/>
    <w:rsid w:val="003B327F"/>
    <w:rsid w:val="003B3618"/>
    <w:rsid w:val="003B3733"/>
    <w:rsid w:val="003B389B"/>
    <w:rsid w:val="003B3EAB"/>
    <w:rsid w:val="003B402C"/>
    <w:rsid w:val="003B41E0"/>
    <w:rsid w:val="003B4265"/>
    <w:rsid w:val="003B44EB"/>
    <w:rsid w:val="003B4F0D"/>
    <w:rsid w:val="003B4F64"/>
    <w:rsid w:val="003B5011"/>
    <w:rsid w:val="003B5267"/>
    <w:rsid w:val="003B5539"/>
    <w:rsid w:val="003B5848"/>
    <w:rsid w:val="003B5A04"/>
    <w:rsid w:val="003B60E6"/>
    <w:rsid w:val="003B62AC"/>
    <w:rsid w:val="003B64F5"/>
    <w:rsid w:val="003B688B"/>
    <w:rsid w:val="003B6BDC"/>
    <w:rsid w:val="003B6CA1"/>
    <w:rsid w:val="003B6DD7"/>
    <w:rsid w:val="003B78EF"/>
    <w:rsid w:val="003B7A32"/>
    <w:rsid w:val="003B7B0B"/>
    <w:rsid w:val="003B7BC3"/>
    <w:rsid w:val="003B7CF6"/>
    <w:rsid w:val="003B7EDB"/>
    <w:rsid w:val="003C048B"/>
    <w:rsid w:val="003C0CCD"/>
    <w:rsid w:val="003C0E4F"/>
    <w:rsid w:val="003C12EB"/>
    <w:rsid w:val="003C1716"/>
    <w:rsid w:val="003C1A30"/>
    <w:rsid w:val="003C1A61"/>
    <w:rsid w:val="003C1A70"/>
    <w:rsid w:val="003C21C2"/>
    <w:rsid w:val="003C2273"/>
    <w:rsid w:val="003C283D"/>
    <w:rsid w:val="003C2876"/>
    <w:rsid w:val="003C2F92"/>
    <w:rsid w:val="003C3049"/>
    <w:rsid w:val="003C3649"/>
    <w:rsid w:val="003C3772"/>
    <w:rsid w:val="003C3777"/>
    <w:rsid w:val="003C37C4"/>
    <w:rsid w:val="003C3AA4"/>
    <w:rsid w:val="003C3C0F"/>
    <w:rsid w:val="003C3CC4"/>
    <w:rsid w:val="003C3E46"/>
    <w:rsid w:val="003C3F07"/>
    <w:rsid w:val="003C450A"/>
    <w:rsid w:val="003C453B"/>
    <w:rsid w:val="003C458F"/>
    <w:rsid w:val="003C4DAC"/>
    <w:rsid w:val="003C5095"/>
    <w:rsid w:val="003C5496"/>
    <w:rsid w:val="003C56EA"/>
    <w:rsid w:val="003C5932"/>
    <w:rsid w:val="003C5BF6"/>
    <w:rsid w:val="003C5E72"/>
    <w:rsid w:val="003C61B6"/>
    <w:rsid w:val="003C64CE"/>
    <w:rsid w:val="003C69D1"/>
    <w:rsid w:val="003C6A12"/>
    <w:rsid w:val="003C6B96"/>
    <w:rsid w:val="003C6CE4"/>
    <w:rsid w:val="003C6EDA"/>
    <w:rsid w:val="003C6F1F"/>
    <w:rsid w:val="003C70B9"/>
    <w:rsid w:val="003C711F"/>
    <w:rsid w:val="003C724F"/>
    <w:rsid w:val="003C73AE"/>
    <w:rsid w:val="003C755B"/>
    <w:rsid w:val="003C7665"/>
    <w:rsid w:val="003C775F"/>
    <w:rsid w:val="003C7890"/>
    <w:rsid w:val="003C7943"/>
    <w:rsid w:val="003C7DA6"/>
    <w:rsid w:val="003C7DC2"/>
    <w:rsid w:val="003C7E78"/>
    <w:rsid w:val="003D03AB"/>
    <w:rsid w:val="003D06A3"/>
    <w:rsid w:val="003D0C8B"/>
    <w:rsid w:val="003D0CA6"/>
    <w:rsid w:val="003D1054"/>
    <w:rsid w:val="003D1109"/>
    <w:rsid w:val="003D148F"/>
    <w:rsid w:val="003D18AC"/>
    <w:rsid w:val="003D1BCB"/>
    <w:rsid w:val="003D2143"/>
    <w:rsid w:val="003D2867"/>
    <w:rsid w:val="003D28CD"/>
    <w:rsid w:val="003D2A3C"/>
    <w:rsid w:val="003D2C10"/>
    <w:rsid w:val="003D3013"/>
    <w:rsid w:val="003D30C8"/>
    <w:rsid w:val="003D343A"/>
    <w:rsid w:val="003D3956"/>
    <w:rsid w:val="003D39BB"/>
    <w:rsid w:val="003D41E1"/>
    <w:rsid w:val="003D4473"/>
    <w:rsid w:val="003D492B"/>
    <w:rsid w:val="003D5982"/>
    <w:rsid w:val="003D5CC1"/>
    <w:rsid w:val="003D68F4"/>
    <w:rsid w:val="003D6A32"/>
    <w:rsid w:val="003D6C6D"/>
    <w:rsid w:val="003D6D5D"/>
    <w:rsid w:val="003D6E72"/>
    <w:rsid w:val="003D7098"/>
    <w:rsid w:val="003D716C"/>
    <w:rsid w:val="003D7181"/>
    <w:rsid w:val="003D71A3"/>
    <w:rsid w:val="003D746D"/>
    <w:rsid w:val="003D7AD8"/>
    <w:rsid w:val="003D7D1A"/>
    <w:rsid w:val="003D7DBC"/>
    <w:rsid w:val="003D7FAB"/>
    <w:rsid w:val="003E07ED"/>
    <w:rsid w:val="003E088E"/>
    <w:rsid w:val="003E0F65"/>
    <w:rsid w:val="003E0F8D"/>
    <w:rsid w:val="003E15A3"/>
    <w:rsid w:val="003E164F"/>
    <w:rsid w:val="003E1A12"/>
    <w:rsid w:val="003E1AB9"/>
    <w:rsid w:val="003E1C59"/>
    <w:rsid w:val="003E2052"/>
    <w:rsid w:val="003E213F"/>
    <w:rsid w:val="003E2675"/>
    <w:rsid w:val="003E2AA1"/>
    <w:rsid w:val="003E2FAC"/>
    <w:rsid w:val="003E2FF9"/>
    <w:rsid w:val="003E3571"/>
    <w:rsid w:val="003E35B7"/>
    <w:rsid w:val="003E38DB"/>
    <w:rsid w:val="003E44FB"/>
    <w:rsid w:val="003E4E89"/>
    <w:rsid w:val="003E5055"/>
    <w:rsid w:val="003E50DB"/>
    <w:rsid w:val="003E5419"/>
    <w:rsid w:val="003E5487"/>
    <w:rsid w:val="003E5C3B"/>
    <w:rsid w:val="003E5DF5"/>
    <w:rsid w:val="003E5F88"/>
    <w:rsid w:val="003E5FA9"/>
    <w:rsid w:val="003E6841"/>
    <w:rsid w:val="003E720E"/>
    <w:rsid w:val="003E7740"/>
    <w:rsid w:val="003E77DE"/>
    <w:rsid w:val="003E784A"/>
    <w:rsid w:val="003E7C01"/>
    <w:rsid w:val="003E7EAE"/>
    <w:rsid w:val="003E7EC8"/>
    <w:rsid w:val="003E7FA9"/>
    <w:rsid w:val="003F0447"/>
    <w:rsid w:val="003F0496"/>
    <w:rsid w:val="003F0611"/>
    <w:rsid w:val="003F06E0"/>
    <w:rsid w:val="003F09A8"/>
    <w:rsid w:val="003F0A11"/>
    <w:rsid w:val="003F0CE1"/>
    <w:rsid w:val="003F142A"/>
    <w:rsid w:val="003F1EB0"/>
    <w:rsid w:val="003F20CD"/>
    <w:rsid w:val="003F20D6"/>
    <w:rsid w:val="003F2902"/>
    <w:rsid w:val="003F29BB"/>
    <w:rsid w:val="003F2A88"/>
    <w:rsid w:val="003F2E24"/>
    <w:rsid w:val="003F2EAC"/>
    <w:rsid w:val="003F3051"/>
    <w:rsid w:val="003F321A"/>
    <w:rsid w:val="003F34AC"/>
    <w:rsid w:val="003F34C2"/>
    <w:rsid w:val="003F3BA4"/>
    <w:rsid w:val="003F3C36"/>
    <w:rsid w:val="003F3E99"/>
    <w:rsid w:val="003F3F5C"/>
    <w:rsid w:val="003F4463"/>
    <w:rsid w:val="003F4AC0"/>
    <w:rsid w:val="003F4C81"/>
    <w:rsid w:val="003F521C"/>
    <w:rsid w:val="003F592C"/>
    <w:rsid w:val="003F5D25"/>
    <w:rsid w:val="003F5DC8"/>
    <w:rsid w:val="003F60DA"/>
    <w:rsid w:val="003F6778"/>
    <w:rsid w:val="003F6965"/>
    <w:rsid w:val="003F6A12"/>
    <w:rsid w:val="003F70D3"/>
    <w:rsid w:val="003F73B2"/>
    <w:rsid w:val="003F7588"/>
    <w:rsid w:val="003F75CF"/>
    <w:rsid w:val="003F7758"/>
    <w:rsid w:val="003F7A5B"/>
    <w:rsid w:val="003F7BFA"/>
    <w:rsid w:val="003F7C40"/>
    <w:rsid w:val="003F7CB3"/>
    <w:rsid w:val="003F7D51"/>
    <w:rsid w:val="0040006A"/>
    <w:rsid w:val="004000A7"/>
    <w:rsid w:val="00400126"/>
    <w:rsid w:val="004007CC"/>
    <w:rsid w:val="00400FE8"/>
    <w:rsid w:val="004014A1"/>
    <w:rsid w:val="00401590"/>
    <w:rsid w:val="0040167B"/>
    <w:rsid w:val="0040169A"/>
    <w:rsid w:val="004016CD"/>
    <w:rsid w:val="00401F48"/>
    <w:rsid w:val="004021CA"/>
    <w:rsid w:val="004024A5"/>
    <w:rsid w:val="00402658"/>
    <w:rsid w:val="00402ACE"/>
    <w:rsid w:val="004034E2"/>
    <w:rsid w:val="00403646"/>
    <w:rsid w:val="00403ACD"/>
    <w:rsid w:val="00403C06"/>
    <w:rsid w:val="00403C6C"/>
    <w:rsid w:val="00403FB7"/>
    <w:rsid w:val="004040D9"/>
    <w:rsid w:val="004042A2"/>
    <w:rsid w:val="0040456F"/>
    <w:rsid w:val="0040474B"/>
    <w:rsid w:val="004047B7"/>
    <w:rsid w:val="00404AA5"/>
    <w:rsid w:val="00404B17"/>
    <w:rsid w:val="004050F6"/>
    <w:rsid w:val="00405718"/>
    <w:rsid w:val="0040584F"/>
    <w:rsid w:val="004059F7"/>
    <w:rsid w:val="00405D5A"/>
    <w:rsid w:val="00405D7A"/>
    <w:rsid w:val="00405F79"/>
    <w:rsid w:val="00405F97"/>
    <w:rsid w:val="004060DB"/>
    <w:rsid w:val="00406462"/>
    <w:rsid w:val="004065A5"/>
    <w:rsid w:val="00406973"/>
    <w:rsid w:val="00406FCC"/>
    <w:rsid w:val="00407465"/>
    <w:rsid w:val="00407947"/>
    <w:rsid w:val="00407BE3"/>
    <w:rsid w:val="00407DCE"/>
    <w:rsid w:val="00410713"/>
    <w:rsid w:val="0041092E"/>
    <w:rsid w:val="00410B84"/>
    <w:rsid w:val="00410F2E"/>
    <w:rsid w:val="004119A4"/>
    <w:rsid w:val="00411A7C"/>
    <w:rsid w:val="00411BBF"/>
    <w:rsid w:val="00411C73"/>
    <w:rsid w:val="00411D93"/>
    <w:rsid w:val="00411E5E"/>
    <w:rsid w:val="00412525"/>
    <w:rsid w:val="004132AB"/>
    <w:rsid w:val="004133A5"/>
    <w:rsid w:val="004133F5"/>
    <w:rsid w:val="004146F0"/>
    <w:rsid w:val="00414BDD"/>
    <w:rsid w:val="00414E42"/>
    <w:rsid w:val="004152E6"/>
    <w:rsid w:val="004156DD"/>
    <w:rsid w:val="00415EAB"/>
    <w:rsid w:val="00415FD6"/>
    <w:rsid w:val="00416605"/>
    <w:rsid w:val="00416B7F"/>
    <w:rsid w:val="00416D3E"/>
    <w:rsid w:val="00416F8B"/>
    <w:rsid w:val="00417260"/>
    <w:rsid w:val="00417303"/>
    <w:rsid w:val="004177BA"/>
    <w:rsid w:val="004177CB"/>
    <w:rsid w:val="00417A2E"/>
    <w:rsid w:val="00417D0D"/>
    <w:rsid w:val="00420078"/>
    <w:rsid w:val="0042073E"/>
    <w:rsid w:val="0042087A"/>
    <w:rsid w:val="00420A1A"/>
    <w:rsid w:val="00420C3E"/>
    <w:rsid w:val="00420E06"/>
    <w:rsid w:val="004210E5"/>
    <w:rsid w:val="004217DB"/>
    <w:rsid w:val="00421917"/>
    <w:rsid w:val="00421F60"/>
    <w:rsid w:val="00421FC7"/>
    <w:rsid w:val="00422063"/>
    <w:rsid w:val="004226A8"/>
    <w:rsid w:val="00422A8A"/>
    <w:rsid w:val="00422F3F"/>
    <w:rsid w:val="00423283"/>
    <w:rsid w:val="00423394"/>
    <w:rsid w:val="004237EF"/>
    <w:rsid w:val="00423A81"/>
    <w:rsid w:val="00423B15"/>
    <w:rsid w:val="00423C73"/>
    <w:rsid w:val="00423F69"/>
    <w:rsid w:val="004242F1"/>
    <w:rsid w:val="00424381"/>
    <w:rsid w:val="004248A4"/>
    <w:rsid w:val="004249F9"/>
    <w:rsid w:val="00424A79"/>
    <w:rsid w:val="00424B3B"/>
    <w:rsid w:val="00424B4E"/>
    <w:rsid w:val="0042510A"/>
    <w:rsid w:val="004254AF"/>
    <w:rsid w:val="00425C32"/>
    <w:rsid w:val="00425C34"/>
    <w:rsid w:val="00426B7A"/>
    <w:rsid w:val="00426DA8"/>
    <w:rsid w:val="00426F77"/>
    <w:rsid w:val="00426F96"/>
    <w:rsid w:val="004270F2"/>
    <w:rsid w:val="004271E1"/>
    <w:rsid w:val="004272C0"/>
    <w:rsid w:val="0042774F"/>
    <w:rsid w:val="00427A11"/>
    <w:rsid w:val="00427D1A"/>
    <w:rsid w:val="00427F7E"/>
    <w:rsid w:val="00427FE9"/>
    <w:rsid w:val="00430017"/>
    <w:rsid w:val="00430158"/>
    <w:rsid w:val="004302F9"/>
    <w:rsid w:val="00430378"/>
    <w:rsid w:val="004304EA"/>
    <w:rsid w:val="00430A41"/>
    <w:rsid w:val="00430AE1"/>
    <w:rsid w:val="00430C77"/>
    <w:rsid w:val="004311EC"/>
    <w:rsid w:val="00431354"/>
    <w:rsid w:val="004314E1"/>
    <w:rsid w:val="0043167A"/>
    <w:rsid w:val="00431A9F"/>
    <w:rsid w:val="00431B17"/>
    <w:rsid w:val="00431BC7"/>
    <w:rsid w:val="00431C32"/>
    <w:rsid w:val="00431DAD"/>
    <w:rsid w:val="00431FE7"/>
    <w:rsid w:val="0043246C"/>
    <w:rsid w:val="00432638"/>
    <w:rsid w:val="00432666"/>
    <w:rsid w:val="004326B7"/>
    <w:rsid w:val="0043283E"/>
    <w:rsid w:val="00432BBA"/>
    <w:rsid w:val="00432CF1"/>
    <w:rsid w:val="00432F22"/>
    <w:rsid w:val="00433079"/>
    <w:rsid w:val="004330B5"/>
    <w:rsid w:val="00433135"/>
    <w:rsid w:val="004332AA"/>
    <w:rsid w:val="0043372C"/>
    <w:rsid w:val="00433A7F"/>
    <w:rsid w:val="00433DA2"/>
    <w:rsid w:val="0043438C"/>
    <w:rsid w:val="004355B3"/>
    <w:rsid w:val="004355D1"/>
    <w:rsid w:val="00435743"/>
    <w:rsid w:val="00435814"/>
    <w:rsid w:val="00435C16"/>
    <w:rsid w:val="0043659A"/>
    <w:rsid w:val="0043666D"/>
    <w:rsid w:val="004367B8"/>
    <w:rsid w:val="00436959"/>
    <w:rsid w:val="00436A3D"/>
    <w:rsid w:val="00436AEE"/>
    <w:rsid w:val="004379D5"/>
    <w:rsid w:val="00437F50"/>
    <w:rsid w:val="004402CD"/>
    <w:rsid w:val="0044077C"/>
    <w:rsid w:val="00440837"/>
    <w:rsid w:val="00440CF0"/>
    <w:rsid w:val="00440D86"/>
    <w:rsid w:val="00441675"/>
    <w:rsid w:val="00441846"/>
    <w:rsid w:val="0044198D"/>
    <w:rsid w:val="00441DC9"/>
    <w:rsid w:val="00441E64"/>
    <w:rsid w:val="00441FE0"/>
    <w:rsid w:val="004420DB"/>
    <w:rsid w:val="0044273A"/>
    <w:rsid w:val="00442743"/>
    <w:rsid w:val="0044284F"/>
    <w:rsid w:val="00442AA5"/>
    <w:rsid w:val="00442BE9"/>
    <w:rsid w:val="00442DD6"/>
    <w:rsid w:val="0044318C"/>
    <w:rsid w:val="00443383"/>
    <w:rsid w:val="00443763"/>
    <w:rsid w:val="00443C00"/>
    <w:rsid w:val="00443CE9"/>
    <w:rsid w:val="00443CEF"/>
    <w:rsid w:val="00443DCE"/>
    <w:rsid w:val="00443FA8"/>
    <w:rsid w:val="00444808"/>
    <w:rsid w:val="0044483B"/>
    <w:rsid w:val="0044493F"/>
    <w:rsid w:val="00444969"/>
    <w:rsid w:val="00444FEA"/>
    <w:rsid w:val="004452BD"/>
    <w:rsid w:val="004454FB"/>
    <w:rsid w:val="00445A18"/>
    <w:rsid w:val="00445CB3"/>
    <w:rsid w:val="00445EBF"/>
    <w:rsid w:val="0044628A"/>
    <w:rsid w:val="004462CA"/>
    <w:rsid w:val="004462F3"/>
    <w:rsid w:val="00446391"/>
    <w:rsid w:val="004464AF"/>
    <w:rsid w:val="004478B6"/>
    <w:rsid w:val="004478D6"/>
    <w:rsid w:val="004508D1"/>
    <w:rsid w:val="00450994"/>
    <w:rsid w:val="00450A7B"/>
    <w:rsid w:val="00450BE7"/>
    <w:rsid w:val="00451096"/>
    <w:rsid w:val="004515AB"/>
    <w:rsid w:val="004517DB"/>
    <w:rsid w:val="00451F4F"/>
    <w:rsid w:val="00451F7F"/>
    <w:rsid w:val="00452009"/>
    <w:rsid w:val="00452190"/>
    <w:rsid w:val="00452198"/>
    <w:rsid w:val="00452225"/>
    <w:rsid w:val="0045247F"/>
    <w:rsid w:val="004526F2"/>
    <w:rsid w:val="00452803"/>
    <w:rsid w:val="004530DA"/>
    <w:rsid w:val="0045331D"/>
    <w:rsid w:val="004536B5"/>
    <w:rsid w:val="0045392C"/>
    <w:rsid w:val="0045399C"/>
    <w:rsid w:val="00453DE1"/>
    <w:rsid w:val="004544DC"/>
    <w:rsid w:val="00454538"/>
    <w:rsid w:val="00454632"/>
    <w:rsid w:val="00454677"/>
    <w:rsid w:val="004547CC"/>
    <w:rsid w:val="00454ACB"/>
    <w:rsid w:val="00454C67"/>
    <w:rsid w:val="0045535B"/>
    <w:rsid w:val="00455390"/>
    <w:rsid w:val="004553E0"/>
    <w:rsid w:val="004556E5"/>
    <w:rsid w:val="0045584F"/>
    <w:rsid w:val="00455ED9"/>
    <w:rsid w:val="004563B9"/>
    <w:rsid w:val="004563DC"/>
    <w:rsid w:val="0045641F"/>
    <w:rsid w:val="00456817"/>
    <w:rsid w:val="00456FED"/>
    <w:rsid w:val="00457051"/>
    <w:rsid w:val="004570E2"/>
    <w:rsid w:val="00457183"/>
    <w:rsid w:val="00457357"/>
    <w:rsid w:val="00457423"/>
    <w:rsid w:val="0045798E"/>
    <w:rsid w:val="00457B9C"/>
    <w:rsid w:val="00457F82"/>
    <w:rsid w:val="00460378"/>
    <w:rsid w:val="004603E7"/>
    <w:rsid w:val="00460773"/>
    <w:rsid w:val="0046103E"/>
    <w:rsid w:val="00461296"/>
    <w:rsid w:val="004615A5"/>
    <w:rsid w:val="00461D65"/>
    <w:rsid w:val="00461FD8"/>
    <w:rsid w:val="00461FF7"/>
    <w:rsid w:val="0046226F"/>
    <w:rsid w:val="00462286"/>
    <w:rsid w:val="00462F9D"/>
    <w:rsid w:val="00463627"/>
    <w:rsid w:val="004636B0"/>
    <w:rsid w:val="004638BF"/>
    <w:rsid w:val="0046476E"/>
    <w:rsid w:val="00464A62"/>
    <w:rsid w:val="00464B7E"/>
    <w:rsid w:val="0046527D"/>
    <w:rsid w:val="00465286"/>
    <w:rsid w:val="00465379"/>
    <w:rsid w:val="00465578"/>
    <w:rsid w:val="004657DC"/>
    <w:rsid w:val="0046584F"/>
    <w:rsid w:val="00465B2F"/>
    <w:rsid w:val="00465B67"/>
    <w:rsid w:val="00465F82"/>
    <w:rsid w:val="00466419"/>
    <w:rsid w:val="00466957"/>
    <w:rsid w:val="00466B98"/>
    <w:rsid w:val="00466C74"/>
    <w:rsid w:val="004674E8"/>
    <w:rsid w:val="004675E2"/>
    <w:rsid w:val="00467D50"/>
    <w:rsid w:val="00467EE5"/>
    <w:rsid w:val="00467F48"/>
    <w:rsid w:val="00470162"/>
    <w:rsid w:val="00470339"/>
    <w:rsid w:val="00470395"/>
    <w:rsid w:val="004708C9"/>
    <w:rsid w:val="00470B85"/>
    <w:rsid w:val="00470DAD"/>
    <w:rsid w:val="004716F1"/>
    <w:rsid w:val="004717D8"/>
    <w:rsid w:val="0047208C"/>
    <w:rsid w:val="00472091"/>
    <w:rsid w:val="004720A4"/>
    <w:rsid w:val="00472183"/>
    <w:rsid w:val="00472334"/>
    <w:rsid w:val="00472452"/>
    <w:rsid w:val="004728E6"/>
    <w:rsid w:val="0047333C"/>
    <w:rsid w:val="00473FB4"/>
    <w:rsid w:val="004741FB"/>
    <w:rsid w:val="004745B2"/>
    <w:rsid w:val="004746F7"/>
    <w:rsid w:val="004747DB"/>
    <w:rsid w:val="00474C90"/>
    <w:rsid w:val="00474E83"/>
    <w:rsid w:val="00474EFB"/>
    <w:rsid w:val="00475894"/>
    <w:rsid w:val="00475CFC"/>
    <w:rsid w:val="00475FA2"/>
    <w:rsid w:val="0047640B"/>
    <w:rsid w:val="00476CDA"/>
    <w:rsid w:val="00476FF4"/>
    <w:rsid w:val="0047723B"/>
    <w:rsid w:val="00477496"/>
    <w:rsid w:val="00477669"/>
    <w:rsid w:val="00477690"/>
    <w:rsid w:val="004778B8"/>
    <w:rsid w:val="0047790B"/>
    <w:rsid w:val="00477FA1"/>
    <w:rsid w:val="00480332"/>
    <w:rsid w:val="004807C4"/>
    <w:rsid w:val="00480A1F"/>
    <w:rsid w:val="00480B73"/>
    <w:rsid w:val="00480C0E"/>
    <w:rsid w:val="00480C1C"/>
    <w:rsid w:val="00480C29"/>
    <w:rsid w:val="00480DD0"/>
    <w:rsid w:val="00480FC4"/>
    <w:rsid w:val="0048130F"/>
    <w:rsid w:val="00481353"/>
    <w:rsid w:val="004818CC"/>
    <w:rsid w:val="004819CF"/>
    <w:rsid w:val="00481B33"/>
    <w:rsid w:val="00482203"/>
    <w:rsid w:val="004822C3"/>
    <w:rsid w:val="004823B9"/>
    <w:rsid w:val="00482666"/>
    <w:rsid w:val="00482953"/>
    <w:rsid w:val="004834C9"/>
    <w:rsid w:val="0048362D"/>
    <w:rsid w:val="0048379A"/>
    <w:rsid w:val="00483A0D"/>
    <w:rsid w:val="00483DE9"/>
    <w:rsid w:val="0048428A"/>
    <w:rsid w:val="004842FB"/>
    <w:rsid w:val="00484398"/>
    <w:rsid w:val="004847B2"/>
    <w:rsid w:val="00484963"/>
    <w:rsid w:val="00484B98"/>
    <w:rsid w:val="00484DC6"/>
    <w:rsid w:val="00484E07"/>
    <w:rsid w:val="00484F3B"/>
    <w:rsid w:val="004852D7"/>
    <w:rsid w:val="00485806"/>
    <w:rsid w:val="00486327"/>
    <w:rsid w:val="00486347"/>
    <w:rsid w:val="00486838"/>
    <w:rsid w:val="00486A3F"/>
    <w:rsid w:val="0048701E"/>
    <w:rsid w:val="0048710D"/>
    <w:rsid w:val="0048745E"/>
    <w:rsid w:val="0048761C"/>
    <w:rsid w:val="004878B4"/>
    <w:rsid w:val="004879F0"/>
    <w:rsid w:val="00487CCA"/>
    <w:rsid w:val="00487E13"/>
    <w:rsid w:val="00487E17"/>
    <w:rsid w:val="00487EE0"/>
    <w:rsid w:val="00487FDF"/>
    <w:rsid w:val="004901FD"/>
    <w:rsid w:val="004903A7"/>
    <w:rsid w:val="0049079C"/>
    <w:rsid w:val="00490AA3"/>
    <w:rsid w:val="00490FFC"/>
    <w:rsid w:val="00491B7F"/>
    <w:rsid w:val="00492010"/>
    <w:rsid w:val="00492066"/>
    <w:rsid w:val="0049213F"/>
    <w:rsid w:val="004921CF"/>
    <w:rsid w:val="00492215"/>
    <w:rsid w:val="00492491"/>
    <w:rsid w:val="004928F4"/>
    <w:rsid w:val="00492968"/>
    <w:rsid w:val="00493259"/>
    <w:rsid w:val="00493422"/>
    <w:rsid w:val="00493534"/>
    <w:rsid w:val="004936A7"/>
    <w:rsid w:val="00493773"/>
    <w:rsid w:val="004937D8"/>
    <w:rsid w:val="00493988"/>
    <w:rsid w:val="00493B5D"/>
    <w:rsid w:val="004940EB"/>
    <w:rsid w:val="004946A9"/>
    <w:rsid w:val="00494FFE"/>
    <w:rsid w:val="0049536B"/>
    <w:rsid w:val="00495472"/>
    <w:rsid w:val="00495553"/>
    <w:rsid w:val="004955D6"/>
    <w:rsid w:val="00496208"/>
    <w:rsid w:val="004962E2"/>
    <w:rsid w:val="00496F26"/>
    <w:rsid w:val="00496F8C"/>
    <w:rsid w:val="004970AD"/>
    <w:rsid w:val="0049725A"/>
    <w:rsid w:val="00497650"/>
    <w:rsid w:val="00497697"/>
    <w:rsid w:val="00497829"/>
    <w:rsid w:val="00497846"/>
    <w:rsid w:val="004978FC"/>
    <w:rsid w:val="00497CCC"/>
    <w:rsid w:val="00497D7A"/>
    <w:rsid w:val="00497F9A"/>
    <w:rsid w:val="00497FFD"/>
    <w:rsid w:val="004A0033"/>
    <w:rsid w:val="004A016A"/>
    <w:rsid w:val="004A01CC"/>
    <w:rsid w:val="004A035E"/>
    <w:rsid w:val="004A038D"/>
    <w:rsid w:val="004A046B"/>
    <w:rsid w:val="004A057F"/>
    <w:rsid w:val="004A101F"/>
    <w:rsid w:val="004A1171"/>
    <w:rsid w:val="004A11AD"/>
    <w:rsid w:val="004A17B5"/>
    <w:rsid w:val="004A1862"/>
    <w:rsid w:val="004A188B"/>
    <w:rsid w:val="004A1BE3"/>
    <w:rsid w:val="004A1CA0"/>
    <w:rsid w:val="004A1DB1"/>
    <w:rsid w:val="004A1E51"/>
    <w:rsid w:val="004A22D6"/>
    <w:rsid w:val="004A2533"/>
    <w:rsid w:val="004A28AF"/>
    <w:rsid w:val="004A28EA"/>
    <w:rsid w:val="004A28F0"/>
    <w:rsid w:val="004A2D64"/>
    <w:rsid w:val="004A2E22"/>
    <w:rsid w:val="004A34EC"/>
    <w:rsid w:val="004A3620"/>
    <w:rsid w:val="004A415F"/>
    <w:rsid w:val="004A4474"/>
    <w:rsid w:val="004A4710"/>
    <w:rsid w:val="004A4D1B"/>
    <w:rsid w:val="004A4E42"/>
    <w:rsid w:val="004A51A4"/>
    <w:rsid w:val="004A51DE"/>
    <w:rsid w:val="004A52F1"/>
    <w:rsid w:val="004A5401"/>
    <w:rsid w:val="004A5564"/>
    <w:rsid w:val="004A5BA1"/>
    <w:rsid w:val="004A5C46"/>
    <w:rsid w:val="004A5DAD"/>
    <w:rsid w:val="004A6479"/>
    <w:rsid w:val="004A6AB8"/>
    <w:rsid w:val="004A700B"/>
    <w:rsid w:val="004A7117"/>
    <w:rsid w:val="004A7A57"/>
    <w:rsid w:val="004A7C37"/>
    <w:rsid w:val="004B090E"/>
    <w:rsid w:val="004B0981"/>
    <w:rsid w:val="004B09AD"/>
    <w:rsid w:val="004B14E7"/>
    <w:rsid w:val="004B1D6A"/>
    <w:rsid w:val="004B1FC1"/>
    <w:rsid w:val="004B205A"/>
    <w:rsid w:val="004B2414"/>
    <w:rsid w:val="004B26AC"/>
    <w:rsid w:val="004B2A08"/>
    <w:rsid w:val="004B2CC9"/>
    <w:rsid w:val="004B32B1"/>
    <w:rsid w:val="004B3317"/>
    <w:rsid w:val="004B37E3"/>
    <w:rsid w:val="004B38C6"/>
    <w:rsid w:val="004B3E02"/>
    <w:rsid w:val="004B41A3"/>
    <w:rsid w:val="004B4443"/>
    <w:rsid w:val="004B447A"/>
    <w:rsid w:val="004B49B0"/>
    <w:rsid w:val="004B4D46"/>
    <w:rsid w:val="004B548E"/>
    <w:rsid w:val="004B56BD"/>
    <w:rsid w:val="004B5B5D"/>
    <w:rsid w:val="004B5D60"/>
    <w:rsid w:val="004B69BF"/>
    <w:rsid w:val="004B6E40"/>
    <w:rsid w:val="004B6EFC"/>
    <w:rsid w:val="004B74CC"/>
    <w:rsid w:val="004B76B2"/>
    <w:rsid w:val="004B7768"/>
    <w:rsid w:val="004B7E5F"/>
    <w:rsid w:val="004B7E87"/>
    <w:rsid w:val="004C0047"/>
    <w:rsid w:val="004C0618"/>
    <w:rsid w:val="004C0743"/>
    <w:rsid w:val="004C0746"/>
    <w:rsid w:val="004C0FCE"/>
    <w:rsid w:val="004C1074"/>
    <w:rsid w:val="004C1095"/>
    <w:rsid w:val="004C1180"/>
    <w:rsid w:val="004C253C"/>
    <w:rsid w:val="004C293C"/>
    <w:rsid w:val="004C2C16"/>
    <w:rsid w:val="004C3297"/>
    <w:rsid w:val="004C33B1"/>
    <w:rsid w:val="004C3B01"/>
    <w:rsid w:val="004C3FF2"/>
    <w:rsid w:val="004C4333"/>
    <w:rsid w:val="004C46C0"/>
    <w:rsid w:val="004C53DD"/>
    <w:rsid w:val="004C5834"/>
    <w:rsid w:val="004C6123"/>
    <w:rsid w:val="004C6150"/>
    <w:rsid w:val="004C65A2"/>
    <w:rsid w:val="004C65CD"/>
    <w:rsid w:val="004C67AB"/>
    <w:rsid w:val="004C6A1E"/>
    <w:rsid w:val="004C6ABE"/>
    <w:rsid w:val="004C7057"/>
    <w:rsid w:val="004C70C6"/>
    <w:rsid w:val="004C75CE"/>
    <w:rsid w:val="004C781A"/>
    <w:rsid w:val="004C7CAC"/>
    <w:rsid w:val="004C7CEB"/>
    <w:rsid w:val="004C7E42"/>
    <w:rsid w:val="004C7E49"/>
    <w:rsid w:val="004D0A0F"/>
    <w:rsid w:val="004D0B29"/>
    <w:rsid w:val="004D155C"/>
    <w:rsid w:val="004D1614"/>
    <w:rsid w:val="004D1B39"/>
    <w:rsid w:val="004D1DDE"/>
    <w:rsid w:val="004D2319"/>
    <w:rsid w:val="004D2363"/>
    <w:rsid w:val="004D2592"/>
    <w:rsid w:val="004D318D"/>
    <w:rsid w:val="004D362A"/>
    <w:rsid w:val="004D3645"/>
    <w:rsid w:val="004D3CC2"/>
    <w:rsid w:val="004D3DCB"/>
    <w:rsid w:val="004D404F"/>
    <w:rsid w:val="004D4804"/>
    <w:rsid w:val="004D48D8"/>
    <w:rsid w:val="004D4B64"/>
    <w:rsid w:val="004D51D7"/>
    <w:rsid w:val="004D5626"/>
    <w:rsid w:val="004D5633"/>
    <w:rsid w:val="004D5901"/>
    <w:rsid w:val="004D5B06"/>
    <w:rsid w:val="004D5C37"/>
    <w:rsid w:val="004D5D38"/>
    <w:rsid w:val="004D5D79"/>
    <w:rsid w:val="004D5EA0"/>
    <w:rsid w:val="004D5F3D"/>
    <w:rsid w:val="004D5FEB"/>
    <w:rsid w:val="004D6092"/>
    <w:rsid w:val="004D6535"/>
    <w:rsid w:val="004D6ADF"/>
    <w:rsid w:val="004D6D9E"/>
    <w:rsid w:val="004D766A"/>
    <w:rsid w:val="004D7D60"/>
    <w:rsid w:val="004E06B0"/>
    <w:rsid w:val="004E06B7"/>
    <w:rsid w:val="004E0C59"/>
    <w:rsid w:val="004E0F59"/>
    <w:rsid w:val="004E1004"/>
    <w:rsid w:val="004E1021"/>
    <w:rsid w:val="004E1191"/>
    <w:rsid w:val="004E12B2"/>
    <w:rsid w:val="004E148B"/>
    <w:rsid w:val="004E1786"/>
    <w:rsid w:val="004E1834"/>
    <w:rsid w:val="004E23D6"/>
    <w:rsid w:val="004E2664"/>
    <w:rsid w:val="004E2903"/>
    <w:rsid w:val="004E2EE2"/>
    <w:rsid w:val="004E2F9E"/>
    <w:rsid w:val="004E32DF"/>
    <w:rsid w:val="004E3F20"/>
    <w:rsid w:val="004E421E"/>
    <w:rsid w:val="004E4A30"/>
    <w:rsid w:val="004E4B29"/>
    <w:rsid w:val="004E4BE2"/>
    <w:rsid w:val="004E5058"/>
    <w:rsid w:val="004E535B"/>
    <w:rsid w:val="004E5A0F"/>
    <w:rsid w:val="004E5D83"/>
    <w:rsid w:val="004E6BD9"/>
    <w:rsid w:val="004E6BDF"/>
    <w:rsid w:val="004E6EB6"/>
    <w:rsid w:val="004E6F63"/>
    <w:rsid w:val="004E75C3"/>
    <w:rsid w:val="004E75D4"/>
    <w:rsid w:val="004E7A0B"/>
    <w:rsid w:val="004E7C0D"/>
    <w:rsid w:val="004E7CCE"/>
    <w:rsid w:val="004E7D80"/>
    <w:rsid w:val="004F0195"/>
    <w:rsid w:val="004F06C6"/>
    <w:rsid w:val="004F06D8"/>
    <w:rsid w:val="004F0703"/>
    <w:rsid w:val="004F07AF"/>
    <w:rsid w:val="004F08BF"/>
    <w:rsid w:val="004F09FF"/>
    <w:rsid w:val="004F110E"/>
    <w:rsid w:val="004F1256"/>
    <w:rsid w:val="004F12A0"/>
    <w:rsid w:val="004F1B9F"/>
    <w:rsid w:val="004F21D5"/>
    <w:rsid w:val="004F2592"/>
    <w:rsid w:val="004F2B06"/>
    <w:rsid w:val="004F2EB0"/>
    <w:rsid w:val="004F3083"/>
    <w:rsid w:val="004F321F"/>
    <w:rsid w:val="004F35FB"/>
    <w:rsid w:val="004F3804"/>
    <w:rsid w:val="004F3B88"/>
    <w:rsid w:val="004F3D23"/>
    <w:rsid w:val="004F427B"/>
    <w:rsid w:val="004F43EE"/>
    <w:rsid w:val="004F46E2"/>
    <w:rsid w:val="004F4D82"/>
    <w:rsid w:val="004F545E"/>
    <w:rsid w:val="004F5618"/>
    <w:rsid w:val="004F5701"/>
    <w:rsid w:val="004F59C5"/>
    <w:rsid w:val="004F5BB2"/>
    <w:rsid w:val="004F5CF7"/>
    <w:rsid w:val="004F5E4C"/>
    <w:rsid w:val="004F5EB1"/>
    <w:rsid w:val="004F6097"/>
    <w:rsid w:val="004F6207"/>
    <w:rsid w:val="004F647D"/>
    <w:rsid w:val="004F6AA1"/>
    <w:rsid w:val="004F7743"/>
    <w:rsid w:val="004F78B3"/>
    <w:rsid w:val="004F7BAB"/>
    <w:rsid w:val="004F7BD5"/>
    <w:rsid w:val="004F7C51"/>
    <w:rsid w:val="004F7EC9"/>
    <w:rsid w:val="00500101"/>
    <w:rsid w:val="00500849"/>
    <w:rsid w:val="005010FA"/>
    <w:rsid w:val="0050111B"/>
    <w:rsid w:val="00501238"/>
    <w:rsid w:val="00501459"/>
    <w:rsid w:val="005015FA"/>
    <w:rsid w:val="00501E5C"/>
    <w:rsid w:val="00501F55"/>
    <w:rsid w:val="005021A2"/>
    <w:rsid w:val="0050244F"/>
    <w:rsid w:val="005025E0"/>
    <w:rsid w:val="00502AF9"/>
    <w:rsid w:val="00502CFC"/>
    <w:rsid w:val="00503086"/>
    <w:rsid w:val="00503118"/>
    <w:rsid w:val="005034F2"/>
    <w:rsid w:val="005036A7"/>
    <w:rsid w:val="005036F3"/>
    <w:rsid w:val="00503BE1"/>
    <w:rsid w:val="005042AB"/>
    <w:rsid w:val="005048AA"/>
    <w:rsid w:val="00504914"/>
    <w:rsid w:val="00504982"/>
    <w:rsid w:val="00504C89"/>
    <w:rsid w:val="00504F4E"/>
    <w:rsid w:val="00505155"/>
    <w:rsid w:val="00505329"/>
    <w:rsid w:val="005053AD"/>
    <w:rsid w:val="00505AA6"/>
    <w:rsid w:val="00505D44"/>
    <w:rsid w:val="00505ECF"/>
    <w:rsid w:val="00506354"/>
    <w:rsid w:val="00506521"/>
    <w:rsid w:val="00506AEC"/>
    <w:rsid w:val="00506C56"/>
    <w:rsid w:val="00506CDF"/>
    <w:rsid w:val="00506E67"/>
    <w:rsid w:val="00506F1B"/>
    <w:rsid w:val="0050704C"/>
    <w:rsid w:val="005071B0"/>
    <w:rsid w:val="00507C7F"/>
    <w:rsid w:val="00507D01"/>
    <w:rsid w:val="00507F62"/>
    <w:rsid w:val="005100E1"/>
    <w:rsid w:val="00510390"/>
    <w:rsid w:val="0051055F"/>
    <w:rsid w:val="005107BE"/>
    <w:rsid w:val="005107DB"/>
    <w:rsid w:val="00510AA8"/>
    <w:rsid w:val="00510ACF"/>
    <w:rsid w:val="00510BCE"/>
    <w:rsid w:val="00510CB3"/>
    <w:rsid w:val="005111E9"/>
    <w:rsid w:val="0051141A"/>
    <w:rsid w:val="005114CD"/>
    <w:rsid w:val="00511691"/>
    <w:rsid w:val="00511979"/>
    <w:rsid w:val="00511C54"/>
    <w:rsid w:val="00511C57"/>
    <w:rsid w:val="00511E14"/>
    <w:rsid w:val="00511E77"/>
    <w:rsid w:val="0051200D"/>
    <w:rsid w:val="005123AF"/>
    <w:rsid w:val="00512A0A"/>
    <w:rsid w:val="00512EAC"/>
    <w:rsid w:val="005133D6"/>
    <w:rsid w:val="00513426"/>
    <w:rsid w:val="00513A96"/>
    <w:rsid w:val="00514403"/>
    <w:rsid w:val="00514588"/>
    <w:rsid w:val="005149EF"/>
    <w:rsid w:val="0051516E"/>
    <w:rsid w:val="005151E3"/>
    <w:rsid w:val="0051539B"/>
    <w:rsid w:val="00515421"/>
    <w:rsid w:val="00515455"/>
    <w:rsid w:val="00515567"/>
    <w:rsid w:val="00515B51"/>
    <w:rsid w:val="00515BD6"/>
    <w:rsid w:val="00515E1B"/>
    <w:rsid w:val="00515F8D"/>
    <w:rsid w:val="005160F9"/>
    <w:rsid w:val="00516121"/>
    <w:rsid w:val="0051615A"/>
    <w:rsid w:val="00516382"/>
    <w:rsid w:val="00516A18"/>
    <w:rsid w:val="005171BA"/>
    <w:rsid w:val="005171D0"/>
    <w:rsid w:val="0051723C"/>
    <w:rsid w:val="00517408"/>
    <w:rsid w:val="0051749E"/>
    <w:rsid w:val="00517581"/>
    <w:rsid w:val="00517972"/>
    <w:rsid w:val="005202C6"/>
    <w:rsid w:val="0052094B"/>
    <w:rsid w:val="00520B12"/>
    <w:rsid w:val="00520B79"/>
    <w:rsid w:val="00520F34"/>
    <w:rsid w:val="0052136A"/>
    <w:rsid w:val="00521859"/>
    <w:rsid w:val="005218F6"/>
    <w:rsid w:val="00521A80"/>
    <w:rsid w:val="00521B74"/>
    <w:rsid w:val="00521FBA"/>
    <w:rsid w:val="005224D2"/>
    <w:rsid w:val="00522573"/>
    <w:rsid w:val="00522EF6"/>
    <w:rsid w:val="00522F55"/>
    <w:rsid w:val="00522FD5"/>
    <w:rsid w:val="00523269"/>
    <w:rsid w:val="005232E6"/>
    <w:rsid w:val="00523A85"/>
    <w:rsid w:val="00523B98"/>
    <w:rsid w:val="00524029"/>
    <w:rsid w:val="005243A9"/>
    <w:rsid w:val="00524C00"/>
    <w:rsid w:val="00524E24"/>
    <w:rsid w:val="00524F69"/>
    <w:rsid w:val="00525287"/>
    <w:rsid w:val="005253A0"/>
    <w:rsid w:val="005259A1"/>
    <w:rsid w:val="00525AD0"/>
    <w:rsid w:val="0052608F"/>
    <w:rsid w:val="005263BF"/>
    <w:rsid w:val="005266B1"/>
    <w:rsid w:val="005268BF"/>
    <w:rsid w:val="00526930"/>
    <w:rsid w:val="00526D96"/>
    <w:rsid w:val="005275F3"/>
    <w:rsid w:val="005277E9"/>
    <w:rsid w:val="0052795B"/>
    <w:rsid w:val="00530258"/>
    <w:rsid w:val="0053046E"/>
    <w:rsid w:val="005304D1"/>
    <w:rsid w:val="00530549"/>
    <w:rsid w:val="00530A0B"/>
    <w:rsid w:val="00530AAD"/>
    <w:rsid w:val="00530EC7"/>
    <w:rsid w:val="00531030"/>
    <w:rsid w:val="00531059"/>
    <w:rsid w:val="00531073"/>
    <w:rsid w:val="005311D8"/>
    <w:rsid w:val="00531423"/>
    <w:rsid w:val="0053154C"/>
    <w:rsid w:val="005315BD"/>
    <w:rsid w:val="00531972"/>
    <w:rsid w:val="00531AEC"/>
    <w:rsid w:val="00531EBB"/>
    <w:rsid w:val="00531F69"/>
    <w:rsid w:val="005323CB"/>
    <w:rsid w:val="005324E7"/>
    <w:rsid w:val="005325F5"/>
    <w:rsid w:val="0053268D"/>
    <w:rsid w:val="00532818"/>
    <w:rsid w:val="0053289E"/>
    <w:rsid w:val="005328E0"/>
    <w:rsid w:val="00532E54"/>
    <w:rsid w:val="00533523"/>
    <w:rsid w:val="005338DD"/>
    <w:rsid w:val="005340A6"/>
    <w:rsid w:val="00534571"/>
    <w:rsid w:val="00534EFC"/>
    <w:rsid w:val="00535211"/>
    <w:rsid w:val="0053532C"/>
    <w:rsid w:val="005354A3"/>
    <w:rsid w:val="005357A9"/>
    <w:rsid w:val="00536116"/>
    <w:rsid w:val="0053668C"/>
    <w:rsid w:val="0053774F"/>
    <w:rsid w:val="005406EB"/>
    <w:rsid w:val="0054079B"/>
    <w:rsid w:val="00540E48"/>
    <w:rsid w:val="005413E2"/>
    <w:rsid w:val="005417A2"/>
    <w:rsid w:val="0054226C"/>
    <w:rsid w:val="005422EE"/>
    <w:rsid w:val="00542D7E"/>
    <w:rsid w:val="005430E2"/>
    <w:rsid w:val="005438C0"/>
    <w:rsid w:val="00543953"/>
    <w:rsid w:val="005439B1"/>
    <w:rsid w:val="00543C0D"/>
    <w:rsid w:val="00543C96"/>
    <w:rsid w:val="00543F3A"/>
    <w:rsid w:val="005443C6"/>
    <w:rsid w:val="00544732"/>
    <w:rsid w:val="00544C21"/>
    <w:rsid w:val="00544EFB"/>
    <w:rsid w:val="00544F0E"/>
    <w:rsid w:val="00544F47"/>
    <w:rsid w:val="0054503A"/>
    <w:rsid w:val="0054516E"/>
    <w:rsid w:val="005451C4"/>
    <w:rsid w:val="005452E3"/>
    <w:rsid w:val="005453BF"/>
    <w:rsid w:val="00545512"/>
    <w:rsid w:val="0054581F"/>
    <w:rsid w:val="00545884"/>
    <w:rsid w:val="005458B9"/>
    <w:rsid w:val="0054591D"/>
    <w:rsid w:val="0054595D"/>
    <w:rsid w:val="00545A58"/>
    <w:rsid w:val="00545C8E"/>
    <w:rsid w:val="00546089"/>
    <w:rsid w:val="00546734"/>
    <w:rsid w:val="005468C7"/>
    <w:rsid w:val="00546BA1"/>
    <w:rsid w:val="00546DF7"/>
    <w:rsid w:val="00546E2F"/>
    <w:rsid w:val="00546EDD"/>
    <w:rsid w:val="00547479"/>
    <w:rsid w:val="00547CE0"/>
    <w:rsid w:val="00550792"/>
    <w:rsid w:val="00550817"/>
    <w:rsid w:val="00550859"/>
    <w:rsid w:val="00550A65"/>
    <w:rsid w:val="005512F2"/>
    <w:rsid w:val="00551472"/>
    <w:rsid w:val="005517B5"/>
    <w:rsid w:val="00551F6E"/>
    <w:rsid w:val="0055230B"/>
    <w:rsid w:val="00552745"/>
    <w:rsid w:val="00552A10"/>
    <w:rsid w:val="00552B48"/>
    <w:rsid w:val="0055312E"/>
    <w:rsid w:val="005534AA"/>
    <w:rsid w:val="005534AE"/>
    <w:rsid w:val="00553534"/>
    <w:rsid w:val="005539A1"/>
    <w:rsid w:val="00553F77"/>
    <w:rsid w:val="0055412A"/>
    <w:rsid w:val="005541E5"/>
    <w:rsid w:val="00554412"/>
    <w:rsid w:val="005544C0"/>
    <w:rsid w:val="005549DF"/>
    <w:rsid w:val="00554A16"/>
    <w:rsid w:val="00554A76"/>
    <w:rsid w:val="00554E70"/>
    <w:rsid w:val="00555825"/>
    <w:rsid w:val="0055626C"/>
    <w:rsid w:val="00556330"/>
    <w:rsid w:val="00556BD5"/>
    <w:rsid w:val="00556E6F"/>
    <w:rsid w:val="00557108"/>
    <w:rsid w:val="0055712B"/>
    <w:rsid w:val="0055770E"/>
    <w:rsid w:val="00560667"/>
    <w:rsid w:val="005606DA"/>
    <w:rsid w:val="00560728"/>
    <w:rsid w:val="00560A11"/>
    <w:rsid w:val="00560A7D"/>
    <w:rsid w:val="00560CA1"/>
    <w:rsid w:val="00560DF0"/>
    <w:rsid w:val="00560E4C"/>
    <w:rsid w:val="00560E6F"/>
    <w:rsid w:val="005611A7"/>
    <w:rsid w:val="005614F8"/>
    <w:rsid w:val="00561638"/>
    <w:rsid w:val="005617CF"/>
    <w:rsid w:val="00561934"/>
    <w:rsid w:val="00561B78"/>
    <w:rsid w:val="00562082"/>
    <w:rsid w:val="0056216D"/>
    <w:rsid w:val="00562599"/>
    <w:rsid w:val="00562693"/>
    <w:rsid w:val="00562743"/>
    <w:rsid w:val="0056305A"/>
    <w:rsid w:val="0056329A"/>
    <w:rsid w:val="005632C7"/>
    <w:rsid w:val="005637BF"/>
    <w:rsid w:val="00563DF0"/>
    <w:rsid w:val="0056454B"/>
    <w:rsid w:val="0056461E"/>
    <w:rsid w:val="00564AF6"/>
    <w:rsid w:val="00564D2C"/>
    <w:rsid w:val="00564DC2"/>
    <w:rsid w:val="00564E0F"/>
    <w:rsid w:val="00564F23"/>
    <w:rsid w:val="00565147"/>
    <w:rsid w:val="005659C2"/>
    <w:rsid w:val="005659FE"/>
    <w:rsid w:val="00565E2B"/>
    <w:rsid w:val="00566059"/>
    <w:rsid w:val="0056608A"/>
    <w:rsid w:val="00566907"/>
    <w:rsid w:val="00566C2E"/>
    <w:rsid w:val="00566F09"/>
    <w:rsid w:val="00567562"/>
    <w:rsid w:val="00567689"/>
    <w:rsid w:val="0056777E"/>
    <w:rsid w:val="00567BC7"/>
    <w:rsid w:val="00567CB6"/>
    <w:rsid w:val="00570652"/>
    <w:rsid w:val="0057077D"/>
    <w:rsid w:val="00571003"/>
    <w:rsid w:val="0057135A"/>
    <w:rsid w:val="005714BD"/>
    <w:rsid w:val="0057169D"/>
    <w:rsid w:val="00571778"/>
    <w:rsid w:val="005717CA"/>
    <w:rsid w:val="00571B8B"/>
    <w:rsid w:val="00571CB3"/>
    <w:rsid w:val="00571DB6"/>
    <w:rsid w:val="0057208C"/>
    <w:rsid w:val="005722CD"/>
    <w:rsid w:val="005723CB"/>
    <w:rsid w:val="00572510"/>
    <w:rsid w:val="00572652"/>
    <w:rsid w:val="005728A9"/>
    <w:rsid w:val="00572E10"/>
    <w:rsid w:val="005732A1"/>
    <w:rsid w:val="005738B8"/>
    <w:rsid w:val="005739A7"/>
    <w:rsid w:val="00573A72"/>
    <w:rsid w:val="005741EB"/>
    <w:rsid w:val="00574225"/>
    <w:rsid w:val="0057435E"/>
    <w:rsid w:val="005745D9"/>
    <w:rsid w:val="005747DC"/>
    <w:rsid w:val="00574B2A"/>
    <w:rsid w:val="00574CC9"/>
    <w:rsid w:val="00574D49"/>
    <w:rsid w:val="00574FAC"/>
    <w:rsid w:val="0057527B"/>
    <w:rsid w:val="00575361"/>
    <w:rsid w:val="005754A4"/>
    <w:rsid w:val="0057551C"/>
    <w:rsid w:val="00575888"/>
    <w:rsid w:val="00575A5B"/>
    <w:rsid w:val="00575CC2"/>
    <w:rsid w:val="00576027"/>
    <w:rsid w:val="005762D7"/>
    <w:rsid w:val="005762EA"/>
    <w:rsid w:val="005762F1"/>
    <w:rsid w:val="0057631C"/>
    <w:rsid w:val="00576384"/>
    <w:rsid w:val="005764DD"/>
    <w:rsid w:val="0057700C"/>
    <w:rsid w:val="0057767E"/>
    <w:rsid w:val="005777D8"/>
    <w:rsid w:val="00577A77"/>
    <w:rsid w:val="00577AE4"/>
    <w:rsid w:val="00577FB3"/>
    <w:rsid w:val="0058018E"/>
    <w:rsid w:val="0058032C"/>
    <w:rsid w:val="00580422"/>
    <w:rsid w:val="00580578"/>
    <w:rsid w:val="00580699"/>
    <w:rsid w:val="00580771"/>
    <w:rsid w:val="00580C4C"/>
    <w:rsid w:val="0058126D"/>
    <w:rsid w:val="0058170D"/>
    <w:rsid w:val="00581E3B"/>
    <w:rsid w:val="00581E71"/>
    <w:rsid w:val="005820C7"/>
    <w:rsid w:val="00582260"/>
    <w:rsid w:val="00582362"/>
    <w:rsid w:val="005827A5"/>
    <w:rsid w:val="00582B58"/>
    <w:rsid w:val="00582BD2"/>
    <w:rsid w:val="00582C8A"/>
    <w:rsid w:val="00582F17"/>
    <w:rsid w:val="0058301B"/>
    <w:rsid w:val="0058306C"/>
    <w:rsid w:val="005831CC"/>
    <w:rsid w:val="005835EF"/>
    <w:rsid w:val="00583BBD"/>
    <w:rsid w:val="00583F7E"/>
    <w:rsid w:val="00584149"/>
    <w:rsid w:val="0058471B"/>
    <w:rsid w:val="00584AD5"/>
    <w:rsid w:val="005850A4"/>
    <w:rsid w:val="00585D3A"/>
    <w:rsid w:val="00585D8D"/>
    <w:rsid w:val="00585E44"/>
    <w:rsid w:val="005863E5"/>
    <w:rsid w:val="0058677A"/>
    <w:rsid w:val="0058680F"/>
    <w:rsid w:val="00586858"/>
    <w:rsid w:val="005868BD"/>
    <w:rsid w:val="00586917"/>
    <w:rsid w:val="005875BA"/>
    <w:rsid w:val="005875E4"/>
    <w:rsid w:val="00587662"/>
    <w:rsid w:val="0058766D"/>
    <w:rsid w:val="00587839"/>
    <w:rsid w:val="00587893"/>
    <w:rsid w:val="00587A51"/>
    <w:rsid w:val="00590114"/>
    <w:rsid w:val="0059020C"/>
    <w:rsid w:val="005903D3"/>
    <w:rsid w:val="005905E1"/>
    <w:rsid w:val="005906AC"/>
    <w:rsid w:val="00590B9A"/>
    <w:rsid w:val="00590C5B"/>
    <w:rsid w:val="00590EED"/>
    <w:rsid w:val="00590F36"/>
    <w:rsid w:val="00591470"/>
    <w:rsid w:val="00591523"/>
    <w:rsid w:val="00591E12"/>
    <w:rsid w:val="00591F00"/>
    <w:rsid w:val="0059222E"/>
    <w:rsid w:val="0059257C"/>
    <w:rsid w:val="00592828"/>
    <w:rsid w:val="00592B3E"/>
    <w:rsid w:val="00592F50"/>
    <w:rsid w:val="00592F82"/>
    <w:rsid w:val="00593443"/>
    <w:rsid w:val="00593AE1"/>
    <w:rsid w:val="00593EB5"/>
    <w:rsid w:val="00594115"/>
    <w:rsid w:val="0059418E"/>
    <w:rsid w:val="00594547"/>
    <w:rsid w:val="00594789"/>
    <w:rsid w:val="0059481D"/>
    <w:rsid w:val="005949D3"/>
    <w:rsid w:val="00594B1D"/>
    <w:rsid w:val="00594D02"/>
    <w:rsid w:val="00594DF2"/>
    <w:rsid w:val="00595435"/>
    <w:rsid w:val="0059552C"/>
    <w:rsid w:val="00595969"/>
    <w:rsid w:val="00595C85"/>
    <w:rsid w:val="00595CB8"/>
    <w:rsid w:val="005964C6"/>
    <w:rsid w:val="00596530"/>
    <w:rsid w:val="00596E91"/>
    <w:rsid w:val="005971AC"/>
    <w:rsid w:val="005973C2"/>
    <w:rsid w:val="00597488"/>
    <w:rsid w:val="005978E8"/>
    <w:rsid w:val="00597B5D"/>
    <w:rsid w:val="00597D0C"/>
    <w:rsid w:val="00597FEA"/>
    <w:rsid w:val="005A0653"/>
    <w:rsid w:val="005A0A70"/>
    <w:rsid w:val="005A0D6F"/>
    <w:rsid w:val="005A0E28"/>
    <w:rsid w:val="005A13A1"/>
    <w:rsid w:val="005A1B10"/>
    <w:rsid w:val="005A1FCA"/>
    <w:rsid w:val="005A20EF"/>
    <w:rsid w:val="005A2252"/>
    <w:rsid w:val="005A25D7"/>
    <w:rsid w:val="005A2690"/>
    <w:rsid w:val="005A2725"/>
    <w:rsid w:val="005A2E35"/>
    <w:rsid w:val="005A2ED2"/>
    <w:rsid w:val="005A3365"/>
    <w:rsid w:val="005A3830"/>
    <w:rsid w:val="005A38E1"/>
    <w:rsid w:val="005A3D75"/>
    <w:rsid w:val="005A3E13"/>
    <w:rsid w:val="005A407F"/>
    <w:rsid w:val="005A4166"/>
    <w:rsid w:val="005A478A"/>
    <w:rsid w:val="005A485E"/>
    <w:rsid w:val="005A4A9D"/>
    <w:rsid w:val="005A5504"/>
    <w:rsid w:val="005A5586"/>
    <w:rsid w:val="005A575E"/>
    <w:rsid w:val="005A5E3D"/>
    <w:rsid w:val="005A61D7"/>
    <w:rsid w:val="005A6389"/>
    <w:rsid w:val="005A6430"/>
    <w:rsid w:val="005A646E"/>
    <w:rsid w:val="005A647D"/>
    <w:rsid w:val="005A6895"/>
    <w:rsid w:val="005A6DED"/>
    <w:rsid w:val="005A6F72"/>
    <w:rsid w:val="005A7017"/>
    <w:rsid w:val="005A72CF"/>
    <w:rsid w:val="005A7777"/>
    <w:rsid w:val="005A788E"/>
    <w:rsid w:val="005A794F"/>
    <w:rsid w:val="005A7BF6"/>
    <w:rsid w:val="005A7C99"/>
    <w:rsid w:val="005A7DE3"/>
    <w:rsid w:val="005B0864"/>
    <w:rsid w:val="005B0D60"/>
    <w:rsid w:val="005B0DD3"/>
    <w:rsid w:val="005B112C"/>
    <w:rsid w:val="005B126C"/>
    <w:rsid w:val="005B14F4"/>
    <w:rsid w:val="005B188C"/>
    <w:rsid w:val="005B1C06"/>
    <w:rsid w:val="005B1DE4"/>
    <w:rsid w:val="005B1E21"/>
    <w:rsid w:val="005B1EC3"/>
    <w:rsid w:val="005B2107"/>
    <w:rsid w:val="005B23E5"/>
    <w:rsid w:val="005B2414"/>
    <w:rsid w:val="005B2773"/>
    <w:rsid w:val="005B2B9F"/>
    <w:rsid w:val="005B2DBA"/>
    <w:rsid w:val="005B2DE2"/>
    <w:rsid w:val="005B2DF2"/>
    <w:rsid w:val="005B33F0"/>
    <w:rsid w:val="005B3662"/>
    <w:rsid w:val="005B3B15"/>
    <w:rsid w:val="005B3B56"/>
    <w:rsid w:val="005B3E83"/>
    <w:rsid w:val="005B3EB9"/>
    <w:rsid w:val="005B40BA"/>
    <w:rsid w:val="005B434E"/>
    <w:rsid w:val="005B4456"/>
    <w:rsid w:val="005B446C"/>
    <w:rsid w:val="005B4C1C"/>
    <w:rsid w:val="005B4C90"/>
    <w:rsid w:val="005B4EEC"/>
    <w:rsid w:val="005B4F7E"/>
    <w:rsid w:val="005B4F88"/>
    <w:rsid w:val="005B4FEC"/>
    <w:rsid w:val="005B53CD"/>
    <w:rsid w:val="005B53ED"/>
    <w:rsid w:val="005B5944"/>
    <w:rsid w:val="005B5C04"/>
    <w:rsid w:val="005B5F0F"/>
    <w:rsid w:val="005B5FB3"/>
    <w:rsid w:val="005B67A9"/>
    <w:rsid w:val="005B6807"/>
    <w:rsid w:val="005B689A"/>
    <w:rsid w:val="005B7141"/>
    <w:rsid w:val="005B779A"/>
    <w:rsid w:val="005B791D"/>
    <w:rsid w:val="005B7AA7"/>
    <w:rsid w:val="005B7AF1"/>
    <w:rsid w:val="005B7EC5"/>
    <w:rsid w:val="005C052B"/>
    <w:rsid w:val="005C05A2"/>
    <w:rsid w:val="005C05FB"/>
    <w:rsid w:val="005C0E60"/>
    <w:rsid w:val="005C0F55"/>
    <w:rsid w:val="005C1334"/>
    <w:rsid w:val="005C1BC2"/>
    <w:rsid w:val="005C23E4"/>
    <w:rsid w:val="005C2808"/>
    <w:rsid w:val="005C306A"/>
    <w:rsid w:val="005C34CE"/>
    <w:rsid w:val="005C34FA"/>
    <w:rsid w:val="005C3515"/>
    <w:rsid w:val="005C35D8"/>
    <w:rsid w:val="005C3654"/>
    <w:rsid w:val="005C374C"/>
    <w:rsid w:val="005C3CF4"/>
    <w:rsid w:val="005C3F67"/>
    <w:rsid w:val="005C3F9E"/>
    <w:rsid w:val="005C4267"/>
    <w:rsid w:val="005C45DD"/>
    <w:rsid w:val="005C48B4"/>
    <w:rsid w:val="005C4BE9"/>
    <w:rsid w:val="005C4C0C"/>
    <w:rsid w:val="005C53D6"/>
    <w:rsid w:val="005C54CF"/>
    <w:rsid w:val="005C5701"/>
    <w:rsid w:val="005C5728"/>
    <w:rsid w:val="005C5788"/>
    <w:rsid w:val="005C5A9B"/>
    <w:rsid w:val="005C5E92"/>
    <w:rsid w:val="005C5F1D"/>
    <w:rsid w:val="005C617D"/>
    <w:rsid w:val="005C61F8"/>
    <w:rsid w:val="005C6223"/>
    <w:rsid w:val="005C63E6"/>
    <w:rsid w:val="005C6630"/>
    <w:rsid w:val="005C69E5"/>
    <w:rsid w:val="005C6AFE"/>
    <w:rsid w:val="005C6D92"/>
    <w:rsid w:val="005C6FBB"/>
    <w:rsid w:val="005C7897"/>
    <w:rsid w:val="005C7942"/>
    <w:rsid w:val="005C7E17"/>
    <w:rsid w:val="005D0147"/>
    <w:rsid w:val="005D0425"/>
    <w:rsid w:val="005D08CE"/>
    <w:rsid w:val="005D1138"/>
    <w:rsid w:val="005D120E"/>
    <w:rsid w:val="005D133A"/>
    <w:rsid w:val="005D13AD"/>
    <w:rsid w:val="005D14E8"/>
    <w:rsid w:val="005D1B5D"/>
    <w:rsid w:val="005D1D25"/>
    <w:rsid w:val="005D1E26"/>
    <w:rsid w:val="005D218D"/>
    <w:rsid w:val="005D2966"/>
    <w:rsid w:val="005D29AB"/>
    <w:rsid w:val="005D2A75"/>
    <w:rsid w:val="005D2C66"/>
    <w:rsid w:val="005D2F7D"/>
    <w:rsid w:val="005D30FC"/>
    <w:rsid w:val="005D315E"/>
    <w:rsid w:val="005D34A5"/>
    <w:rsid w:val="005D3D01"/>
    <w:rsid w:val="005D3DE3"/>
    <w:rsid w:val="005D47B7"/>
    <w:rsid w:val="005D4B4A"/>
    <w:rsid w:val="005D4C52"/>
    <w:rsid w:val="005D50AE"/>
    <w:rsid w:val="005D50F6"/>
    <w:rsid w:val="005D5778"/>
    <w:rsid w:val="005D60DE"/>
    <w:rsid w:val="005D61A1"/>
    <w:rsid w:val="005D6357"/>
    <w:rsid w:val="005D6638"/>
    <w:rsid w:val="005D736F"/>
    <w:rsid w:val="005D7482"/>
    <w:rsid w:val="005D759B"/>
    <w:rsid w:val="005D7AE5"/>
    <w:rsid w:val="005E018F"/>
    <w:rsid w:val="005E0466"/>
    <w:rsid w:val="005E0621"/>
    <w:rsid w:val="005E077D"/>
    <w:rsid w:val="005E0863"/>
    <w:rsid w:val="005E129F"/>
    <w:rsid w:val="005E14C8"/>
    <w:rsid w:val="005E15AA"/>
    <w:rsid w:val="005E161E"/>
    <w:rsid w:val="005E17AE"/>
    <w:rsid w:val="005E1A9A"/>
    <w:rsid w:val="005E1C20"/>
    <w:rsid w:val="005E1D2D"/>
    <w:rsid w:val="005E1FEE"/>
    <w:rsid w:val="005E2025"/>
    <w:rsid w:val="005E262E"/>
    <w:rsid w:val="005E290F"/>
    <w:rsid w:val="005E2F41"/>
    <w:rsid w:val="005E3319"/>
    <w:rsid w:val="005E3727"/>
    <w:rsid w:val="005E3AF4"/>
    <w:rsid w:val="005E3B14"/>
    <w:rsid w:val="005E3EFC"/>
    <w:rsid w:val="005E4026"/>
    <w:rsid w:val="005E4233"/>
    <w:rsid w:val="005E4604"/>
    <w:rsid w:val="005E4A14"/>
    <w:rsid w:val="005E4B10"/>
    <w:rsid w:val="005E4F8C"/>
    <w:rsid w:val="005E519C"/>
    <w:rsid w:val="005E5229"/>
    <w:rsid w:val="005E5F65"/>
    <w:rsid w:val="005E66DB"/>
    <w:rsid w:val="005E6FD0"/>
    <w:rsid w:val="005E704E"/>
    <w:rsid w:val="005E7751"/>
    <w:rsid w:val="005E7EA3"/>
    <w:rsid w:val="005F00F5"/>
    <w:rsid w:val="005F00FD"/>
    <w:rsid w:val="005F0279"/>
    <w:rsid w:val="005F03DE"/>
    <w:rsid w:val="005F0A21"/>
    <w:rsid w:val="005F0B66"/>
    <w:rsid w:val="005F0C75"/>
    <w:rsid w:val="005F12C1"/>
    <w:rsid w:val="005F1344"/>
    <w:rsid w:val="005F1F85"/>
    <w:rsid w:val="005F20F7"/>
    <w:rsid w:val="005F2170"/>
    <w:rsid w:val="005F2576"/>
    <w:rsid w:val="005F26C4"/>
    <w:rsid w:val="005F3704"/>
    <w:rsid w:val="005F3E6C"/>
    <w:rsid w:val="005F433F"/>
    <w:rsid w:val="005F4445"/>
    <w:rsid w:val="005F4A02"/>
    <w:rsid w:val="005F53F5"/>
    <w:rsid w:val="005F5401"/>
    <w:rsid w:val="005F59DC"/>
    <w:rsid w:val="005F5ABC"/>
    <w:rsid w:val="005F5B42"/>
    <w:rsid w:val="005F5CB9"/>
    <w:rsid w:val="005F6322"/>
    <w:rsid w:val="005F63A5"/>
    <w:rsid w:val="005F6D45"/>
    <w:rsid w:val="005F6D76"/>
    <w:rsid w:val="005F709A"/>
    <w:rsid w:val="005F721A"/>
    <w:rsid w:val="005F76F8"/>
    <w:rsid w:val="005F7941"/>
    <w:rsid w:val="005F7BE5"/>
    <w:rsid w:val="005F7D07"/>
    <w:rsid w:val="005F7DA2"/>
    <w:rsid w:val="00600C28"/>
    <w:rsid w:val="00600E6B"/>
    <w:rsid w:val="00600F85"/>
    <w:rsid w:val="0060125F"/>
    <w:rsid w:val="0060136C"/>
    <w:rsid w:val="00601723"/>
    <w:rsid w:val="00601B03"/>
    <w:rsid w:val="00601C32"/>
    <w:rsid w:val="00601C7A"/>
    <w:rsid w:val="00601D9A"/>
    <w:rsid w:val="00601E94"/>
    <w:rsid w:val="00601F95"/>
    <w:rsid w:val="0060202B"/>
    <w:rsid w:val="00602714"/>
    <w:rsid w:val="00602B48"/>
    <w:rsid w:val="00602C2D"/>
    <w:rsid w:val="00602DA8"/>
    <w:rsid w:val="00603075"/>
    <w:rsid w:val="006030F0"/>
    <w:rsid w:val="006032EC"/>
    <w:rsid w:val="0060330B"/>
    <w:rsid w:val="00603789"/>
    <w:rsid w:val="00603ACE"/>
    <w:rsid w:val="00603CD3"/>
    <w:rsid w:val="00603DD7"/>
    <w:rsid w:val="0060459C"/>
    <w:rsid w:val="006045A0"/>
    <w:rsid w:val="006048D9"/>
    <w:rsid w:val="00604969"/>
    <w:rsid w:val="00604A6A"/>
    <w:rsid w:val="006050CB"/>
    <w:rsid w:val="00605655"/>
    <w:rsid w:val="00605BA9"/>
    <w:rsid w:val="00605CA1"/>
    <w:rsid w:val="00605D17"/>
    <w:rsid w:val="00605F9A"/>
    <w:rsid w:val="0060649A"/>
    <w:rsid w:val="00606538"/>
    <w:rsid w:val="0060679C"/>
    <w:rsid w:val="006067D1"/>
    <w:rsid w:val="00606AF3"/>
    <w:rsid w:val="00606D32"/>
    <w:rsid w:val="00606D53"/>
    <w:rsid w:val="0060706F"/>
    <w:rsid w:val="006077F9"/>
    <w:rsid w:val="00607A97"/>
    <w:rsid w:val="00607C0C"/>
    <w:rsid w:val="00607E12"/>
    <w:rsid w:val="00610054"/>
    <w:rsid w:val="0061007A"/>
    <w:rsid w:val="006107B5"/>
    <w:rsid w:val="006109D5"/>
    <w:rsid w:val="00610AD7"/>
    <w:rsid w:val="00610B7E"/>
    <w:rsid w:val="00610FF5"/>
    <w:rsid w:val="00611554"/>
    <w:rsid w:val="00611943"/>
    <w:rsid w:val="00611AB4"/>
    <w:rsid w:val="00612209"/>
    <w:rsid w:val="00612230"/>
    <w:rsid w:val="00612585"/>
    <w:rsid w:val="00612C54"/>
    <w:rsid w:val="00612CC7"/>
    <w:rsid w:val="00612DB9"/>
    <w:rsid w:val="00613100"/>
    <w:rsid w:val="00613107"/>
    <w:rsid w:val="00613260"/>
    <w:rsid w:val="0061329F"/>
    <w:rsid w:val="00613455"/>
    <w:rsid w:val="0061352D"/>
    <w:rsid w:val="00613932"/>
    <w:rsid w:val="00614789"/>
    <w:rsid w:val="00614A64"/>
    <w:rsid w:val="00614BAB"/>
    <w:rsid w:val="00615351"/>
    <w:rsid w:val="00615689"/>
    <w:rsid w:val="00615B65"/>
    <w:rsid w:val="00615BB1"/>
    <w:rsid w:val="00615DD4"/>
    <w:rsid w:val="006160A0"/>
    <w:rsid w:val="0061624B"/>
    <w:rsid w:val="00616257"/>
    <w:rsid w:val="006162CC"/>
    <w:rsid w:val="00616990"/>
    <w:rsid w:val="006169DD"/>
    <w:rsid w:val="006169FE"/>
    <w:rsid w:val="00616A7C"/>
    <w:rsid w:val="00616AC2"/>
    <w:rsid w:val="00616C73"/>
    <w:rsid w:val="00616E17"/>
    <w:rsid w:val="00617036"/>
    <w:rsid w:val="00617483"/>
    <w:rsid w:val="00617704"/>
    <w:rsid w:val="0061771D"/>
    <w:rsid w:val="006179EE"/>
    <w:rsid w:val="00617D93"/>
    <w:rsid w:val="00620079"/>
    <w:rsid w:val="006200C7"/>
    <w:rsid w:val="006204D6"/>
    <w:rsid w:val="006206C2"/>
    <w:rsid w:val="00620752"/>
    <w:rsid w:val="00621004"/>
    <w:rsid w:val="0062106E"/>
    <w:rsid w:val="006212C4"/>
    <w:rsid w:val="00621A51"/>
    <w:rsid w:val="00622570"/>
    <w:rsid w:val="0062274B"/>
    <w:rsid w:val="00622CCD"/>
    <w:rsid w:val="00622F15"/>
    <w:rsid w:val="00623044"/>
    <w:rsid w:val="00623406"/>
    <w:rsid w:val="0062342A"/>
    <w:rsid w:val="00623BB9"/>
    <w:rsid w:val="006243FB"/>
    <w:rsid w:val="00624417"/>
    <w:rsid w:val="0062458A"/>
    <w:rsid w:val="00624D21"/>
    <w:rsid w:val="00624E4E"/>
    <w:rsid w:val="006256F1"/>
    <w:rsid w:val="00625801"/>
    <w:rsid w:val="0062654F"/>
    <w:rsid w:val="0062687F"/>
    <w:rsid w:val="00626CC6"/>
    <w:rsid w:val="0062743D"/>
    <w:rsid w:val="00627CAC"/>
    <w:rsid w:val="00627E25"/>
    <w:rsid w:val="00627EB3"/>
    <w:rsid w:val="00630078"/>
    <w:rsid w:val="0063084B"/>
    <w:rsid w:val="00630AE0"/>
    <w:rsid w:val="00630C21"/>
    <w:rsid w:val="00630D8D"/>
    <w:rsid w:val="00630F38"/>
    <w:rsid w:val="00630F7E"/>
    <w:rsid w:val="0063146A"/>
    <w:rsid w:val="00631820"/>
    <w:rsid w:val="00631972"/>
    <w:rsid w:val="00631CC6"/>
    <w:rsid w:val="00631E55"/>
    <w:rsid w:val="00632283"/>
    <w:rsid w:val="0063235A"/>
    <w:rsid w:val="00632451"/>
    <w:rsid w:val="00632C89"/>
    <w:rsid w:val="00632CA6"/>
    <w:rsid w:val="00632EFA"/>
    <w:rsid w:val="00632F40"/>
    <w:rsid w:val="006334A0"/>
    <w:rsid w:val="00633EEF"/>
    <w:rsid w:val="0063436A"/>
    <w:rsid w:val="006344B3"/>
    <w:rsid w:val="006351C5"/>
    <w:rsid w:val="006352BE"/>
    <w:rsid w:val="00635372"/>
    <w:rsid w:val="006353BE"/>
    <w:rsid w:val="00635795"/>
    <w:rsid w:val="00635C04"/>
    <w:rsid w:val="00635C25"/>
    <w:rsid w:val="00635DF2"/>
    <w:rsid w:val="006361C8"/>
    <w:rsid w:val="00636261"/>
    <w:rsid w:val="00636356"/>
    <w:rsid w:val="006363AA"/>
    <w:rsid w:val="0063657C"/>
    <w:rsid w:val="00636CFA"/>
    <w:rsid w:val="00636E68"/>
    <w:rsid w:val="00637128"/>
    <w:rsid w:val="006373FB"/>
    <w:rsid w:val="006374CB"/>
    <w:rsid w:val="0063752E"/>
    <w:rsid w:val="00637576"/>
    <w:rsid w:val="00637643"/>
    <w:rsid w:val="0063781A"/>
    <w:rsid w:val="00637928"/>
    <w:rsid w:val="00637BB9"/>
    <w:rsid w:val="00637D46"/>
    <w:rsid w:val="00640059"/>
    <w:rsid w:val="006400D6"/>
    <w:rsid w:val="00640225"/>
    <w:rsid w:val="0064022A"/>
    <w:rsid w:val="00640786"/>
    <w:rsid w:val="00640A93"/>
    <w:rsid w:val="00640B7D"/>
    <w:rsid w:val="00640BF2"/>
    <w:rsid w:val="00640C84"/>
    <w:rsid w:val="00640F33"/>
    <w:rsid w:val="006413F5"/>
    <w:rsid w:val="00641414"/>
    <w:rsid w:val="006415DD"/>
    <w:rsid w:val="006417DB"/>
    <w:rsid w:val="00641ABD"/>
    <w:rsid w:val="0064238D"/>
    <w:rsid w:val="006423AD"/>
    <w:rsid w:val="00642CC0"/>
    <w:rsid w:val="00643090"/>
    <w:rsid w:val="00643CA6"/>
    <w:rsid w:val="00643D3A"/>
    <w:rsid w:val="006440A3"/>
    <w:rsid w:val="006440AA"/>
    <w:rsid w:val="006446CF"/>
    <w:rsid w:val="006449EF"/>
    <w:rsid w:val="00644D02"/>
    <w:rsid w:val="006455FD"/>
    <w:rsid w:val="0064564F"/>
    <w:rsid w:val="00645731"/>
    <w:rsid w:val="00645BAC"/>
    <w:rsid w:val="0064611A"/>
    <w:rsid w:val="00646B2C"/>
    <w:rsid w:val="00647096"/>
    <w:rsid w:val="00647ACE"/>
    <w:rsid w:val="00650058"/>
    <w:rsid w:val="0065096D"/>
    <w:rsid w:val="00650A65"/>
    <w:rsid w:val="00650B69"/>
    <w:rsid w:val="00650D35"/>
    <w:rsid w:val="006510B0"/>
    <w:rsid w:val="006515DB"/>
    <w:rsid w:val="00651A86"/>
    <w:rsid w:val="006522A1"/>
    <w:rsid w:val="006525F4"/>
    <w:rsid w:val="00652674"/>
    <w:rsid w:val="00652A92"/>
    <w:rsid w:val="00652A96"/>
    <w:rsid w:val="00652E56"/>
    <w:rsid w:val="00652EA0"/>
    <w:rsid w:val="00652F93"/>
    <w:rsid w:val="0065338E"/>
    <w:rsid w:val="00653D89"/>
    <w:rsid w:val="00653F64"/>
    <w:rsid w:val="00654063"/>
    <w:rsid w:val="00654200"/>
    <w:rsid w:val="006542E5"/>
    <w:rsid w:val="006546F4"/>
    <w:rsid w:val="006548AF"/>
    <w:rsid w:val="00654945"/>
    <w:rsid w:val="00654A5D"/>
    <w:rsid w:val="00654EAA"/>
    <w:rsid w:val="006550E1"/>
    <w:rsid w:val="00655489"/>
    <w:rsid w:val="006554AF"/>
    <w:rsid w:val="006556BE"/>
    <w:rsid w:val="00655A4B"/>
    <w:rsid w:val="00655BB7"/>
    <w:rsid w:val="00655C47"/>
    <w:rsid w:val="00655D4E"/>
    <w:rsid w:val="00655F9E"/>
    <w:rsid w:val="00656030"/>
    <w:rsid w:val="0065629F"/>
    <w:rsid w:val="00656347"/>
    <w:rsid w:val="006565F5"/>
    <w:rsid w:val="0065664E"/>
    <w:rsid w:val="006569F3"/>
    <w:rsid w:val="00656B36"/>
    <w:rsid w:val="00656B96"/>
    <w:rsid w:val="00656C80"/>
    <w:rsid w:val="00657114"/>
    <w:rsid w:val="006572D9"/>
    <w:rsid w:val="006577CC"/>
    <w:rsid w:val="006577FF"/>
    <w:rsid w:val="00657862"/>
    <w:rsid w:val="006578DB"/>
    <w:rsid w:val="00660140"/>
    <w:rsid w:val="006603D8"/>
    <w:rsid w:val="0066041D"/>
    <w:rsid w:val="00660473"/>
    <w:rsid w:val="00660B72"/>
    <w:rsid w:val="00660BA8"/>
    <w:rsid w:val="00660C07"/>
    <w:rsid w:val="00660C56"/>
    <w:rsid w:val="00660DC7"/>
    <w:rsid w:val="00660E09"/>
    <w:rsid w:val="00660E5B"/>
    <w:rsid w:val="00660EC8"/>
    <w:rsid w:val="006612BF"/>
    <w:rsid w:val="00661840"/>
    <w:rsid w:val="0066186E"/>
    <w:rsid w:val="00661FC7"/>
    <w:rsid w:val="006620D0"/>
    <w:rsid w:val="006620DB"/>
    <w:rsid w:val="006628B6"/>
    <w:rsid w:val="00662BA5"/>
    <w:rsid w:val="00662E8E"/>
    <w:rsid w:val="00663430"/>
    <w:rsid w:val="006635A9"/>
    <w:rsid w:val="006636C1"/>
    <w:rsid w:val="006636F7"/>
    <w:rsid w:val="00663C0F"/>
    <w:rsid w:val="00663FF0"/>
    <w:rsid w:val="006643B1"/>
    <w:rsid w:val="00664498"/>
    <w:rsid w:val="0066478E"/>
    <w:rsid w:val="006652DF"/>
    <w:rsid w:val="006659B5"/>
    <w:rsid w:val="00665DE8"/>
    <w:rsid w:val="00665E4F"/>
    <w:rsid w:val="00665FB8"/>
    <w:rsid w:val="0066610B"/>
    <w:rsid w:val="006666F2"/>
    <w:rsid w:val="00666E44"/>
    <w:rsid w:val="0066706E"/>
    <w:rsid w:val="00667251"/>
    <w:rsid w:val="00667718"/>
    <w:rsid w:val="006678D5"/>
    <w:rsid w:val="006679D2"/>
    <w:rsid w:val="00667A3D"/>
    <w:rsid w:val="00667DEA"/>
    <w:rsid w:val="00667ED7"/>
    <w:rsid w:val="00667ED9"/>
    <w:rsid w:val="0067046F"/>
    <w:rsid w:val="00670490"/>
    <w:rsid w:val="00670681"/>
    <w:rsid w:val="006706F9"/>
    <w:rsid w:val="00670933"/>
    <w:rsid w:val="00670AE2"/>
    <w:rsid w:val="00670BF1"/>
    <w:rsid w:val="0067144B"/>
    <w:rsid w:val="00671522"/>
    <w:rsid w:val="0067168A"/>
    <w:rsid w:val="006717F6"/>
    <w:rsid w:val="00671BD8"/>
    <w:rsid w:val="00671C78"/>
    <w:rsid w:val="00671C86"/>
    <w:rsid w:val="00672024"/>
    <w:rsid w:val="006724E4"/>
    <w:rsid w:val="00672A9D"/>
    <w:rsid w:val="0067325F"/>
    <w:rsid w:val="00673391"/>
    <w:rsid w:val="00673931"/>
    <w:rsid w:val="00673BB5"/>
    <w:rsid w:val="0067429A"/>
    <w:rsid w:val="0067438F"/>
    <w:rsid w:val="00674771"/>
    <w:rsid w:val="00674810"/>
    <w:rsid w:val="00674939"/>
    <w:rsid w:val="00674E94"/>
    <w:rsid w:val="00674ED4"/>
    <w:rsid w:val="0067531B"/>
    <w:rsid w:val="00675903"/>
    <w:rsid w:val="00675AB2"/>
    <w:rsid w:val="00675DCF"/>
    <w:rsid w:val="00675E2F"/>
    <w:rsid w:val="00675E71"/>
    <w:rsid w:val="006761CE"/>
    <w:rsid w:val="00676AA3"/>
    <w:rsid w:val="00676B66"/>
    <w:rsid w:val="00676C86"/>
    <w:rsid w:val="0067764E"/>
    <w:rsid w:val="006778C4"/>
    <w:rsid w:val="00677A06"/>
    <w:rsid w:val="00677BF7"/>
    <w:rsid w:val="00677E34"/>
    <w:rsid w:val="0068025A"/>
    <w:rsid w:val="006802A4"/>
    <w:rsid w:val="0068054A"/>
    <w:rsid w:val="00681231"/>
    <w:rsid w:val="006816AC"/>
    <w:rsid w:val="0068171F"/>
    <w:rsid w:val="006817E2"/>
    <w:rsid w:val="00681845"/>
    <w:rsid w:val="00681AB0"/>
    <w:rsid w:val="006821FD"/>
    <w:rsid w:val="00682646"/>
    <w:rsid w:val="006827F1"/>
    <w:rsid w:val="006829B1"/>
    <w:rsid w:val="00682C6F"/>
    <w:rsid w:val="00682F61"/>
    <w:rsid w:val="00683576"/>
    <w:rsid w:val="00683661"/>
    <w:rsid w:val="00683934"/>
    <w:rsid w:val="00683964"/>
    <w:rsid w:val="00684799"/>
    <w:rsid w:val="006848BA"/>
    <w:rsid w:val="00684F55"/>
    <w:rsid w:val="00684F63"/>
    <w:rsid w:val="006852AD"/>
    <w:rsid w:val="006856CF"/>
    <w:rsid w:val="00685737"/>
    <w:rsid w:val="00685DBE"/>
    <w:rsid w:val="006860B0"/>
    <w:rsid w:val="0068612B"/>
    <w:rsid w:val="0068623E"/>
    <w:rsid w:val="006864F1"/>
    <w:rsid w:val="0068653E"/>
    <w:rsid w:val="00687101"/>
    <w:rsid w:val="0068743A"/>
    <w:rsid w:val="006876C1"/>
    <w:rsid w:val="00687924"/>
    <w:rsid w:val="00687DFE"/>
    <w:rsid w:val="00687F1A"/>
    <w:rsid w:val="00690291"/>
    <w:rsid w:val="00690333"/>
    <w:rsid w:val="00690901"/>
    <w:rsid w:val="00690C39"/>
    <w:rsid w:val="00690D5C"/>
    <w:rsid w:val="00690DF4"/>
    <w:rsid w:val="006914BB"/>
    <w:rsid w:val="00691B64"/>
    <w:rsid w:val="00691C4C"/>
    <w:rsid w:val="00691E4B"/>
    <w:rsid w:val="00692064"/>
    <w:rsid w:val="00692438"/>
    <w:rsid w:val="00692452"/>
    <w:rsid w:val="006926AC"/>
    <w:rsid w:val="00692894"/>
    <w:rsid w:val="00692A65"/>
    <w:rsid w:val="006935AF"/>
    <w:rsid w:val="006935E7"/>
    <w:rsid w:val="00693E11"/>
    <w:rsid w:val="006941F8"/>
    <w:rsid w:val="006944D8"/>
    <w:rsid w:val="0069580C"/>
    <w:rsid w:val="00695BC7"/>
    <w:rsid w:val="00695C3C"/>
    <w:rsid w:val="00695D1D"/>
    <w:rsid w:val="00695DDC"/>
    <w:rsid w:val="0069613C"/>
    <w:rsid w:val="00696391"/>
    <w:rsid w:val="00696721"/>
    <w:rsid w:val="00696DF7"/>
    <w:rsid w:val="0069703F"/>
    <w:rsid w:val="006970DA"/>
    <w:rsid w:val="00697504"/>
    <w:rsid w:val="00697997"/>
    <w:rsid w:val="00697B56"/>
    <w:rsid w:val="00697BC5"/>
    <w:rsid w:val="006A04E3"/>
    <w:rsid w:val="006A05C2"/>
    <w:rsid w:val="006A087A"/>
    <w:rsid w:val="006A0AC6"/>
    <w:rsid w:val="006A0FF0"/>
    <w:rsid w:val="006A10F7"/>
    <w:rsid w:val="006A1531"/>
    <w:rsid w:val="006A1B5F"/>
    <w:rsid w:val="006A2264"/>
    <w:rsid w:val="006A2735"/>
    <w:rsid w:val="006A2E52"/>
    <w:rsid w:val="006A2E9B"/>
    <w:rsid w:val="006A35D4"/>
    <w:rsid w:val="006A36FE"/>
    <w:rsid w:val="006A3734"/>
    <w:rsid w:val="006A3925"/>
    <w:rsid w:val="006A3B3C"/>
    <w:rsid w:val="006A3B64"/>
    <w:rsid w:val="006A4567"/>
    <w:rsid w:val="006A4690"/>
    <w:rsid w:val="006A46B2"/>
    <w:rsid w:val="006A4A00"/>
    <w:rsid w:val="006A4BF2"/>
    <w:rsid w:val="006A4DEE"/>
    <w:rsid w:val="006A4F66"/>
    <w:rsid w:val="006A5016"/>
    <w:rsid w:val="006A5821"/>
    <w:rsid w:val="006A588B"/>
    <w:rsid w:val="006A5A6A"/>
    <w:rsid w:val="006A5D2E"/>
    <w:rsid w:val="006A66B7"/>
    <w:rsid w:val="006A6E0F"/>
    <w:rsid w:val="006A70D8"/>
    <w:rsid w:val="006A746B"/>
    <w:rsid w:val="006A7BDD"/>
    <w:rsid w:val="006A7E55"/>
    <w:rsid w:val="006B02A0"/>
    <w:rsid w:val="006B065B"/>
    <w:rsid w:val="006B0D12"/>
    <w:rsid w:val="006B0D7B"/>
    <w:rsid w:val="006B0DBF"/>
    <w:rsid w:val="006B0F4F"/>
    <w:rsid w:val="006B118D"/>
    <w:rsid w:val="006B1E00"/>
    <w:rsid w:val="006B23FA"/>
    <w:rsid w:val="006B25F6"/>
    <w:rsid w:val="006B2B3F"/>
    <w:rsid w:val="006B31E6"/>
    <w:rsid w:val="006B3316"/>
    <w:rsid w:val="006B3863"/>
    <w:rsid w:val="006B436B"/>
    <w:rsid w:val="006B4603"/>
    <w:rsid w:val="006B46FD"/>
    <w:rsid w:val="006B499E"/>
    <w:rsid w:val="006B4CBF"/>
    <w:rsid w:val="006B5332"/>
    <w:rsid w:val="006B5410"/>
    <w:rsid w:val="006B5434"/>
    <w:rsid w:val="006B5C78"/>
    <w:rsid w:val="006B5CF9"/>
    <w:rsid w:val="006B5FEC"/>
    <w:rsid w:val="006B6323"/>
    <w:rsid w:val="006B6898"/>
    <w:rsid w:val="006B68EC"/>
    <w:rsid w:val="006B6936"/>
    <w:rsid w:val="006B698D"/>
    <w:rsid w:val="006B69CC"/>
    <w:rsid w:val="006B6A3A"/>
    <w:rsid w:val="006B7421"/>
    <w:rsid w:val="006B7426"/>
    <w:rsid w:val="006B7D02"/>
    <w:rsid w:val="006B7F44"/>
    <w:rsid w:val="006C0054"/>
    <w:rsid w:val="006C0182"/>
    <w:rsid w:val="006C0524"/>
    <w:rsid w:val="006C06B9"/>
    <w:rsid w:val="006C0DA4"/>
    <w:rsid w:val="006C10D6"/>
    <w:rsid w:val="006C1158"/>
    <w:rsid w:val="006C12C9"/>
    <w:rsid w:val="006C16E4"/>
    <w:rsid w:val="006C183E"/>
    <w:rsid w:val="006C1CA3"/>
    <w:rsid w:val="006C22F1"/>
    <w:rsid w:val="006C2489"/>
    <w:rsid w:val="006C24B0"/>
    <w:rsid w:val="006C2682"/>
    <w:rsid w:val="006C2A8E"/>
    <w:rsid w:val="006C2E07"/>
    <w:rsid w:val="006C3125"/>
    <w:rsid w:val="006C3696"/>
    <w:rsid w:val="006C4A80"/>
    <w:rsid w:val="006C4AB0"/>
    <w:rsid w:val="006C4B3C"/>
    <w:rsid w:val="006C566D"/>
    <w:rsid w:val="006C5686"/>
    <w:rsid w:val="006C56FC"/>
    <w:rsid w:val="006C649A"/>
    <w:rsid w:val="006C653C"/>
    <w:rsid w:val="006C667B"/>
    <w:rsid w:val="006C6DB2"/>
    <w:rsid w:val="006C6F1A"/>
    <w:rsid w:val="006C7500"/>
    <w:rsid w:val="006C754D"/>
    <w:rsid w:val="006C7559"/>
    <w:rsid w:val="006C7624"/>
    <w:rsid w:val="006C7BAE"/>
    <w:rsid w:val="006C7BC6"/>
    <w:rsid w:val="006D000B"/>
    <w:rsid w:val="006D0452"/>
    <w:rsid w:val="006D0564"/>
    <w:rsid w:val="006D07DA"/>
    <w:rsid w:val="006D084F"/>
    <w:rsid w:val="006D0AEC"/>
    <w:rsid w:val="006D101E"/>
    <w:rsid w:val="006D11D4"/>
    <w:rsid w:val="006D138B"/>
    <w:rsid w:val="006D178B"/>
    <w:rsid w:val="006D26E6"/>
    <w:rsid w:val="006D290D"/>
    <w:rsid w:val="006D301D"/>
    <w:rsid w:val="006D320F"/>
    <w:rsid w:val="006D3315"/>
    <w:rsid w:val="006D3325"/>
    <w:rsid w:val="006D3790"/>
    <w:rsid w:val="006D3B5D"/>
    <w:rsid w:val="006D3BEA"/>
    <w:rsid w:val="006D3CCC"/>
    <w:rsid w:val="006D3EDE"/>
    <w:rsid w:val="006D4561"/>
    <w:rsid w:val="006D490A"/>
    <w:rsid w:val="006D50BC"/>
    <w:rsid w:val="006D5512"/>
    <w:rsid w:val="006D57A5"/>
    <w:rsid w:val="006D5A14"/>
    <w:rsid w:val="006D5E4E"/>
    <w:rsid w:val="006D62E6"/>
    <w:rsid w:val="006D6353"/>
    <w:rsid w:val="006D674C"/>
    <w:rsid w:val="006D6912"/>
    <w:rsid w:val="006D6B38"/>
    <w:rsid w:val="006D6CF4"/>
    <w:rsid w:val="006D6DC6"/>
    <w:rsid w:val="006D6EEF"/>
    <w:rsid w:val="006D6EF9"/>
    <w:rsid w:val="006D6F2B"/>
    <w:rsid w:val="006D718E"/>
    <w:rsid w:val="006D74AC"/>
    <w:rsid w:val="006D7531"/>
    <w:rsid w:val="006D7610"/>
    <w:rsid w:val="006D7737"/>
    <w:rsid w:val="006D789E"/>
    <w:rsid w:val="006D7A11"/>
    <w:rsid w:val="006D7A5A"/>
    <w:rsid w:val="006D7DA0"/>
    <w:rsid w:val="006D7FF1"/>
    <w:rsid w:val="006E0233"/>
    <w:rsid w:val="006E02F6"/>
    <w:rsid w:val="006E0566"/>
    <w:rsid w:val="006E0986"/>
    <w:rsid w:val="006E1527"/>
    <w:rsid w:val="006E1B4C"/>
    <w:rsid w:val="006E1B68"/>
    <w:rsid w:val="006E1D81"/>
    <w:rsid w:val="006E1E5D"/>
    <w:rsid w:val="006E22F3"/>
    <w:rsid w:val="006E28FE"/>
    <w:rsid w:val="006E2AA0"/>
    <w:rsid w:val="006E2C9A"/>
    <w:rsid w:val="006E2E36"/>
    <w:rsid w:val="006E2FB3"/>
    <w:rsid w:val="006E31B8"/>
    <w:rsid w:val="006E321D"/>
    <w:rsid w:val="006E34E7"/>
    <w:rsid w:val="006E3659"/>
    <w:rsid w:val="006E36FF"/>
    <w:rsid w:val="006E3891"/>
    <w:rsid w:val="006E39E4"/>
    <w:rsid w:val="006E3CF0"/>
    <w:rsid w:val="006E3D2E"/>
    <w:rsid w:val="006E3FF1"/>
    <w:rsid w:val="006E477A"/>
    <w:rsid w:val="006E487D"/>
    <w:rsid w:val="006E4AE9"/>
    <w:rsid w:val="006E4F54"/>
    <w:rsid w:val="006E4FF4"/>
    <w:rsid w:val="006E4FF7"/>
    <w:rsid w:val="006E5246"/>
    <w:rsid w:val="006E53ED"/>
    <w:rsid w:val="006E5783"/>
    <w:rsid w:val="006E5C2C"/>
    <w:rsid w:val="006E5D1A"/>
    <w:rsid w:val="006E5F88"/>
    <w:rsid w:val="006E6421"/>
    <w:rsid w:val="006E654B"/>
    <w:rsid w:val="006E6A89"/>
    <w:rsid w:val="006E6BC0"/>
    <w:rsid w:val="006E6DFA"/>
    <w:rsid w:val="006E6F4E"/>
    <w:rsid w:val="006E75D7"/>
    <w:rsid w:val="006E766D"/>
    <w:rsid w:val="006E7D37"/>
    <w:rsid w:val="006E7EBA"/>
    <w:rsid w:val="006F025E"/>
    <w:rsid w:val="006F045B"/>
    <w:rsid w:val="006F052E"/>
    <w:rsid w:val="006F0771"/>
    <w:rsid w:val="006F07C2"/>
    <w:rsid w:val="006F0876"/>
    <w:rsid w:val="006F091C"/>
    <w:rsid w:val="006F0B9C"/>
    <w:rsid w:val="006F0DD0"/>
    <w:rsid w:val="006F1133"/>
    <w:rsid w:val="006F12C6"/>
    <w:rsid w:val="006F166B"/>
    <w:rsid w:val="006F252A"/>
    <w:rsid w:val="006F2DAC"/>
    <w:rsid w:val="006F305C"/>
    <w:rsid w:val="006F3288"/>
    <w:rsid w:val="006F3469"/>
    <w:rsid w:val="006F3915"/>
    <w:rsid w:val="006F41B7"/>
    <w:rsid w:val="006F47B6"/>
    <w:rsid w:val="006F4841"/>
    <w:rsid w:val="006F4DBC"/>
    <w:rsid w:val="006F4F06"/>
    <w:rsid w:val="006F54B1"/>
    <w:rsid w:val="006F58F6"/>
    <w:rsid w:val="006F634F"/>
    <w:rsid w:val="006F64A1"/>
    <w:rsid w:val="006F67C3"/>
    <w:rsid w:val="006F688F"/>
    <w:rsid w:val="006F6DBD"/>
    <w:rsid w:val="006F7149"/>
    <w:rsid w:val="006F7541"/>
    <w:rsid w:val="006F7EEE"/>
    <w:rsid w:val="00700019"/>
    <w:rsid w:val="007000F7"/>
    <w:rsid w:val="00700151"/>
    <w:rsid w:val="007006B9"/>
    <w:rsid w:val="007006E1"/>
    <w:rsid w:val="00700DE9"/>
    <w:rsid w:val="007016C1"/>
    <w:rsid w:val="00701AF2"/>
    <w:rsid w:val="0070265B"/>
    <w:rsid w:val="00702804"/>
    <w:rsid w:val="0070289A"/>
    <w:rsid w:val="007030CC"/>
    <w:rsid w:val="0070327C"/>
    <w:rsid w:val="0070358F"/>
    <w:rsid w:val="007036D4"/>
    <w:rsid w:val="00703703"/>
    <w:rsid w:val="00703CAB"/>
    <w:rsid w:val="0070436A"/>
    <w:rsid w:val="0070461E"/>
    <w:rsid w:val="00704C78"/>
    <w:rsid w:val="00704D8F"/>
    <w:rsid w:val="007055CD"/>
    <w:rsid w:val="00705EE9"/>
    <w:rsid w:val="00706402"/>
    <w:rsid w:val="007066A2"/>
    <w:rsid w:val="00706ADA"/>
    <w:rsid w:val="00706C6B"/>
    <w:rsid w:val="007072F6"/>
    <w:rsid w:val="0070776F"/>
    <w:rsid w:val="007078D4"/>
    <w:rsid w:val="00707938"/>
    <w:rsid w:val="00707A16"/>
    <w:rsid w:val="00707A71"/>
    <w:rsid w:val="00707C01"/>
    <w:rsid w:val="0071070D"/>
    <w:rsid w:val="00710781"/>
    <w:rsid w:val="00710AB9"/>
    <w:rsid w:val="00710E15"/>
    <w:rsid w:val="007112D2"/>
    <w:rsid w:val="00711378"/>
    <w:rsid w:val="00711659"/>
    <w:rsid w:val="007116F0"/>
    <w:rsid w:val="00711BAD"/>
    <w:rsid w:val="00711D2A"/>
    <w:rsid w:val="00711DFC"/>
    <w:rsid w:val="00712069"/>
    <w:rsid w:val="0071209E"/>
    <w:rsid w:val="007120C2"/>
    <w:rsid w:val="007124C5"/>
    <w:rsid w:val="007126CB"/>
    <w:rsid w:val="00712CD4"/>
    <w:rsid w:val="00713497"/>
    <w:rsid w:val="0071368B"/>
    <w:rsid w:val="00713697"/>
    <w:rsid w:val="00713970"/>
    <w:rsid w:val="007139D6"/>
    <w:rsid w:val="00713AFD"/>
    <w:rsid w:val="00713F4E"/>
    <w:rsid w:val="00713FF0"/>
    <w:rsid w:val="0071402C"/>
    <w:rsid w:val="00714248"/>
    <w:rsid w:val="00714311"/>
    <w:rsid w:val="007144B5"/>
    <w:rsid w:val="0071472D"/>
    <w:rsid w:val="00714CEB"/>
    <w:rsid w:val="00715B67"/>
    <w:rsid w:val="00715FD5"/>
    <w:rsid w:val="00716087"/>
    <w:rsid w:val="007161A4"/>
    <w:rsid w:val="00716259"/>
    <w:rsid w:val="007162E0"/>
    <w:rsid w:val="007165A6"/>
    <w:rsid w:val="00716687"/>
    <w:rsid w:val="00716697"/>
    <w:rsid w:val="00716761"/>
    <w:rsid w:val="007167FD"/>
    <w:rsid w:val="00716DC5"/>
    <w:rsid w:val="0071701C"/>
    <w:rsid w:val="007170C5"/>
    <w:rsid w:val="007171C9"/>
    <w:rsid w:val="00717347"/>
    <w:rsid w:val="00717678"/>
    <w:rsid w:val="00717699"/>
    <w:rsid w:val="00717830"/>
    <w:rsid w:val="00717889"/>
    <w:rsid w:val="00717894"/>
    <w:rsid w:val="007179E0"/>
    <w:rsid w:val="0072034C"/>
    <w:rsid w:val="007209DF"/>
    <w:rsid w:val="00720C62"/>
    <w:rsid w:val="00721290"/>
    <w:rsid w:val="00721407"/>
    <w:rsid w:val="007218A0"/>
    <w:rsid w:val="00721C5B"/>
    <w:rsid w:val="00721FFB"/>
    <w:rsid w:val="0072203B"/>
    <w:rsid w:val="007220CE"/>
    <w:rsid w:val="007227C7"/>
    <w:rsid w:val="00722F8B"/>
    <w:rsid w:val="0072302E"/>
    <w:rsid w:val="00723284"/>
    <w:rsid w:val="0072385B"/>
    <w:rsid w:val="007239AC"/>
    <w:rsid w:val="007239C3"/>
    <w:rsid w:val="00723D56"/>
    <w:rsid w:val="00723D95"/>
    <w:rsid w:val="0072419B"/>
    <w:rsid w:val="007241DF"/>
    <w:rsid w:val="00724395"/>
    <w:rsid w:val="00724680"/>
    <w:rsid w:val="00724928"/>
    <w:rsid w:val="00724D4E"/>
    <w:rsid w:val="0072513C"/>
    <w:rsid w:val="007257CB"/>
    <w:rsid w:val="0072588B"/>
    <w:rsid w:val="00725EEF"/>
    <w:rsid w:val="00726245"/>
    <w:rsid w:val="007267FD"/>
    <w:rsid w:val="0072687C"/>
    <w:rsid w:val="007269AC"/>
    <w:rsid w:val="00726CE0"/>
    <w:rsid w:val="00726E35"/>
    <w:rsid w:val="00727197"/>
    <w:rsid w:val="007271C8"/>
    <w:rsid w:val="007273D5"/>
    <w:rsid w:val="007277E3"/>
    <w:rsid w:val="007279D2"/>
    <w:rsid w:val="00727A02"/>
    <w:rsid w:val="00727D61"/>
    <w:rsid w:val="00727EBC"/>
    <w:rsid w:val="00730ACE"/>
    <w:rsid w:val="00730D09"/>
    <w:rsid w:val="0073108B"/>
    <w:rsid w:val="007312F1"/>
    <w:rsid w:val="00731B52"/>
    <w:rsid w:val="00731BF6"/>
    <w:rsid w:val="00732592"/>
    <w:rsid w:val="00732788"/>
    <w:rsid w:val="00732891"/>
    <w:rsid w:val="00732A7D"/>
    <w:rsid w:val="00732EB1"/>
    <w:rsid w:val="00733000"/>
    <w:rsid w:val="0073305F"/>
    <w:rsid w:val="007332E6"/>
    <w:rsid w:val="00733399"/>
    <w:rsid w:val="0073360B"/>
    <w:rsid w:val="00733627"/>
    <w:rsid w:val="0073363B"/>
    <w:rsid w:val="00733643"/>
    <w:rsid w:val="00733AAE"/>
    <w:rsid w:val="00734368"/>
    <w:rsid w:val="007345DE"/>
    <w:rsid w:val="007345E1"/>
    <w:rsid w:val="00734695"/>
    <w:rsid w:val="007346E9"/>
    <w:rsid w:val="00734975"/>
    <w:rsid w:val="00734CD2"/>
    <w:rsid w:val="00734F99"/>
    <w:rsid w:val="00735161"/>
    <w:rsid w:val="007351F5"/>
    <w:rsid w:val="007356CF"/>
    <w:rsid w:val="00735BCE"/>
    <w:rsid w:val="00735DBE"/>
    <w:rsid w:val="00735FCB"/>
    <w:rsid w:val="007360A7"/>
    <w:rsid w:val="00736133"/>
    <w:rsid w:val="007363B8"/>
    <w:rsid w:val="007364E6"/>
    <w:rsid w:val="00736728"/>
    <w:rsid w:val="00736882"/>
    <w:rsid w:val="00736990"/>
    <w:rsid w:val="00736F84"/>
    <w:rsid w:val="007373E9"/>
    <w:rsid w:val="0073788E"/>
    <w:rsid w:val="00737970"/>
    <w:rsid w:val="00737DEA"/>
    <w:rsid w:val="00737E09"/>
    <w:rsid w:val="00737E23"/>
    <w:rsid w:val="00740021"/>
    <w:rsid w:val="0074039F"/>
    <w:rsid w:val="007404D7"/>
    <w:rsid w:val="00740573"/>
    <w:rsid w:val="00740A9E"/>
    <w:rsid w:val="007411BE"/>
    <w:rsid w:val="00741484"/>
    <w:rsid w:val="00741667"/>
    <w:rsid w:val="00741E3F"/>
    <w:rsid w:val="00742DDD"/>
    <w:rsid w:val="007432D0"/>
    <w:rsid w:val="00743424"/>
    <w:rsid w:val="0074415D"/>
    <w:rsid w:val="00744299"/>
    <w:rsid w:val="0074439C"/>
    <w:rsid w:val="007448EA"/>
    <w:rsid w:val="0074491B"/>
    <w:rsid w:val="00745171"/>
    <w:rsid w:val="00745348"/>
    <w:rsid w:val="0074574F"/>
    <w:rsid w:val="00745BDE"/>
    <w:rsid w:val="00745D21"/>
    <w:rsid w:val="00745F0C"/>
    <w:rsid w:val="0074601A"/>
    <w:rsid w:val="007462DA"/>
    <w:rsid w:val="00746474"/>
    <w:rsid w:val="007464AC"/>
    <w:rsid w:val="007466B6"/>
    <w:rsid w:val="00746AE5"/>
    <w:rsid w:val="00746D21"/>
    <w:rsid w:val="00746D4F"/>
    <w:rsid w:val="00746DC0"/>
    <w:rsid w:val="007478FF"/>
    <w:rsid w:val="00747A2D"/>
    <w:rsid w:val="00747DF6"/>
    <w:rsid w:val="00750293"/>
    <w:rsid w:val="00750303"/>
    <w:rsid w:val="00750809"/>
    <w:rsid w:val="00750AA7"/>
    <w:rsid w:val="00750DF7"/>
    <w:rsid w:val="00750E37"/>
    <w:rsid w:val="00751092"/>
    <w:rsid w:val="0075167F"/>
    <w:rsid w:val="007516EB"/>
    <w:rsid w:val="007516F1"/>
    <w:rsid w:val="007519AF"/>
    <w:rsid w:val="00751FF0"/>
    <w:rsid w:val="007520D5"/>
    <w:rsid w:val="0075220C"/>
    <w:rsid w:val="007524C7"/>
    <w:rsid w:val="007525EC"/>
    <w:rsid w:val="00752CBB"/>
    <w:rsid w:val="00752D16"/>
    <w:rsid w:val="00752DC0"/>
    <w:rsid w:val="007531D2"/>
    <w:rsid w:val="00753311"/>
    <w:rsid w:val="007533AC"/>
    <w:rsid w:val="00753528"/>
    <w:rsid w:val="00753718"/>
    <w:rsid w:val="0075375B"/>
    <w:rsid w:val="007539C3"/>
    <w:rsid w:val="00753BE5"/>
    <w:rsid w:val="0075463D"/>
    <w:rsid w:val="00754662"/>
    <w:rsid w:val="00754730"/>
    <w:rsid w:val="007549A9"/>
    <w:rsid w:val="00754B00"/>
    <w:rsid w:val="007554F1"/>
    <w:rsid w:val="00755662"/>
    <w:rsid w:val="007559B7"/>
    <w:rsid w:val="007566A1"/>
    <w:rsid w:val="007578C1"/>
    <w:rsid w:val="007579B9"/>
    <w:rsid w:val="00760036"/>
    <w:rsid w:val="007600F3"/>
    <w:rsid w:val="00760151"/>
    <w:rsid w:val="00760B5F"/>
    <w:rsid w:val="00761104"/>
    <w:rsid w:val="0076178F"/>
    <w:rsid w:val="00761858"/>
    <w:rsid w:val="007618EE"/>
    <w:rsid w:val="00761CCD"/>
    <w:rsid w:val="00761EA3"/>
    <w:rsid w:val="00762094"/>
    <w:rsid w:val="00762444"/>
    <w:rsid w:val="00762836"/>
    <w:rsid w:val="00762A1B"/>
    <w:rsid w:val="00762E33"/>
    <w:rsid w:val="00763834"/>
    <w:rsid w:val="0076494A"/>
    <w:rsid w:val="00764B67"/>
    <w:rsid w:val="00764D27"/>
    <w:rsid w:val="00765759"/>
    <w:rsid w:val="00765CDA"/>
    <w:rsid w:val="00766598"/>
    <w:rsid w:val="00766D90"/>
    <w:rsid w:val="00766EDC"/>
    <w:rsid w:val="00766F56"/>
    <w:rsid w:val="00766F80"/>
    <w:rsid w:val="0076731C"/>
    <w:rsid w:val="00767556"/>
    <w:rsid w:val="00767A32"/>
    <w:rsid w:val="00767F2C"/>
    <w:rsid w:val="00767F3E"/>
    <w:rsid w:val="00770114"/>
    <w:rsid w:val="0077011C"/>
    <w:rsid w:val="007708CD"/>
    <w:rsid w:val="00770D10"/>
    <w:rsid w:val="00770D30"/>
    <w:rsid w:val="00771014"/>
    <w:rsid w:val="00771751"/>
    <w:rsid w:val="00771761"/>
    <w:rsid w:val="007717E9"/>
    <w:rsid w:val="007718CF"/>
    <w:rsid w:val="00771AEB"/>
    <w:rsid w:val="00771B6E"/>
    <w:rsid w:val="00771E60"/>
    <w:rsid w:val="00771F3A"/>
    <w:rsid w:val="0077207D"/>
    <w:rsid w:val="007720BA"/>
    <w:rsid w:val="007727A9"/>
    <w:rsid w:val="007728AC"/>
    <w:rsid w:val="00772915"/>
    <w:rsid w:val="00772A79"/>
    <w:rsid w:val="00772A8E"/>
    <w:rsid w:val="00772B37"/>
    <w:rsid w:val="00772D92"/>
    <w:rsid w:val="00773104"/>
    <w:rsid w:val="00773238"/>
    <w:rsid w:val="00773279"/>
    <w:rsid w:val="007736F2"/>
    <w:rsid w:val="00773943"/>
    <w:rsid w:val="007739FA"/>
    <w:rsid w:val="00774045"/>
    <w:rsid w:val="00774110"/>
    <w:rsid w:val="00774351"/>
    <w:rsid w:val="007744A8"/>
    <w:rsid w:val="00774906"/>
    <w:rsid w:val="007749D1"/>
    <w:rsid w:val="0077507B"/>
    <w:rsid w:val="007750A2"/>
    <w:rsid w:val="007750B3"/>
    <w:rsid w:val="00775111"/>
    <w:rsid w:val="00775165"/>
    <w:rsid w:val="0077524A"/>
    <w:rsid w:val="007756CD"/>
    <w:rsid w:val="00775D42"/>
    <w:rsid w:val="00775D8B"/>
    <w:rsid w:val="00775F19"/>
    <w:rsid w:val="00775F6C"/>
    <w:rsid w:val="007761A1"/>
    <w:rsid w:val="0077636B"/>
    <w:rsid w:val="007767B4"/>
    <w:rsid w:val="00776B32"/>
    <w:rsid w:val="00776D2A"/>
    <w:rsid w:val="00777188"/>
    <w:rsid w:val="0077723B"/>
    <w:rsid w:val="007772EF"/>
    <w:rsid w:val="0077768B"/>
    <w:rsid w:val="00777733"/>
    <w:rsid w:val="00777834"/>
    <w:rsid w:val="00777C43"/>
    <w:rsid w:val="00780168"/>
    <w:rsid w:val="00780198"/>
    <w:rsid w:val="00780876"/>
    <w:rsid w:val="00780BD4"/>
    <w:rsid w:val="00780E25"/>
    <w:rsid w:val="00780E61"/>
    <w:rsid w:val="00780EA0"/>
    <w:rsid w:val="00780FFA"/>
    <w:rsid w:val="0078127C"/>
    <w:rsid w:val="007812ED"/>
    <w:rsid w:val="00781609"/>
    <w:rsid w:val="00781781"/>
    <w:rsid w:val="00781F56"/>
    <w:rsid w:val="0078230D"/>
    <w:rsid w:val="00782426"/>
    <w:rsid w:val="00782668"/>
    <w:rsid w:val="00782EBC"/>
    <w:rsid w:val="00782EDE"/>
    <w:rsid w:val="00783386"/>
    <w:rsid w:val="00783701"/>
    <w:rsid w:val="00783A81"/>
    <w:rsid w:val="00783BD0"/>
    <w:rsid w:val="00783C38"/>
    <w:rsid w:val="00783E12"/>
    <w:rsid w:val="0078417D"/>
    <w:rsid w:val="007845FE"/>
    <w:rsid w:val="00784BDB"/>
    <w:rsid w:val="0078547A"/>
    <w:rsid w:val="00785733"/>
    <w:rsid w:val="007857BB"/>
    <w:rsid w:val="00785EE7"/>
    <w:rsid w:val="00785F2F"/>
    <w:rsid w:val="00785F7E"/>
    <w:rsid w:val="00786014"/>
    <w:rsid w:val="00786B4A"/>
    <w:rsid w:val="00786C68"/>
    <w:rsid w:val="00787044"/>
    <w:rsid w:val="007871C2"/>
    <w:rsid w:val="00787A03"/>
    <w:rsid w:val="00787E82"/>
    <w:rsid w:val="0079003F"/>
    <w:rsid w:val="0079062D"/>
    <w:rsid w:val="00790BB7"/>
    <w:rsid w:val="00790E91"/>
    <w:rsid w:val="00791070"/>
    <w:rsid w:val="00791358"/>
    <w:rsid w:val="007918B7"/>
    <w:rsid w:val="00791EDE"/>
    <w:rsid w:val="00792112"/>
    <w:rsid w:val="00792239"/>
    <w:rsid w:val="0079291A"/>
    <w:rsid w:val="00792D4B"/>
    <w:rsid w:val="00792E5D"/>
    <w:rsid w:val="00792FBD"/>
    <w:rsid w:val="007936CB"/>
    <w:rsid w:val="00793B93"/>
    <w:rsid w:val="00793D10"/>
    <w:rsid w:val="007948FF"/>
    <w:rsid w:val="00794AB8"/>
    <w:rsid w:val="007957C7"/>
    <w:rsid w:val="007957E3"/>
    <w:rsid w:val="007959B9"/>
    <w:rsid w:val="007960B3"/>
    <w:rsid w:val="00796259"/>
    <w:rsid w:val="007964DF"/>
    <w:rsid w:val="00796838"/>
    <w:rsid w:val="00796938"/>
    <w:rsid w:val="00796C18"/>
    <w:rsid w:val="00796D17"/>
    <w:rsid w:val="00796F18"/>
    <w:rsid w:val="0079716D"/>
    <w:rsid w:val="007973B3"/>
    <w:rsid w:val="007975C2"/>
    <w:rsid w:val="007977F5"/>
    <w:rsid w:val="00797A95"/>
    <w:rsid w:val="00797B92"/>
    <w:rsid w:val="00797C7C"/>
    <w:rsid w:val="00797D38"/>
    <w:rsid w:val="00797F8C"/>
    <w:rsid w:val="00797FDD"/>
    <w:rsid w:val="007A05E1"/>
    <w:rsid w:val="007A0964"/>
    <w:rsid w:val="007A09E5"/>
    <w:rsid w:val="007A0E81"/>
    <w:rsid w:val="007A0F30"/>
    <w:rsid w:val="007A1665"/>
    <w:rsid w:val="007A1676"/>
    <w:rsid w:val="007A178A"/>
    <w:rsid w:val="007A1E9D"/>
    <w:rsid w:val="007A1FD9"/>
    <w:rsid w:val="007A1FFB"/>
    <w:rsid w:val="007A22E1"/>
    <w:rsid w:val="007A22E2"/>
    <w:rsid w:val="007A275E"/>
    <w:rsid w:val="007A28F5"/>
    <w:rsid w:val="007A3251"/>
    <w:rsid w:val="007A34DD"/>
    <w:rsid w:val="007A3618"/>
    <w:rsid w:val="007A369C"/>
    <w:rsid w:val="007A3900"/>
    <w:rsid w:val="007A3D11"/>
    <w:rsid w:val="007A3F91"/>
    <w:rsid w:val="007A41B1"/>
    <w:rsid w:val="007A4551"/>
    <w:rsid w:val="007A464B"/>
    <w:rsid w:val="007A4675"/>
    <w:rsid w:val="007A4CD8"/>
    <w:rsid w:val="007A4E79"/>
    <w:rsid w:val="007A4E97"/>
    <w:rsid w:val="007A523D"/>
    <w:rsid w:val="007A5452"/>
    <w:rsid w:val="007A55C2"/>
    <w:rsid w:val="007A55EC"/>
    <w:rsid w:val="007A56D7"/>
    <w:rsid w:val="007A5875"/>
    <w:rsid w:val="007A5BD4"/>
    <w:rsid w:val="007A5D5F"/>
    <w:rsid w:val="007A5DB1"/>
    <w:rsid w:val="007A6359"/>
    <w:rsid w:val="007A6434"/>
    <w:rsid w:val="007A673C"/>
    <w:rsid w:val="007A6D33"/>
    <w:rsid w:val="007A6EEA"/>
    <w:rsid w:val="007A6EFB"/>
    <w:rsid w:val="007A7229"/>
    <w:rsid w:val="007A7351"/>
    <w:rsid w:val="007A77D6"/>
    <w:rsid w:val="007A7F4E"/>
    <w:rsid w:val="007A7F98"/>
    <w:rsid w:val="007B082F"/>
    <w:rsid w:val="007B087C"/>
    <w:rsid w:val="007B0FBD"/>
    <w:rsid w:val="007B1257"/>
    <w:rsid w:val="007B1656"/>
    <w:rsid w:val="007B184F"/>
    <w:rsid w:val="007B18CA"/>
    <w:rsid w:val="007B1CE0"/>
    <w:rsid w:val="007B1EF3"/>
    <w:rsid w:val="007B20C5"/>
    <w:rsid w:val="007B23E8"/>
    <w:rsid w:val="007B2433"/>
    <w:rsid w:val="007B28BE"/>
    <w:rsid w:val="007B2A1E"/>
    <w:rsid w:val="007B2A55"/>
    <w:rsid w:val="007B2BC3"/>
    <w:rsid w:val="007B2BDB"/>
    <w:rsid w:val="007B2E52"/>
    <w:rsid w:val="007B3160"/>
    <w:rsid w:val="007B35BC"/>
    <w:rsid w:val="007B35CB"/>
    <w:rsid w:val="007B3AA4"/>
    <w:rsid w:val="007B3B08"/>
    <w:rsid w:val="007B3B1E"/>
    <w:rsid w:val="007B3E38"/>
    <w:rsid w:val="007B4144"/>
    <w:rsid w:val="007B41F8"/>
    <w:rsid w:val="007B433B"/>
    <w:rsid w:val="007B44F8"/>
    <w:rsid w:val="007B456A"/>
    <w:rsid w:val="007B4B2B"/>
    <w:rsid w:val="007B4F56"/>
    <w:rsid w:val="007B52C9"/>
    <w:rsid w:val="007B545A"/>
    <w:rsid w:val="007B565E"/>
    <w:rsid w:val="007B580B"/>
    <w:rsid w:val="007B5C13"/>
    <w:rsid w:val="007B5EE1"/>
    <w:rsid w:val="007B5EFF"/>
    <w:rsid w:val="007B67B7"/>
    <w:rsid w:val="007B68A8"/>
    <w:rsid w:val="007B6976"/>
    <w:rsid w:val="007B697C"/>
    <w:rsid w:val="007B6A06"/>
    <w:rsid w:val="007B72E0"/>
    <w:rsid w:val="007B72F3"/>
    <w:rsid w:val="007B77C2"/>
    <w:rsid w:val="007B7A0B"/>
    <w:rsid w:val="007B7BA6"/>
    <w:rsid w:val="007B7CFB"/>
    <w:rsid w:val="007C02AA"/>
    <w:rsid w:val="007C045E"/>
    <w:rsid w:val="007C0658"/>
    <w:rsid w:val="007C07ED"/>
    <w:rsid w:val="007C09D2"/>
    <w:rsid w:val="007C0ACC"/>
    <w:rsid w:val="007C0B9C"/>
    <w:rsid w:val="007C0EFB"/>
    <w:rsid w:val="007C0F33"/>
    <w:rsid w:val="007C10C3"/>
    <w:rsid w:val="007C160A"/>
    <w:rsid w:val="007C197D"/>
    <w:rsid w:val="007C1C75"/>
    <w:rsid w:val="007C1CEA"/>
    <w:rsid w:val="007C1F57"/>
    <w:rsid w:val="007C22FC"/>
    <w:rsid w:val="007C238F"/>
    <w:rsid w:val="007C2574"/>
    <w:rsid w:val="007C26DE"/>
    <w:rsid w:val="007C2AB0"/>
    <w:rsid w:val="007C2B00"/>
    <w:rsid w:val="007C2B5D"/>
    <w:rsid w:val="007C2BAF"/>
    <w:rsid w:val="007C3296"/>
    <w:rsid w:val="007C3376"/>
    <w:rsid w:val="007C35B6"/>
    <w:rsid w:val="007C3602"/>
    <w:rsid w:val="007C376C"/>
    <w:rsid w:val="007C3798"/>
    <w:rsid w:val="007C394E"/>
    <w:rsid w:val="007C3A3D"/>
    <w:rsid w:val="007C40D8"/>
    <w:rsid w:val="007C4939"/>
    <w:rsid w:val="007C4B7F"/>
    <w:rsid w:val="007C4E46"/>
    <w:rsid w:val="007C4F6A"/>
    <w:rsid w:val="007C5BAA"/>
    <w:rsid w:val="007C5FD3"/>
    <w:rsid w:val="007C62DF"/>
    <w:rsid w:val="007C64F2"/>
    <w:rsid w:val="007C6610"/>
    <w:rsid w:val="007C670A"/>
    <w:rsid w:val="007C68A1"/>
    <w:rsid w:val="007C6FB0"/>
    <w:rsid w:val="007C705D"/>
    <w:rsid w:val="007C7182"/>
    <w:rsid w:val="007C74D8"/>
    <w:rsid w:val="007C7816"/>
    <w:rsid w:val="007C7A54"/>
    <w:rsid w:val="007C7BAC"/>
    <w:rsid w:val="007C7EC7"/>
    <w:rsid w:val="007D0090"/>
    <w:rsid w:val="007D01B9"/>
    <w:rsid w:val="007D0501"/>
    <w:rsid w:val="007D0722"/>
    <w:rsid w:val="007D0962"/>
    <w:rsid w:val="007D11E4"/>
    <w:rsid w:val="007D1616"/>
    <w:rsid w:val="007D1E18"/>
    <w:rsid w:val="007D1E97"/>
    <w:rsid w:val="007D209D"/>
    <w:rsid w:val="007D23B6"/>
    <w:rsid w:val="007D258A"/>
    <w:rsid w:val="007D259C"/>
    <w:rsid w:val="007D26F4"/>
    <w:rsid w:val="007D2B1F"/>
    <w:rsid w:val="007D2B26"/>
    <w:rsid w:val="007D2BC1"/>
    <w:rsid w:val="007D2C4B"/>
    <w:rsid w:val="007D3781"/>
    <w:rsid w:val="007D3CD7"/>
    <w:rsid w:val="007D3D49"/>
    <w:rsid w:val="007D41E5"/>
    <w:rsid w:val="007D429B"/>
    <w:rsid w:val="007D4581"/>
    <w:rsid w:val="007D45DA"/>
    <w:rsid w:val="007D48F3"/>
    <w:rsid w:val="007D4CED"/>
    <w:rsid w:val="007D4D4F"/>
    <w:rsid w:val="007D4FF2"/>
    <w:rsid w:val="007D50FD"/>
    <w:rsid w:val="007D5867"/>
    <w:rsid w:val="007D599A"/>
    <w:rsid w:val="007D6046"/>
    <w:rsid w:val="007D6161"/>
    <w:rsid w:val="007D647B"/>
    <w:rsid w:val="007D6595"/>
    <w:rsid w:val="007D7642"/>
    <w:rsid w:val="007D76E3"/>
    <w:rsid w:val="007D7D29"/>
    <w:rsid w:val="007D7FF5"/>
    <w:rsid w:val="007E01B1"/>
    <w:rsid w:val="007E026C"/>
    <w:rsid w:val="007E037D"/>
    <w:rsid w:val="007E03DC"/>
    <w:rsid w:val="007E0624"/>
    <w:rsid w:val="007E09C5"/>
    <w:rsid w:val="007E0B61"/>
    <w:rsid w:val="007E0C1B"/>
    <w:rsid w:val="007E0D27"/>
    <w:rsid w:val="007E0EFB"/>
    <w:rsid w:val="007E1205"/>
    <w:rsid w:val="007E14C2"/>
    <w:rsid w:val="007E157F"/>
    <w:rsid w:val="007E17CF"/>
    <w:rsid w:val="007E1990"/>
    <w:rsid w:val="007E19C8"/>
    <w:rsid w:val="007E1AB2"/>
    <w:rsid w:val="007E1F8C"/>
    <w:rsid w:val="007E2079"/>
    <w:rsid w:val="007E2293"/>
    <w:rsid w:val="007E230D"/>
    <w:rsid w:val="007E231D"/>
    <w:rsid w:val="007E24FA"/>
    <w:rsid w:val="007E2649"/>
    <w:rsid w:val="007E2672"/>
    <w:rsid w:val="007E27D8"/>
    <w:rsid w:val="007E3013"/>
    <w:rsid w:val="007E373D"/>
    <w:rsid w:val="007E3A23"/>
    <w:rsid w:val="007E3C8E"/>
    <w:rsid w:val="007E3D88"/>
    <w:rsid w:val="007E3F1D"/>
    <w:rsid w:val="007E3FD0"/>
    <w:rsid w:val="007E4078"/>
    <w:rsid w:val="007E42EF"/>
    <w:rsid w:val="007E45B3"/>
    <w:rsid w:val="007E4744"/>
    <w:rsid w:val="007E49A9"/>
    <w:rsid w:val="007E4B3E"/>
    <w:rsid w:val="007E4D00"/>
    <w:rsid w:val="007E53FD"/>
    <w:rsid w:val="007E582A"/>
    <w:rsid w:val="007E5EFD"/>
    <w:rsid w:val="007E61DB"/>
    <w:rsid w:val="007E629F"/>
    <w:rsid w:val="007E67B3"/>
    <w:rsid w:val="007E6D74"/>
    <w:rsid w:val="007E70BC"/>
    <w:rsid w:val="007E7640"/>
    <w:rsid w:val="007E7707"/>
    <w:rsid w:val="007E79B1"/>
    <w:rsid w:val="007F0286"/>
    <w:rsid w:val="007F053A"/>
    <w:rsid w:val="007F065F"/>
    <w:rsid w:val="007F071A"/>
    <w:rsid w:val="007F1011"/>
    <w:rsid w:val="007F19BD"/>
    <w:rsid w:val="007F2513"/>
    <w:rsid w:val="007F2546"/>
    <w:rsid w:val="007F26D2"/>
    <w:rsid w:val="007F2712"/>
    <w:rsid w:val="007F2A67"/>
    <w:rsid w:val="007F2C5B"/>
    <w:rsid w:val="007F2CF2"/>
    <w:rsid w:val="007F2DA8"/>
    <w:rsid w:val="007F30F4"/>
    <w:rsid w:val="007F337D"/>
    <w:rsid w:val="007F3537"/>
    <w:rsid w:val="007F3679"/>
    <w:rsid w:val="007F3BC6"/>
    <w:rsid w:val="007F3DE3"/>
    <w:rsid w:val="007F3E2C"/>
    <w:rsid w:val="007F40CF"/>
    <w:rsid w:val="007F43DA"/>
    <w:rsid w:val="007F48D6"/>
    <w:rsid w:val="007F4C6B"/>
    <w:rsid w:val="007F5413"/>
    <w:rsid w:val="007F5504"/>
    <w:rsid w:val="007F55F2"/>
    <w:rsid w:val="007F55FA"/>
    <w:rsid w:val="007F5900"/>
    <w:rsid w:val="007F5A8D"/>
    <w:rsid w:val="007F5ECD"/>
    <w:rsid w:val="007F6178"/>
    <w:rsid w:val="007F6284"/>
    <w:rsid w:val="007F6550"/>
    <w:rsid w:val="007F67BC"/>
    <w:rsid w:val="007F73AF"/>
    <w:rsid w:val="007F73C8"/>
    <w:rsid w:val="007F779C"/>
    <w:rsid w:val="007F78CC"/>
    <w:rsid w:val="008000C9"/>
    <w:rsid w:val="008005F8"/>
    <w:rsid w:val="00800E69"/>
    <w:rsid w:val="00800F3A"/>
    <w:rsid w:val="00800F7B"/>
    <w:rsid w:val="0080130C"/>
    <w:rsid w:val="00801336"/>
    <w:rsid w:val="008018B6"/>
    <w:rsid w:val="00801C2D"/>
    <w:rsid w:val="00801F7C"/>
    <w:rsid w:val="00801FC7"/>
    <w:rsid w:val="008020BF"/>
    <w:rsid w:val="008020D2"/>
    <w:rsid w:val="00802F09"/>
    <w:rsid w:val="0080311A"/>
    <w:rsid w:val="00803196"/>
    <w:rsid w:val="00803EAD"/>
    <w:rsid w:val="008040DA"/>
    <w:rsid w:val="008042E9"/>
    <w:rsid w:val="00804A10"/>
    <w:rsid w:val="00804CEF"/>
    <w:rsid w:val="00804F21"/>
    <w:rsid w:val="00804F8D"/>
    <w:rsid w:val="00805919"/>
    <w:rsid w:val="00805946"/>
    <w:rsid w:val="00805A7B"/>
    <w:rsid w:val="00805B33"/>
    <w:rsid w:val="00806510"/>
    <w:rsid w:val="0080651F"/>
    <w:rsid w:val="008065DA"/>
    <w:rsid w:val="00806A24"/>
    <w:rsid w:val="00806A58"/>
    <w:rsid w:val="00806E40"/>
    <w:rsid w:val="00806E84"/>
    <w:rsid w:val="00807993"/>
    <w:rsid w:val="00807C9A"/>
    <w:rsid w:val="0081008F"/>
    <w:rsid w:val="00810287"/>
    <w:rsid w:val="008102B9"/>
    <w:rsid w:val="0081056D"/>
    <w:rsid w:val="008106CD"/>
    <w:rsid w:val="00810FAD"/>
    <w:rsid w:val="00810FC7"/>
    <w:rsid w:val="008116D7"/>
    <w:rsid w:val="00811C6C"/>
    <w:rsid w:val="00812073"/>
    <w:rsid w:val="008124EA"/>
    <w:rsid w:val="00812548"/>
    <w:rsid w:val="00812624"/>
    <w:rsid w:val="00812CA4"/>
    <w:rsid w:val="00812F85"/>
    <w:rsid w:val="008131F7"/>
    <w:rsid w:val="008139EF"/>
    <w:rsid w:val="00813BE9"/>
    <w:rsid w:val="00813E1E"/>
    <w:rsid w:val="00813E50"/>
    <w:rsid w:val="00813F5C"/>
    <w:rsid w:val="00813FD5"/>
    <w:rsid w:val="00814079"/>
    <w:rsid w:val="00814122"/>
    <w:rsid w:val="0081419B"/>
    <w:rsid w:val="0081436B"/>
    <w:rsid w:val="008143EE"/>
    <w:rsid w:val="008144CD"/>
    <w:rsid w:val="00814503"/>
    <w:rsid w:val="00814B13"/>
    <w:rsid w:val="00814BEE"/>
    <w:rsid w:val="00814F92"/>
    <w:rsid w:val="00815087"/>
    <w:rsid w:val="00815410"/>
    <w:rsid w:val="00815CB4"/>
    <w:rsid w:val="00816360"/>
    <w:rsid w:val="0081665B"/>
    <w:rsid w:val="00816769"/>
    <w:rsid w:val="00816E43"/>
    <w:rsid w:val="00817418"/>
    <w:rsid w:val="008175F4"/>
    <w:rsid w:val="008177DC"/>
    <w:rsid w:val="00817A33"/>
    <w:rsid w:val="00817A77"/>
    <w:rsid w:val="00817F8C"/>
    <w:rsid w:val="0082013D"/>
    <w:rsid w:val="008203E7"/>
    <w:rsid w:val="0082056E"/>
    <w:rsid w:val="00820B5A"/>
    <w:rsid w:val="00820D7E"/>
    <w:rsid w:val="00820E68"/>
    <w:rsid w:val="008210E5"/>
    <w:rsid w:val="008215AD"/>
    <w:rsid w:val="008218A2"/>
    <w:rsid w:val="00821EA9"/>
    <w:rsid w:val="00822264"/>
    <w:rsid w:val="00822579"/>
    <w:rsid w:val="00822C38"/>
    <w:rsid w:val="00822E95"/>
    <w:rsid w:val="00823231"/>
    <w:rsid w:val="0082373D"/>
    <w:rsid w:val="00823C14"/>
    <w:rsid w:val="00823DD2"/>
    <w:rsid w:val="00823F4C"/>
    <w:rsid w:val="008242CA"/>
    <w:rsid w:val="008242FC"/>
    <w:rsid w:val="008244E5"/>
    <w:rsid w:val="008246DA"/>
    <w:rsid w:val="00824A10"/>
    <w:rsid w:val="00824F14"/>
    <w:rsid w:val="0082524B"/>
    <w:rsid w:val="00825786"/>
    <w:rsid w:val="00825908"/>
    <w:rsid w:val="00825B0B"/>
    <w:rsid w:val="00826536"/>
    <w:rsid w:val="00826983"/>
    <w:rsid w:val="0082755B"/>
    <w:rsid w:val="008275B3"/>
    <w:rsid w:val="00827721"/>
    <w:rsid w:val="00827A8B"/>
    <w:rsid w:val="00827AE6"/>
    <w:rsid w:val="00827D1E"/>
    <w:rsid w:val="00827D7B"/>
    <w:rsid w:val="00827E12"/>
    <w:rsid w:val="00827E5C"/>
    <w:rsid w:val="008302F8"/>
    <w:rsid w:val="00830546"/>
    <w:rsid w:val="008306C9"/>
    <w:rsid w:val="00831531"/>
    <w:rsid w:val="0083164C"/>
    <w:rsid w:val="008318EE"/>
    <w:rsid w:val="00831A69"/>
    <w:rsid w:val="00831CBA"/>
    <w:rsid w:val="008320EC"/>
    <w:rsid w:val="0083242E"/>
    <w:rsid w:val="0083277E"/>
    <w:rsid w:val="00832A1E"/>
    <w:rsid w:val="00832E2D"/>
    <w:rsid w:val="008334FD"/>
    <w:rsid w:val="0083366C"/>
    <w:rsid w:val="00833DE6"/>
    <w:rsid w:val="0083400D"/>
    <w:rsid w:val="00834170"/>
    <w:rsid w:val="00834188"/>
    <w:rsid w:val="00834559"/>
    <w:rsid w:val="00834BD4"/>
    <w:rsid w:val="0083527A"/>
    <w:rsid w:val="008357E6"/>
    <w:rsid w:val="008357EB"/>
    <w:rsid w:val="00835A42"/>
    <w:rsid w:val="00835E37"/>
    <w:rsid w:val="008360BD"/>
    <w:rsid w:val="0083666B"/>
    <w:rsid w:val="008367C6"/>
    <w:rsid w:val="008370F3"/>
    <w:rsid w:val="008374EC"/>
    <w:rsid w:val="00837948"/>
    <w:rsid w:val="00840B27"/>
    <w:rsid w:val="00840BA7"/>
    <w:rsid w:val="00841252"/>
    <w:rsid w:val="0084151B"/>
    <w:rsid w:val="00841719"/>
    <w:rsid w:val="00841813"/>
    <w:rsid w:val="00841A12"/>
    <w:rsid w:val="00841AF3"/>
    <w:rsid w:val="00841B19"/>
    <w:rsid w:val="00841B36"/>
    <w:rsid w:val="008424F8"/>
    <w:rsid w:val="008427A3"/>
    <w:rsid w:val="008429C0"/>
    <w:rsid w:val="00842A0D"/>
    <w:rsid w:val="00842AA2"/>
    <w:rsid w:val="00842C6F"/>
    <w:rsid w:val="0084329B"/>
    <w:rsid w:val="008437B2"/>
    <w:rsid w:val="00843D4F"/>
    <w:rsid w:val="00844212"/>
    <w:rsid w:val="00844493"/>
    <w:rsid w:val="0084460D"/>
    <w:rsid w:val="0084487B"/>
    <w:rsid w:val="0084492D"/>
    <w:rsid w:val="00844B08"/>
    <w:rsid w:val="00845496"/>
    <w:rsid w:val="00845C6C"/>
    <w:rsid w:val="008465FE"/>
    <w:rsid w:val="0084668B"/>
    <w:rsid w:val="00846970"/>
    <w:rsid w:val="00846B1E"/>
    <w:rsid w:val="00846C00"/>
    <w:rsid w:val="00846EFB"/>
    <w:rsid w:val="00847123"/>
    <w:rsid w:val="008476C6"/>
    <w:rsid w:val="00847A57"/>
    <w:rsid w:val="00847DB9"/>
    <w:rsid w:val="00847DC6"/>
    <w:rsid w:val="008504F3"/>
    <w:rsid w:val="0085055C"/>
    <w:rsid w:val="00850978"/>
    <w:rsid w:val="0085098D"/>
    <w:rsid w:val="00850AC4"/>
    <w:rsid w:val="00850E55"/>
    <w:rsid w:val="00851606"/>
    <w:rsid w:val="00851B1B"/>
    <w:rsid w:val="00851B83"/>
    <w:rsid w:val="00851F2B"/>
    <w:rsid w:val="0085241E"/>
    <w:rsid w:val="00852765"/>
    <w:rsid w:val="00852E93"/>
    <w:rsid w:val="00853360"/>
    <w:rsid w:val="00853CB1"/>
    <w:rsid w:val="00853D01"/>
    <w:rsid w:val="00853E61"/>
    <w:rsid w:val="00853FD6"/>
    <w:rsid w:val="00854AAA"/>
    <w:rsid w:val="00854E0B"/>
    <w:rsid w:val="00854F0F"/>
    <w:rsid w:val="00855318"/>
    <w:rsid w:val="00855497"/>
    <w:rsid w:val="0085560C"/>
    <w:rsid w:val="0085567E"/>
    <w:rsid w:val="008557F8"/>
    <w:rsid w:val="008559A1"/>
    <w:rsid w:val="00855ABE"/>
    <w:rsid w:val="00855C45"/>
    <w:rsid w:val="00855C79"/>
    <w:rsid w:val="00855DAD"/>
    <w:rsid w:val="00855FDF"/>
    <w:rsid w:val="00856181"/>
    <w:rsid w:val="00856E3A"/>
    <w:rsid w:val="00856FBB"/>
    <w:rsid w:val="0085722A"/>
    <w:rsid w:val="00857CEE"/>
    <w:rsid w:val="00860165"/>
    <w:rsid w:val="0086061F"/>
    <w:rsid w:val="0086084A"/>
    <w:rsid w:val="008608AC"/>
    <w:rsid w:val="00860BEF"/>
    <w:rsid w:val="00860CD8"/>
    <w:rsid w:val="00860F8F"/>
    <w:rsid w:val="0086146B"/>
    <w:rsid w:val="008615E3"/>
    <w:rsid w:val="00861868"/>
    <w:rsid w:val="00862259"/>
    <w:rsid w:val="00862337"/>
    <w:rsid w:val="00862366"/>
    <w:rsid w:val="008623E5"/>
    <w:rsid w:val="0086248C"/>
    <w:rsid w:val="008628E2"/>
    <w:rsid w:val="00862BA1"/>
    <w:rsid w:val="008630D8"/>
    <w:rsid w:val="008631F3"/>
    <w:rsid w:val="008635FB"/>
    <w:rsid w:val="00863C0B"/>
    <w:rsid w:val="00864295"/>
    <w:rsid w:val="008644EA"/>
    <w:rsid w:val="00864584"/>
    <w:rsid w:val="00864743"/>
    <w:rsid w:val="0086496D"/>
    <w:rsid w:val="00864A31"/>
    <w:rsid w:val="00864DC1"/>
    <w:rsid w:val="008651B6"/>
    <w:rsid w:val="0086530B"/>
    <w:rsid w:val="008654F0"/>
    <w:rsid w:val="0086571B"/>
    <w:rsid w:val="008658F7"/>
    <w:rsid w:val="00866016"/>
    <w:rsid w:val="00867302"/>
    <w:rsid w:val="008673B0"/>
    <w:rsid w:val="008674EA"/>
    <w:rsid w:val="00867774"/>
    <w:rsid w:val="008678E0"/>
    <w:rsid w:val="00867985"/>
    <w:rsid w:val="00867ABD"/>
    <w:rsid w:val="00867B60"/>
    <w:rsid w:val="00867E07"/>
    <w:rsid w:val="00870567"/>
    <w:rsid w:val="00870745"/>
    <w:rsid w:val="0087096F"/>
    <w:rsid w:val="008709E3"/>
    <w:rsid w:val="00870B1A"/>
    <w:rsid w:val="008710E6"/>
    <w:rsid w:val="00871150"/>
    <w:rsid w:val="0087129A"/>
    <w:rsid w:val="0087142A"/>
    <w:rsid w:val="00871620"/>
    <w:rsid w:val="00871A3B"/>
    <w:rsid w:val="00871BF9"/>
    <w:rsid w:val="00871D6E"/>
    <w:rsid w:val="00871DF4"/>
    <w:rsid w:val="00872871"/>
    <w:rsid w:val="0087289C"/>
    <w:rsid w:val="00872FC0"/>
    <w:rsid w:val="008732F8"/>
    <w:rsid w:val="00873506"/>
    <w:rsid w:val="00873B56"/>
    <w:rsid w:val="00874271"/>
    <w:rsid w:val="0087428B"/>
    <w:rsid w:val="008746BF"/>
    <w:rsid w:val="008746F4"/>
    <w:rsid w:val="00874D48"/>
    <w:rsid w:val="00874D86"/>
    <w:rsid w:val="00875004"/>
    <w:rsid w:val="008759AF"/>
    <w:rsid w:val="00875C77"/>
    <w:rsid w:val="00875D0D"/>
    <w:rsid w:val="00875F7F"/>
    <w:rsid w:val="00876198"/>
    <w:rsid w:val="0087619D"/>
    <w:rsid w:val="008762AF"/>
    <w:rsid w:val="008762C9"/>
    <w:rsid w:val="008764A2"/>
    <w:rsid w:val="008764E0"/>
    <w:rsid w:val="0087685F"/>
    <w:rsid w:val="008769F6"/>
    <w:rsid w:val="00876B6D"/>
    <w:rsid w:val="0087732D"/>
    <w:rsid w:val="00877664"/>
    <w:rsid w:val="008776F7"/>
    <w:rsid w:val="0087779F"/>
    <w:rsid w:val="00877AA6"/>
    <w:rsid w:val="00877DA7"/>
    <w:rsid w:val="0088023E"/>
    <w:rsid w:val="00880757"/>
    <w:rsid w:val="00880B01"/>
    <w:rsid w:val="00880E10"/>
    <w:rsid w:val="00881DE8"/>
    <w:rsid w:val="00882127"/>
    <w:rsid w:val="00882428"/>
    <w:rsid w:val="0088272C"/>
    <w:rsid w:val="008835F6"/>
    <w:rsid w:val="00883703"/>
    <w:rsid w:val="0088392A"/>
    <w:rsid w:val="00883A04"/>
    <w:rsid w:val="00883E45"/>
    <w:rsid w:val="0088414E"/>
    <w:rsid w:val="008843A6"/>
    <w:rsid w:val="00884946"/>
    <w:rsid w:val="00884C22"/>
    <w:rsid w:val="00884C70"/>
    <w:rsid w:val="00885365"/>
    <w:rsid w:val="008855A4"/>
    <w:rsid w:val="0088572A"/>
    <w:rsid w:val="00885C4F"/>
    <w:rsid w:val="00885DA7"/>
    <w:rsid w:val="00885DE3"/>
    <w:rsid w:val="00886272"/>
    <w:rsid w:val="008862A5"/>
    <w:rsid w:val="008865EC"/>
    <w:rsid w:val="00886A9E"/>
    <w:rsid w:val="00886D56"/>
    <w:rsid w:val="00890250"/>
    <w:rsid w:val="008902C7"/>
    <w:rsid w:val="00890332"/>
    <w:rsid w:val="0089034F"/>
    <w:rsid w:val="00890526"/>
    <w:rsid w:val="00890834"/>
    <w:rsid w:val="008912E0"/>
    <w:rsid w:val="008913AC"/>
    <w:rsid w:val="00891A97"/>
    <w:rsid w:val="00891AD1"/>
    <w:rsid w:val="00892311"/>
    <w:rsid w:val="0089237B"/>
    <w:rsid w:val="008926C9"/>
    <w:rsid w:val="00892BF2"/>
    <w:rsid w:val="00892C9A"/>
    <w:rsid w:val="00892FFC"/>
    <w:rsid w:val="0089311D"/>
    <w:rsid w:val="0089319C"/>
    <w:rsid w:val="00893412"/>
    <w:rsid w:val="008934D9"/>
    <w:rsid w:val="008935E1"/>
    <w:rsid w:val="00893829"/>
    <w:rsid w:val="008939FA"/>
    <w:rsid w:val="00893A6C"/>
    <w:rsid w:val="00893C21"/>
    <w:rsid w:val="00893F27"/>
    <w:rsid w:val="00893F57"/>
    <w:rsid w:val="008940D3"/>
    <w:rsid w:val="00894141"/>
    <w:rsid w:val="0089414D"/>
    <w:rsid w:val="008944BB"/>
    <w:rsid w:val="008946F3"/>
    <w:rsid w:val="00894802"/>
    <w:rsid w:val="00894F62"/>
    <w:rsid w:val="00895D85"/>
    <w:rsid w:val="00895DA0"/>
    <w:rsid w:val="00895E77"/>
    <w:rsid w:val="0089624C"/>
    <w:rsid w:val="00896362"/>
    <w:rsid w:val="008963A9"/>
    <w:rsid w:val="0089655E"/>
    <w:rsid w:val="008969AA"/>
    <w:rsid w:val="008969F1"/>
    <w:rsid w:val="00896B05"/>
    <w:rsid w:val="00896BA9"/>
    <w:rsid w:val="00896D85"/>
    <w:rsid w:val="00896D8C"/>
    <w:rsid w:val="00896E61"/>
    <w:rsid w:val="00896F97"/>
    <w:rsid w:val="00897490"/>
    <w:rsid w:val="00897560"/>
    <w:rsid w:val="008A03D3"/>
    <w:rsid w:val="008A0412"/>
    <w:rsid w:val="008A0821"/>
    <w:rsid w:val="008A09ED"/>
    <w:rsid w:val="008A14C3"/>
    <w:rsid w:val="008A1EF6"/>
    <w:rsid w:val="008A1F2A"/>
    <w:rsid w:val="008A211D"/>
    <w:rsid w:val="008A232D"/>
    <w:rsid w:val="008A33B5"/>
    <w:rsid w:val="008A33F8"/>
    <w:rsid w:val="008A35A9"/>
    <w:rsid w:val="008A3686"/>
    <w:rsid w:val="008A3693"/>
    <w:rsid w:val="008A37AF"/>
    <w:rsid w:val="008A3ABA"/>
    <w:rsid w:val="008A4102"/>
    <w:rsid w:val="008A4153"/>
    <w:rsid w:val="008A441A"/>
    <w:rsid w:val="008A4B29"/>
    <w:rsid w:val="008A4DC1"/>
    <w:rsid w:val="008A540E"/>
    <w:rsid w:val="008A5833"/>
    <w:rsid w:val="008A5E8F"/>
    <w:rsid w:val="008A6218"/>
    <w:rsid w:val="008A64EE"/>
    <w:rsid w:val="008A688B"/>
    <w:rsid w:val="008A6A81"/>
    <w:rsid w:val="008A7220"/>
    <w:rsid w:val="008A729C"/>
    <w:rsid w:val="008A7338"/>
    <w:rsid w:val="008A78AA"/>
    <w:rsid w:val="008A7DDE"/>
    <w:rsid w:val="008B00FF"/>
    <w:rsid w:val="008B0390"/>
    <w:rsid w:val="008B03B0"/>
    <w:rsid w:val="008B057B"/>
    <w:rsid w:val="008B0587"/>
    <w:rsid w:val="008B0962"/>
    <w:rsid w:val="008B0AFD"/>
    <w:rsid w:val="008B0B36"/>
    <w:rsid w:val="008B0CA2"/>
    <w:rsid w:val="008B0D34"/>
    <w:rsid w:val="008B0F7E"/>
    <w:rsid w:val="008B1049"/>
    <w:rsid w:val="008B10BF"/>
    <w:rsid w:val="008B11F6"/>
    <w:rsid w:val="008B16CA"/>
    <w:rsid w:val="008B1B7B"/>
    <w:rsid w:val="008B1BFC"/>
    <w:rsid w:val="008B1FF4"/>
    <w:rsid w:val="008B21A2"/>
    <w:rsid w:val="008B22E6"/>
    <w:rsid w:val="008B23BC"/>
    <w:rsid w:val="008B23F2"/>
    <w:rsid w:val="008B247B"/>
    <w:rsid w:val="008B2763"/>
    <w:rsid w:val="008B2870"/>
    <w:rsid w:val="008B2EE4"/>
    <w:rsid w:val="008B2FE3"/>
    <w:rsid w:val="008B30F0"/>
    <w:rsid w:val="008B310D"/>
    <w:rsid w:val="008B3A74"/>
    <w:rsid w:val="008B3E71"/>
    <w:rsid w:val="008B3FFC"/>
    <w:rsid w:val="008B49E0"/>
    <w:rsid w:val="008B4C52"/>
    <w:rsid w:val="008B4DAE"/>
    <w:rsid w:val="008B5299"/>
    <w:rsid w:val="008B546E"/>
    <w:rsid w:val="008B59C3"/>
    <w:rsid w:val="008B6373"/>
    <w:rsid w:val="008B6422"/>
    <w:rsid w:val="008B64A7"/>
    <w:rsid w:val="008B6A60"/>
    <w:rsid w:val="008B6C0B"/>
    <w:rsid w:val="008B6FDD"/>
    <w:rsid w:val="008B6FE3"/>
    <w:rsid w:val="008B75DE"/>
    <w:rsid w:val="008B7936"/>
    <w:rsid w:val="008B7F34"/>
    <w:rsid w:val="008C01B8"/>
    <w:rsid w:val="008C0487"/>
    <w:rsid w:val="008C0791"/>
    <w:rsid w:val="008C0808"/>
    <w:rsid w:val="008C097F"/>
    <w:rsid w:val="008C0B1D"/>
    <w:rsid w:val="008C0C1C"/>
    <w:rsid w:val="008C0DD8"/>
    <w:rsid w:val="008C0F4A"/>
    <w:rsid w:val="008C1225"/>
    <w:rsid w:val="008C1652"/>
    <w:rsid w:val="008C1BD1"/>
    <w:rsid w:val="008C1DCD"/>
    <w:rsid w:val="008C2025"/>
    <w:rsid w:val="008C2079"/>
    <w:rsid w:val="008C21D5"/>
    <w:rsid w:val="008C23E1"/>
    <w:rsid w:val="008C249B"/>
    <w:rsid w:val="008C2A76"/>
    <w:rsid w:val="008C306C"/>
    <w:rsid w:val="008C34B8"/>
    <w:rsid w:val="008C3D35"/>
    <w:rsid w:val="008C487D"/>
    <w:rsid w:val="008C494A"/>
    <w:rsid w:val="008C4A96"/>
    <w:rsid w:val="008C4BC2"/>
    <w:rsid w:val="008C5469"/>
    <w:rsid w:val="008C56AD"/>
    <w:rsid w:val="008C5840"/>
    <w:rsid w:val="008C5AAF"/>
    <w:rsid w:val="008C5F78"/>
    <w:rsid w:val="008C6160"/>
    <w:rsid w:val="008C67F3"/>
    <w:rsid w:val="008C6913"/>
    <w:rsid w:val="008C6A02"/>
    <w:rsid w:val="008C6EB9"/>
    <w:rsid w:val="008C7291"/>
    <w:rsid w:val="008C73B6"/>
    <w:rsid w:val="008C75A6"/>
    <w:rsid w:val="008C764A"/>
    <w:rsid w:val="008C76D4"/>
    <w:rsid w:val="008C7763"/>
    <w:rsid w:val="008C79E8"/>
    <w:rsid w:val="008C7B3C"/>
    <w:rsid w:val="008C7BEE"/>
    <w:rsid w:val="008C7C39"/>
    <w:rsid w:val="008C7CBE"/>
    <w:rsid w:val="008C7FBE"/>
    <w:rsid w:val="008D00C7"/>
    <w:rsid w:val="008D0214"/>
    <w:rsid w:val="008D06C7"/>
    <w:rsid w:val="008D0988"/>
    <w:rsid w:val="008D0B3C"/>
    <w:rsid w:val="008D0BD5"/>
    <w:rsid w:val="008D1895"/>
    <w:rsid w:val="008D1978"/>
    <w:rsid w:val="008D1ECC"/>
    <w:rsid w:val="008D26E6"/>
    <w:rsid w:val="008D2BD2"/>
    <w:rsid w:val="008D2D94"/>
    <w:rsid w:val="008D3257"/>
    <w:rsid w:val="008D365D"/>
    <w:rsid w:val="008D3BAF"/>
    <w:rsid w:val="008D3F1F"/>
    <w:rsid w:val="008D42A3"/>
    <w:rsid w:val="008D44F0"/>
    <w:rsid w:val="008D4704"/>
    <w:rsid w:val="008D4A9E"/>
    <w:rsid w:val="008D4AFC"/>
    <w:rsid w:val="008D4BAC"/>
    <w:rsid w:val="008D4F0A"/>
    <w:rsid w:val="008D576D"/>
    <w:rsid w:val="008D5E52"/>
    <w:rsid w:val="008D5F58"/>
    <w:rsid w:val="008D5F76"/>
    <w:rsid w:val="008D66B1"/>
    <w:rsid w:val="008D6BE4"/>
    <w:rsid w:val="008D7238"/>
    <w:rsid w:val="008D7597"/>
    <w:rsid w:val="008D795C"/>
    <w:rsid w:val="008D7A30"/>
    <w:rsid w:val="008D7A72"/>
    <w:rsid w:val="008D7C0A"/>
    <w:rsid w:val="008D7FB3"/>
    <w:rsid w:val="008E00B7"/>
    <w:rsid w:val="008E021C"/>
    <w:rsid w:val="008E05CE"/>
    <w:rsid w:val="008E0995"/>
    <w:rsid w:val="008E0CA5"/>
    <w:rsid w:val="008E0DA6"/>
    <w:rsid w:val="008E0FB7"/>
    <w:rsid w:val="008E197D"/>
    <w:rsid w:val="008E1B97"/>
    <w:rsid w:val="008E1CC0"/>
    <w:rsid w:val="008E21C4"/>
    <w:rsid w:val="008E2AD2"/>
    <w:rsid w:val="008E2B92"/>
    <w:rsid w:val="008E2C5C"/>
    <w:rsid w:val="008E2C91"/>
    <w:rsid w:val="008E385B"/>
    <w:rsid w:val="008E3A27"/>
    <w:rsid w:val="008E3A5E"/>
    <w:rsid w:val="008E3B9F"/>
    <w:rsid w:val="008E3E7C"/>
    <w:rsid w:val="008E3FBD"/>
    <w:rsid w:val="008E4058"/>
    <w:rsid w:val="008E40BA"/>
    <w:rsid w:val="008E40E5"/>
    <w:rsid w:val="008E42BC"/>
    <w:rsid w:val="008E489C"/>
    <w:rsid w:val="008E48EC"/>
    <w:rsid w:val="008E4B9B"/>
    <w:rsid w:val="008E4D09"/>
    <w:rsid w:val="008E516A"/>
    <w:rsid w:val="008E54B0"/>
    <w:rsid w:val="008E54FE"/>
    <w:rsid w:val="008E5775"/>
    <w:rsid w:val="008E5A78"/>
    <w:rsid w:val="008E6402"/>
    <w:rsid w:val="008E6561"/>
    <w:rsid w:val="008E667E"/>
    <w:rsid w:val="008E6857"/>
    <w:rsid w:val="008E6A18"/>
    <w:rsid w:val="008E6B8D"/>
    <w:rsid w:val="008E6E19"/>
    <w:rsid w:val="008E6E23"/>
    <w:rsid w:val="008E71C7"/>
    <w:rsid w:val="008E7286"/>
    <w:rsid w:val="008E74AC"/>
    <w:rsid w:val="008E766A"/>
    <w:rsid w:val="008E79C9"/>
    <w:rsid w:val="008E7D32"/>
    <w:rsid w:val="008E7DE5"/>
    <w:rsid w:val="008F02C7"/>
    <w:rsid w:val="008F02E8"/>
    <w:rsid w:val="008F069C"/>
    <w:rsid w:val="008F0712"/>
    <w:rsid w:val="008F087B"/>
    <w:rsid w:val="008F0B8B"/>
    <w:rsid w:val="008F0C27"/>
    <w:rsid w:val="008F0C5F"/>
    <w:rsid w:val="008F0E7B"/>
    <w:rsid w:val="008F0FFE"/>
    <w:rsid w:val="008F201A"/>
    <w:rsid w:val="008F2035"/>
    <w:rsid w:val="008F2176"/>
    <w:rsid w:val="008F21A6"/>
    <w:rsid w:val="008F2296"/>
    <w:rsid w:val="008F22C6"/>
    <w:rsid w:val="008F27EF"/>
    <w:rsid w:val="008F2890"/>
    <w:rsid w:val="008F31F6"/>
    <w:rsid w:val="008F33E5"/>
    <w:rsid w:val="008F36FA"/>
    <w:rsid w:val="008F3767"/>
    <w:rsid w:val="008F3995"/>
    <w:rsid w:val="008F3B35"/>
    <w:rsid w:val="008F3D4A"/>
    <w:rsid w:val="008F3E35"/>
    <w:rsid w:val="008F4154"/>
    <w:rsid w:val="008F42E7"/>
    <w:rsid w:val="008F46B7"/>
    <w:rsid w:val="008F46F5"/>
    <w:rsid w:val="008F4776"/>
    <w:rsid w:val="008F4B8A"/>
    <w:rsid w:val="008F5220"/>
    <w:rsid w:val="008F523F"/>
    <w:rsid w:val="008F52B8"/>
    <w:rsid w:val="008F54EC"/>
    <w:rsid w:val="008F5CB4"/>
    <w:rsid w:val="008F623D"/>
    <w:rsid w:val="008F6631"/>
    <w:rsid w:val="008F685D"/>
    <w:rsid w:val="008F74CA"/>
    <w:rsid w:val="008F74ED"/>
    <w:rsid w:val="008F799E"/>
    <w:rsid w:val="008F7EAF"/>
    <w:rsid w:val="009001B2"/>
    <w:rsid w:val="0090031A"/>
    <w:rsid w:val="00900816"/>
    <w:rsid w:val="009008FA"/>
    <w:rsid w:val="00900C3B"/>
    <w:rsid w:val="00900D4A"/>
    <w:rsid w:val="00900D50"/>
    <w:rsid w:val="00900ED6"/>
    <w:rsid w:val="0090106C"/>
    <w:rsid w:val="009010BD"/>
    <w:rsid w:val="00901136"/>
    <w:rsid w:val="009015A5"/>
    <w:rsid w:val="00901750"/>
    <w:rsid w:val="00901A99"/>
    <w:rsid w:val="00902101"/>
    <w:rsid w:val="00902129"/>
    <w:rsid w:val="009021D5"/>
    <w:rsid w:val="00902393"/>
    <w:rsid w:val="009023FB"/>
    <w:rsid w:val="00902480"/>
    <w:rsid w:val="0090248D"/>
    <w:rsid w:val="009024CD"/>
    <w:rsid w:val="009024DF"/>
    <w:rsid w:val="0090265F"/>
    <w:rsid w:val="00902B92"/>
    <w:rsid w:val="00902CC1"/>
    <w:rsid w:val="009035BE"/>
    <w:rsid w:val="009037EB"/>
    <w:rsid w:val="009038A4"/>
    <w:rsid w:val="00903934"/>
    <w:rsid w:val="00903B8D"/>
    <w:rsid w:val="00903D8C"/>
    <w:rsid w:val="00904851"/>
    <w:rsid w:val="00904A67"/>
    <w:rsid w:val="00904B40"/>
    <w:rsid w:val="00905070"/>
    <w:rsid w:val="00905521"/>
    <w:rsid w:val="00905967"/>
    <w:rsid w:val="00905C8D"/>
    <w:rsid w:val="00905D59"/>
    <w:rsid w:val="00906006"/>
    <w:rsid w:val="0090600F"/>
    <w:rsid w:val="009060FA"/>
    <w:rsid w:val="009067C1"/>
    <w:rsid w:val="0090699B"/>
    <w:rsid w:val="00906A08"/>
    <w:rsid w:val="00906C82"/>
    <w:rsid w:val="00906CFF"/>
    <w:rsid w:val="00906D0E"/>
    <w:rsid w:val="00906D8B"/>
    <w:rsid w:val="0090745A"/>
    <w:rsid w:val="0090747E"/>
    <w:rsid w:val="00907727"/>
    <w:rsid w:val="00907B98"/>
    <w:rsid w:val="00907BC1"/>
    <w:rsid w:val="00907DA4"/>
    <w:rsid w:val="00907DCB"/>
    <w:rsid w:val="00907E2C"/>
    <w:rsid w:val="00907E88"/>
    <w:rsid w:val="0091028F"/>
    <w:rsid w:val="009107DE"/>
    <w:rsid w:val="00911248"/>
    <w:rsid w:val="009115FF"/>
    <w:rsid w:val="0091183F"/>
    <w:rsid w:val="009118F7"/>
    <w:rsid w:val="0091194A"/>
    <w:rsid w:val="00911B90"/>
    <w:rsid w:val="00911F8A"/>
    <w:rsid w:val="0091204B"/>
    <w:rsid w:val="0091234E"/>
    <w:rsid w:val="00912601"/>
    <w:rsid w:val="00912A8C"/>
    <w:rsid w:val="00912BA9"/>
    <w:rsid w:val="0091358B"/>
    <w:rsid w:val="009135A5"/>
    <w:rsid w:val="00913961"/>
    <w:rsid w:val="00913CE6"/>
    <w:rsid w:val="00913E05"/>
    <w:rsid w:val="00914201"/>
    <w:rsid w:val="0091438F"/>
    <w:rsid w:val="00914617"/>
    <w:rsid w:val="00914AC6"/>
    <w:rsid w:val="00914BAB"/>
    <w:rsid w:val="00914CB1"/>
    <w:rsid w:val="00914E29"/>
    <w:rsid w:val="00914F07"/>
    <w:rsid w:val="0091566C"/>
    <w:rsid w:val="00915715"/>
    <w:rsid w:val="0091574E"/>
    <w:rsid w:val="0091603C"/>
    <w:rsid w:val="00916438"/>
    <w:rsid w:val="009164EF"/>
    <w:rsid w:val="00916796"/>
    <w:rsid w:val="009167C7"/>
    <w:rsid w:val="009168CA"/>
    <w:rsid w:val="0091690A"/>
    <w:rsid w:val="00916B2D"/>
    <w:rsid w:val="00916EEC"/>
    <w:rsid w:val="00916FFB"/>
    <w:rsid w:val="009172D8"/>
    <w:rsid w:val="0091739D"/>
    <w:rsid w:val="0091762D"/>
    <w:rsid w:val="0091777B"/>
    <w:rsid w:val="00917827"/>
    <w:rsid w:val="00917BBC"/>
    <w:rsid w:val="00920606"/>
    <w:rsid w:val="0092062C"/>
    <w:rsid w:val="009207CA"/>
    <w:rsid w:val="00920BC8"/>
    <w:rsid w:val="00920E86"/>
    <w:rsid w:val="00920EE1"/>
    <w:rsid w:val="0092101E"/>
    <w:rsid w:val="00921393"/>
    <w:rsid w:val="00921533"/>
    <w:rsid w:val="00921617"/>
    <w:rsid w:val="00921BAF"/>
    <w:rsid w:val="00921CB9"/>
    <w:rsid w:val="00921EE9"/>
    <w:rsid w:val="0092217B"/>
    <w:rsid w:val="0092277E"/>
    <w:rsid w:val="00922913"/>
    <w:rsid w:val="009229E5"/>
    <w:rsid w:val="00922AFE"/>
    <w:rsid w:val="00922B2A"/>
    <w:rsid w:val="00922DE2"/>
    <w:rsid w:val="00922E60"/>
    <w:rsid w:val="00922FF8"/>
    <w:rsid w:val="009233FA"/>
    <w:rsid w:val="0092365A"/>
    <w:rsid w:val="00923A7E"/>
    <w:rsid w:val="00923C8D"/>
    <w:rsid w:val="00923DF6"/>
    <w:rsid w:val="0092406D"/>
    <w:rsid w:val="00924175"/>
    <w:rsid w:val="00924324"/>
    <w:rsid w:val="00924813"/>
    <w:rsid w:val="0092492E"/>
    <w:rsid w:val="00924BF4"/>
    <w:rsid w:val="00924C37"/>
    <w:rsid w:val="00924F92"/>
    <w:rsid w:val="00924FE2"/>
    <w:rsid w:val="00925002"/>
    <w:rsid w:val="00925317"/>
    <w:rsid w:val="0092537B"/>
    <w:rsid w:val="00925526"/>
    <w:rsid w:val="00925C1C"/>
    <w:rsid w:val="00925DE9"/>
    <w:rsid w:val="0092602C"/>
    <w:rsid w:val="009264AF"/>
    <w:rsid w:val="00926A6F"/>
    <w:rsid w:val="00926B46"/>
    <w:rsid w:val="00926E14"/>
    <w:rsid w:val="0092709F"/>
    <w:rsid w:val="00927218"/>
    <w:rsid w:val="00927311"/>
    <w:rsid w:val="0092748B"/>
    <w:rsid w:val="00927654"/>
    <w:rsid w:val="0092778B"/>
    <w:rsid w:val="00927E40"/>
    <w:rsid w:val="00930586"/>
    <w:rsid w:val="00930871"/>
    <w:rsid w:val="009308BF"/>
    <w:rsid w:val="00930AFE"/>
    <w:rsid w:val="00930D10"/>
    <w:rsid w:val="00931567"/>
    <w:rsid w:val="00931654"/>
    <w:rsid w:val="00932085"/>
    <w:rsid w:val="00932295"/>
    <w:rsid w:val="0093251D"/>
    <w:rsid w:val="009325CA"/>
    <w:rsid w:val="0093366C"/>
    <w:rsid w:val="00933816"/>
    <w:rsid w:val="009338E0"/>
    <w:rsid w:val="00933A61"/>
    <w:rsid w:val="00933D5A"/>
    <w:rsid w:val="009340B8"/>
    <w:rsid w:val="009340FB"/>
    <w:rsid w:val="0093423E"/>
    <w:rsid w:val="009344A4"/>
    <w:rsid w:val="00934924"/>
    <w:rsid w:val="009351C7"/>
    <w:rsid w:val="009352B5"/>
    <w:rsid w:val="00935460"/>
    <w:rsid w:val="00935A99"/>
    <w:rsid w:val="00935D69"/>
    <w:rsid w:val="00935D90"/>
    <w:rsid w:val="00936076"/>
    <w:rsid w:val="009364E2"/>
    <w:rsid w:val="009369A9"/>
    <w:rsid w:val="009369D1"/>
    <w:rsid w:val="00936C00"/>
    <w:rsid w:val="009372F5"/>
    <w:rsid w:val="009377FF"/>
    <w:rsid w:val="0093789F"/>
    <w:rsid w:val="00937BDF"/>
    <w:rsid w:val="00937F92"/>
    <w:rsid w:val="00940255"/>
    <w:rsid w:val="009404D9"/>
    <w:rsid w:val="00940598"/>
    <w:rsid w:val="00940874"/>
    <w:rsid w:val="00940C25"/>
    <w:rsid w:val="00940CF4"/>
    <w:rsid w:val="00940F44"/>
    <w:rsid w:val="00940FBD"/>
    <w:rsid w:val="009410A5"/>
    <w:rsid w:val="00941137"/>
    <w:rsid w:val="00941823"/>
    <w:rsid w:val="00941893"/>
    <w:rsid w:val="00941978"/>
    <w:rsid w:val="009419A6"/>
    <w:rsid w:val="00941A74"/>
    <w:rsid w:val="00942247"/>
    <w:rsid w:val="0094258B"/>
    <w:rsid w:val="00942A32"/>
    <w:rsid w:val="00942AE5"/>
    <w:rsid w:val="00942C4A"/>
    <w:rsid w:val="00942F87"/>
    <w:rsid w:val="009434CE"/>
    <w:rsid w:val="00943753"/>
    <w:rsid w:val="00943B37"/>
    <w:rsid w:val="00944120"/>
    <w:rsid w:val="009442D5"/>
    <w:rsid w:val="0094432C"/>
    <w:rsid w:val="00944513"/>
    <w:rsid w:val="00944842"/>
    <w:rsid w:val="009451B3"/>
    <w:rsid w:val="009458DB"/>
    <w:rsid w:val="00945CF1"/>
    <w:rsid w:val="00945EFF"/>
    <w:rsid w:val="00945F01"/>
    <w:rsid w:val="00946113"/>
    <w:rsid w:val="00946124"/>
    <w:rsid w:val="00946955"/>
    <w:rsid w:val="00947BFC"/>
    <w:rsid w:val="00947D25"/>
    <w:rsid w:val="009501BF"/>
    <w:rsid w:val="00950DE7"/>
    <w:rsid w:val="009511E1"/>
    <w:rsid w:val="009512D1"/>
    <w:rsid w:val="009513F1"/>
    <w:rsid w:val="00952708"/>
    <w:rsid w:val="00952854"/>
    <w:rsid w:val="0095377E"/>
    <w:rsid w:val="00953B0C"/>
    <w:rsid w:val="00953B94"/>
    <w:rsid w:val="00953EA3"/>
    <w:rsid w:val="00953F57"/>
    <w:rsid w:val="00954158"/>
    <w:rsid w:val="009542E1"/>
    <w:rsid w:val="00954412"/>
    <w:rsid w:val="00954633"/>
    <w:rsid w:val="00954AD5"/>
    <w:rsid w:val="00954EB8"/>
    <w:rsid w:val="00954EE6"/>
    <w:rsid w:val="009554FA"/>
    <w:rsid w:val="0095644A"/>
    <w:rsid w:val="00956834"/>
    <w:rsid w:val="0095684A"/>
    <w:rsid w:val="009568CE"/>
    <w:rsid w:val="00956BA0"/>
    <w:rsid w:val="00956E2A"/>
    <w:rsid w:val="0095752A"/>
    <w:rsid w:val="00957561"/>
    <w:rsid w:val="0095766E"/>
    <w:rsid w:val="00957C92"/>
    <w:rsid w:val="009602A6"/>
    <w:rsid w:val="0096056C"/>
    <w:rsid w:val="0096072A"/>
    <w:rsid w:val="00960B95"/>
    <w:rsid w:val="00960D96"/>
    <w:rsid w:val="00960DAE"/>
    <w:rsid w:val="00961173"/>
    <w:rsid w:val="009611CF"/>
    <w:rsid w:val="009614A3"/>
    <w:rsid w:val="009615DB"/>
    <w:rsid w:val="0096178D"/>
    <w:rsid w:val="009617D7"/>
    <w:rsid w:val="009618C4"/>
    <w:rsid w:val="009618CE"/>
    <w:rsid w:val="00961AC4"/>
    <w:rsid w:val="009620D2"/>
    <w:rsid w:val="00962187"/>
    <w:rsid w:val="009621C2"/>
    <w:rsid w:val="00962317"/>
    <w:rsid w:val="0096251C"/>
    <w:rsid w:val="0096276E"/>
    <w:rsid w:val="009627C3"/>
    <w:rsid w:val="0096303B"/>
    <w:rsid w:val="009632FB"/>
    <w:rsid w:val="00963700"/>
    <w:rsid w:val="00963C4D"/>
    <w:rsid w:val="00963F09"/>
    <w:rsid w:val="00964670"/>
    <w:rsid w:val="009647A4"/>
    <w:rsid w:val="00964A34"/>
    <w:rsid w:val="00964EFF"/>
    <w:rsid w:val="00965017"/>
    <w:rsid w:val="00965100"/>
    <w:rsid w:val="00965132"/>
    <w:rsid w:val="00965186"/>
    <w:rsid w:val="0096522C"/>
    <w:rsid w:val="009659C5"/>
    <w:rsid w:val="00965ABC"/>
    <w:rsid w:val="00965E45"/>
    <w:rsid w:val="00965F9B"/>
    <w:rsid w:val="0096621A"/>
    <w:rsid w:val="00966390"/>
    <w:rsid w:val="009666FC"/>
    <w:rsid w:val="00966C2A"/>
    <w:rsid w:val="00966F1D"/>
    <w:rsid w:val="009671E5"/>
    <w:rsid w:val="009673C9"/>
    <w:rsid w:val="009673EC"/>
    <w:rsid w:val="0096740C"/>
    <w:rsid w:val="00967433"/>
    <w:rsid w:val="00967469"/>
    <w:rsid w:val="00967A4C"/>
    <w:rsid w:val="009700B0"/>
    <w:rsid w:val="009701E4"/>
    <w:rsid w:val="0097021C"/>
    <w:rsid w:val="00970AEE"/>
    <w:rsid w:val="00970DFA"/>
    <w:rsid w:val="00970E6A"/>
    <w:rsid w:val="00970F07"/>
    <w:rsid w:val="0097113F"/>
    <w:rsid w:val="009713B9"/>
    <w:rsid w:val="0097154E"/>
    <w:rsid w:val="009715FA"/>
    <w:rsid w:val="009718AF"/>
    <w:rsid w:val="009719DE"/>
    <w:rsid w:val="00971AA6"/>
    <w:rsid w:val="009722A0"/>
    <w:rsid w:val="0097247A"/>
    <w:rsid w:val="00973222"/>
    <w:rsid w:val="0097327E"/>
    <w:rsid w:val="00973822"/>
    <w:rsid w:val="0097390B"/>
    <w:rsid w:val="00973911"/>
    <w:rsid w:val="00973C28"/>
    <w:rsid w:val="00973E56"/>
    <w:rsid w:val="009742C6"/>
    <w:rsid w:val="0097469D"/>
    <w:rsid w:val="009747F8"/>
    <w:rsid w:val="00974B3A"/>
    <w:rsid w:val="00974DD7"/>
    <w:rsid w:val="00974E63"/>
    <w:rsid w:val="00975022"/>
    <w:rsid w:val="0097503F"/>
    <w:rsid w:val="009750FA"/>
    <w:rsid w:val="00975745"/>
    <w:rsid w:val="009758F9"/>
    <w:rsid w:val="00975B41"/>
    <w:rsid w:val="00975BCD"/>
    <w:rsid w:val="009760DA"/>
    <w:rsid w:val="00976C9B"/>
    <w:rsid w:val="009770F6"/>
    <w:rsid w:val="009775F6"/>
    <w:rsid w:val="0097760F"/>
    <w:rsid w:val="00977AFA"/>
    <w:rsid w:val="00977CC4"/>
    <w:rsid w:val="00977E53"/>
    <w:rsid w:val="00977EDC"/>
    <w:rsid w:val="00977F33"/>
    <w:rsid w:val="00980505"/>
    <w:rsid w:val="00980982"/>
    <w:rsid w:val="009809F1"/>
    <w:rsid w:val="00980C26"/>
    <w:rsid w:val="00980CCC"/>
    <w:rsid w:val="00980D88"/>
    <w:rsid w:val="009817AD"/>
    <w:rsid w:val="00982391"/>
    <w:rsid w:val="0098245B"/>
    <w:rsid w:val="009824CF"/>
    <w:rsid w:val="0098270B"/>
    <w:rsid w:val="00982861"/>
    <w:rsid w:val="00982C67"/>
    <w:rsid w:val="009833EA"/>
    <w:rsid w:val="009835C8"/>
    <w:rsid w:val="009837C4"/>
    <w:rsid w:val="009837D4"/>
    <w:rsid w:val="009838D4"/>
    <w:rsid w:val="00983C6B"/>
    <w:rsid w:val="009841EC"/>
    <w:rsid w:val="009847E6"/>
    <w:rsid w:val="00984A01"/>
    <w:rsid w:val="00984AE8"/>
    <w:rsid w:val="009851B3"/>
    <w:rsid w:val="0098526A"/>
    <w:rsid w:val="00985A85"/>
    <w:rsid w:val="00985B24"/>
    <w:rsid w:val="00985C74"/>
    <w:rsid w:val="009861D6"/>
    <w:rsid w:val="00986758"/>
    <w:rsid w:val="009868A6"/>
    <w:rsid w:val="00986B79"/>
    <w:rsid w:val="00986E35"/>
    <w:rsid w:val="00986FA2"/>
    <w:rsid w:val="0098768B"/>
    <w:rsid w:val="00987A83"/>
    <w:rsid w:val="00987ED1"/>
    <w:rsid w:val="009908C5"/>
    <w:rsid w:val="00990A0E"/>
    <w:rsid w:val="009914A8"/>
    <w:rsid w:val="009922B5"/>
    <w:rsid w:val="00992CE3"/>
    <w:rsid w:val="00992D50"/>
    <w:rsid w:val="0099324B"/>
    <w:rsid w:val="009932A1"/>
    <w:rsid w:val="0099336D"/>
    <w:rsid w:val="009934B7"/>
    <w:rsid w:val="009937CE"/>
    <w:rsid w:val="009938EE"/>
    <w:rsid w:val="009939A7"/>
    <w:rsid w:val="009939C2"/>
    <w:rsid w:val="00993D5C"/>
    <w:rsid w:val="00993D81"/>
    <w:rsid w:val="00994287"/>
    <w:rsid w:val="009942B0"/>
    <w:rsid w:val="00994F87"/>
    <w:rsid w:val="0099505D"/>
    <w:rsid w:val="009950D1"/>
    <w:rsid w:val="009951FE"/>
    <w:rsid w:val="009954FC"/>
    <w:rsid w:val="0099560C"/>
    <w:rsid w:val="00995C4E"/>
    <w:rsid w:val="00995D94"/>
    <w:rsid w:val="009965BE"/>
    <w:rsid w:val="00996C31"/>
    <w:rsid w:val="00997052"/>
    <w:rsid w:val="00997207"/>
    <w:rsid w:val="00997401"/>
    <w:rsid w:val="00997660"/>
    <w:rsid w:val="00997937"/>
    <w:rsid w:val="00997A00"/>
    <w:rsid w:val="00997A3C"/>
    <w:rsid w:val="00997B0F"/>
    <w:rsid w:val="00997E1F"/>
    <w:rsid w:val="00997ED8"/>
    <w:rsid w:val="00997F91"/>
    <w:rsid w:val="009A0A4D"/>
    <w:rsid w:val="009A0B6D"/>
    <w:rsid w:val="009A16DF"/>
    <w:rsid w:val="009A193D"/>
    <w:rsid w:val="009A1A9D"/>
    <w:rsid w:val="009A1ACB"/>
    <w:rsid w:val="009A1F47"/>
    <w:rsid w:val="009A2224"/>
    <w:rsid w:val="009A23CC"/>
    <w:rsid w:val="009A2487"/>
    <w:rsid w:val="009A24FA"/>
    <w:rsid w:val="009A2693"/>
    <w:rsid w:val="009A269D"/>
    <w:rsid w:val="009A2AC5"/>
    <w:rsid w:val="009A307B"/>
    <w:rsid w:val="009A31BE"/>
    <w:rsid w:val="009A33B8"/>
    <w:rsid w:val="009A33C8"/>
    <w:rsid w:val="009A35B9"/>
    <w:rsid w:val="009A3B7C"/>
    <w:rsid w:val="009A4387"/>
    <w:rsid w:val="009A4530"/>
    <w:rsid w:val="009A4BE7"/>
    <w:rsid w:val="009A4D38"/>
    <w:rsid w:val="009A4DED"/>
    <w:rsid w:val="009A542D"/>
    <w:rsid w:val="009A5471"/>
    <w:rsid w:val="009A579C"/>
    <w:rsid w:val="009A57FA"/>
    <w:rsid w:val="009A59D4"/>
    <w:rsid w:val="009A5A13"/>
    <w:rsid w:val="009A5F78"/>
    <w:rsid w:val="009A693D"/>
    <w:rsid w:val="009A6941"/>
    <w:rsid w:val="009A6DA7"/>
    <w:rsid w:val="009A6EA0"/>
    <w:rsid w:val="009A7013"/>
    <w:rsid w:val="009A752C"/>
    <w:rsid w:val="009A75C3"/>
    <w:rsid w:val="009A767C"/>
    <w:rsid w:val="009A7DB2"/>
    <w:rsid w:val="009B00B0"/>
    <w:rsid w:val="009B0177"/>
    <w:rsid w:val="009B0302"/>
    <w:rsid w:val="009B054B"/>
    <w:rsid w:val="009B05E0"/>
    <w:rsid w:val="009B07B6"/>
    <w:rsid w:val="009B07B8"/>
    <w:rsid w:val="009B08FF"/>
    <w:rsid w:val="009B0A6F"/>
    <w:rsid w:val="009B1809"/>
    <w:rsid w:val="009B2152"/>
    <w:rsid w:val="009B27DE"/>
    <w:rsid w:val="009B2822"/>
    <w:rsid w:val="009B2B0D"/>
    <w:rsid w:val="009B2BA1"/>
    <w:rsid w:val="009B2D8E"/>
    <w:rsid w:val="009B2DF7"/>
    <w:rsid w:val="009B2F1D"/>
    <w:rsid w:val="009B30C8"/>
    <w:rsid w:val="009B33A5"/>
    <w:rsid w:val="009B385B"/>
    <w:rsid w:val="009B392E"/>
    <w:rsid w:val="009B39C4"/>
    <w:rsid w:val="009B3B88"/>
    <w:rsid w:val="009B3C30"/>
    <w:rsid w:val="009B3D30"/>
    <w:rsid w:val="009B4196"/>
    <w:rsid w:val="009B41B9"/>
    <w:rsid w:val="009B4241"/>
    <w:rsid w:val="009B478A"/>
    <w:rsid w:val="009B491A"/>
    <w:rsid w:val="009B5081"/>
    <w:rsid w:val="009B53A4"/>
    <w:rsid w:val="009B54EC"/>
    <w:rsid w:val="009B59E9"/>
    <w:rsid w:val="009B6196"/>
    <w:rsid w:val="009B6637"/>
    <w:rsid w:val="009B6806"/>
    <w:rsid w:val="009B69DD"/>
    <w:rsid w:val="009B6A9D"/>
    <w:rsid w:val="009B6B0C"/>
    <w:rsid w:val="009B6F61"/>
    <w:rsid w:val="009B7051"/>
    <w:rsid w:val="009B7667"/>
    <w:rsid w:val="009B7694"/>
    <w:rsid w:val="009B7E10"/>
    <w:rsid w:val="009B7F17"/>
    <w:rsid w:val="009C0032"/>
    <w:rsid w:val="009C0235"/>
    <w:rsid w:val="009C0350"/>
    <w:rsid w:val="009C07F2"/>
    <w:rsid w:val="009C0AFB"/>
    <w:rsid w:val="009C0C0A"/>
    <w:rsid w:val="009C0CAB"/>
    <w:rsid w:val="009C107B"/>
    <w:rsid w:val="009C12AD"/>
    <w:rsid w:val="009C1728"/>
    <w:rsid w:val="009C1CD3"/>
    <w:rsid w:val="009C1FD8"/>
    <w:rsid w:val="009C2479"/>
    <w:rsid w:val="009C32A0"/>
    <w:rsid w:val="009C375C"/>
    <w:rsid w:val="009C37ED"/>
    <w:rsid w:val="009C381D"/>
    <w:rsid w:val="009C382E"/>
    <w:rsid w:val="009C3A9D"/>
    <w:rsid w:val="009C3E94"/>
    <w:rsid w:val="009C45B8"/>
    <w:rsid w:val="009C4960"/>
    <w:rsid w:val="009C4CF4"/>
    <w:rsid w:val="009C4D8E"/>
    <w:rsid w:val="009C4F10"/>
    <w:rsid w:val="009C5123"/>
    <w:rsid w:val="009C5352"/>
    <w:rsid w:val="009C53EC"/>
    <w:rsid w:val="009C55F0"/>
    <w:rsid w:val="009C59C5"/>
    <w:rsid w:val="009C5C47"/>
    <w:rsid w:val="009C5D6C"/>
    <w:rsid w:val="009C5DB1"/>
    <w:rsid w:val="009C6264"/>
    <w:rsid w:val="009C62E6"/>
    <w:rsid w:val="009C6508"/>
    <w:rsid w:val="009C6837"/>
    <w:rsid w:val="009C6AA3"/>
    <w:rsid w:val="009C6E22"/>
    <w:rsid w:val="009C7213"/>
    <w:rsid w:val="009C74B0"/>
    <w:rsid w:val="009C74C7"/>
    <w:rsid w:val="009C7906"/>
    <w:rsid w:val="009C7DEA"/>
    <w:rsid w:val="009D00B0"/>
    <w:rsid w:val="009D034B"/>
    <w:rsid w:val="009D0947"/>
    <w:rsid w:val="009D0A33"/>
    <w:rsid w:val="009D0BE8"/>
    <w:rsid w:val="009D0E1A"/>
    <w:rsid w:val="009D0F0A"/>
    <w:rsid w:val="009D1166"/>
    <w:rsid w:val="009D18B1"/>
    <w:rsid w:val="009D1CEF"/>
    <w:rsid w:val="009D1D84"/>
    <w:rsid w:val="009D1E79"/>
    <w:rsid w:val="009D1F71"/>
    <w:rsid w:val="009D208B"/>
    <w:rsid w:val="009D29C3"/>
    <w:rsid w:val="009D3348"/>
    <w:rsid w:val="009D352D"/>
    <w:rsid w:val="009D3A27"/>
    <w:rsid w:val="009D4772"/>
    <w:rsid w:val="009D481C"/>
    <w:rsid w:val="009D49AF"/>
    <w:rsid w:val="009D4CD4"/>
    <w:rsid w:val="009D4D6F"/>
    <w:rsid w:val="009D53CE"/>
    <w:rsid w:val="009D583D"/>
    <w:rsid w:val="009D584D"/>
    <w:rsid w:val="009D58E2"/>
    <w:rsid w:val="009D5A0F"/>
    <w:rsid w:val="009D642A"/>
    <w:rsid w:val="009D64C5"/>
    <w:rsid w:val="009D6555"/>
    <w:rsid w:val="009D65B8"/>
    <w:rsid w:val="009D69E4"/>
    <w:rsid w:val="009D6E5F"/>
    <w:rsid w:val="009D7169"/>
    <w:rsid w:val="009D72B6"/>
    <w:rsid w:val="009D773D"/>
    <w:rsid w:val="009D78F6"/>
    <w:rsid w:val="009D7B6F"/>
    <w:rsid w:val="009D7D2B"/>
    <w:rsid w:val="009E031B"/>
    <w:rsid w:val="009E062D"/>
    <w:rsid w:val="009E0F9C"/>
    <w:rsid w:val="009E0FC1"/>
    <w:rsid w:val="009E1336"/>
    <w:rsid w:val="009E147F"/>
    <w:rsid w:val="009E15A7"/>
    <w:rsid w:val="009E1EEE"/>
    <w:rsid w:val="009E217D"/>
    <w:rsid w:val="009E26DA"/>
    <w:rsid w:val="009E2B8D"/>
    <w:rsid w:val="009E3117"/>
    <w:rsid w:val="009E3674"/>
    <w:rsid w:val="009E3709"/>
    <w:rsid w:val="009E3AC2"/>
    <w:rsid w:val="009E3AFA"/>
    <w:rsid w:val="009E3D00"/>
    <w:rsid w:val="009E3DA2"/>
    <w:rsid w:val="009E3E70"/>
    <w:rsid w:val="009E3F5D"/>
    <w:rsid w:val="009E464A"/>
    <w:rsid w:val="009E4DD0"/>
    <w:rsid w:val="009E4FAF"/>
    <w:rsid w:val="009E5099"/>
    <w:rsid w:val="009E57D7"/>
    <w:rsid w:val="009E58F6"/>
    <w:rsid w:val="009E59AD"/>
    <w:rsid w:val="009E5F06"/>
    <w:rsid w:val="009E60DD"/>
    <w:rsid w:val="009E61DA"/>
    <w:rsid w:val="009E6867"/>
    <w:rsid w:val="009E6966"/>
    <w:rsid w:val="009E6B43"/>
    <w:rsid w:val="009E6C8B"/>
    <w:rsid w:val="009E6E21"/>
    <w:rsid w:val="009E6F0D"/>
    <w:rsid w:val="009E73A0"/>
    <w:rsid w:val="009E7505"/>
    <w:rsid w:val="009E759C"/>
    <w:rsid w:val="009E793C"/>
    <w:rsid w:val="009E79BA"/>
    <w:rsid w:val="009E79F9"/>
    <w:rsid w:val="009E7D4F"/>
    <w:rsid w:val="009E7DB2"/>
    <w:rsid w:val="009F0100"/>
    <w:rsid w:val="009F0194"/>
    <w:rsid w:val="009F030B"/>
    <w:rsid w:val="009F09FF"/>
    <w:rsid w:val="009F0BDB"/>
    <w:rsid w:val="009F1263"/>
    <w:rsid w:val="009F12F4"/>
    <w:rsid w:val="009F1301"/>
    <w:rsid w:val="009F14FA"/>
    <w:rsid w:val="009F1665"/>
    <w:rsid w:val="009F198E"/>
    <w:rsid w:val="009F1A64"/>
    <w:rsid w:val="009F1B9F"/>
    <w:rsid w:val="009F1E4F"/>
    <w:rsid w:val="009F1F9F"/>
    <w:rsid w:val="009F2410"/>
    <w:rsid w:val="009F245D"/>
    <w:rsid w:val="009F24A9"/>
    <w:rsid w:val="009F2704"/>
    <w:rsid w:val="009F2712"/>
    <w:rsid w:val="009F27E5"/>
    <w:rsid w:val="009F2EE8"/>
    <w:rsid w:val="009F2FD6"/>
    <w:rsid w:val="009F2FF0"/>
    <w:rsid w:val="009F3192"/>
    <w:rsid w:val="009F3750"/>
    <w:rsid w:val="009F3843"/>
    <w:rsid w:val="009F38F3"/>
    <w:rsid w:val="009F3AFA"/>
    <w:rsid w:val="009F4182"/>
    <w:rsid w:val="009F42A1"/>
    <w:rsid w:val="009F44D9"/>
    <w:rsid w:val="009F4502"/>
    <w:rsid w:val="009F45AA"/>
    <w:rsid w:val="009F461E"/>
    <w:rsid w:val="009F4A4F"/>
    <w:rsid w:val="009F4C6A"/>
    <w:rsid w:val="009F4CDB"/>
    <w:rsid w:val="009F4D2F"/>
    <w:rsid w:val="009F4D7D"/>
    <w:rsid w:val="009F5923"/>
    <w:rsid w:val="009F6377"/>
    <w:rsid w:val="009F6DF2"/>
    <w:rsid w:val="009F71C9"/>
    <w:rsid w:val="00A003A8"/>
    <w:rsid w:val="00A00409"/>
    <w:rsid w:val="00A006C4"/>
    <w:rsid w:val="00A007B2"/>
    <w:rsid w:val="00A0087F"/>
    <w:rsid w:val="00A00A7B"/>
    <w:rsid w:val="00A00D8F"/>
    <w:rsid w:val="00A019E3"/>
    <w:rsid w:val="00A01D08"/>
    <w:rsid w:val="00A01D1B"/>
    <w:rsid w:val="00A024B7"/>
    <w:rsid w:val="00A0274F"/>
    <w:rsid w:val="00A02B26"/>
    <w:rsid w:val="00A02B2A"/>
    <w:rsid w:val="00A02DA9"/>
    <w:rsid w:val="00A0306D"/>
    <w:rsid w:val="00A03224"/>
    <w:rsid w:val="00A036B5"/>
    <w:rsid w:val="00A03991"/>
    <w:rsid w:val="00A03D18"/>
    <w:rsid w:val="00A049FC"/>
    <w:rsid w:val="00A04C80"/>
    <w:rsid w:val="00A04E2E"/>
    <w:rsid w:val="00A04EA3"/>
    <w:rsid w:val="00A054E7"/>
    <w:rsid w:val="00A05628"/>
    <w:rsid w:val="00A056A9"/>
    <w:rsid w:val="00A05AA7"/>
    <w:rsid w:val="00A05DB6"/>
    <w:rsid w:val="00A06087"/>
    <w:rsid w:val="00A062C0"/>
    <w:rsid w:val="00A06327"/>
    <w:rsid w:val="00A065F5"/>
    <w:rsid w:val="00A068E5"/>
    <w:rsid w:val="00A069FB"/>
    <w:rsid w:val="00A06C26"/>
    <w:rsid w:val="00A06CD3"/>
    <w:rsid w:val="00A06FA9"/>
    <w:rsid w:val="00A077CD"/>
    <w:rsid w:val="00A07C30"/>
    <w:rsid w:val="00A07CB4"/>
    <w:rsid w:val="00A103B1"/>
    <w:rsid w:val="00A1051E"/>
    <w:rsid w:val="00A10663"/>
    <w:rsid w:val="00A10C46"/>
    <w:rsid w:val="00A10CB5"/>
    <w:rsid w:val="00A10E16"/>
    <w:rsid w:val="00A10FA6"/>
    <w:rsid w:val="00A11047"/>
    <w:rsid w:val="00A11069"/>
    <w:rsid w:val="00A111E1"/>
    <w:rsid w:val="00A111F1"/>
    <w:rsid w:val="00A11311"/>
    <w:rsid w:val="00A11489"/>
    <w:rsid w:val="00A117BE"/>
    <w:rsid w:val="00A11FD1"/>
    <w:rsid w:val="00A12409"/>
    <w:rsid w:val="00A1256A"/>
    <w:rsid w:val="00A12730"/>
    <w:rsid w:val="00A127A2"/>
    <w:rsid w:val="00A127EC"/>
    <w:rsid w:val="00A129B7"/>
    <w:rsid w:val="00A12A45"/>
    <w:rsid w:val="00A1318A"/>
    <w:rsid w:val="00A134A4"/>
    <w:rsid w:val="00A13759"/>
    <w:rsid w:val="00A13DAC"/>
    <w:rsid w:val="00A14C9F"/>
    <w:rsid w:val="00A14FCC"/>
    <w:rsid w:val="00A15014"/>
    <w:rsid w:val="00A1580B"/>
    <w:rsid w:val="00A15833"/>
    <w:rsid w:val="00A15C26"/>
    <w:rsid w:val="00A15D12"/>
    <w:rsid w:val="00A160BE"/>
    <w:rsid w:val="00A160FA"/>
    <w:rsid w:val="00A16288"/>
    <w:rsid w:val="00A164B0"/>
    <w:rsid w:val="00A1682E"/>
    <w:rsid w:val="00A16B6F"/>
    <w:rsid w:val="00A16CCD"/>
    <w:rsid w:val="00A16E4A"/>
    <w:rsid w:val="00A17089"/>
    <w:rsid w:val="00A1767B"/>
    <w:rsid w:val="00A17AC0"/>
    <w:rsid w:val="00A17F2C"/>
    <w:rsid w:val="00A17F7C"/>
    <w:rsid w:val="00A200C7"/>
    <w:rsid w:val="00A203D8"/>
    <w:rsid w:val="00A20855"/>
    <w:rsid w:val="00A20917"/>
    <w:rsid w:val="00A20D76"/>
    <w:rsid w:val="00A212B5"/>
    <w:rsid w:val="00A216ED"/>
    <w:rsid w:val="00A217D1"/>
    <w:rsid w:val="00A21AB2"/>
    <w:rsid w:val="00A21D53"/>
    <w:rsid w:val="00A21F75"/>
    <w:rsid w:val="00A227E4"/>
    <w:rsid w:val="00A2291E"/>
    <w:rsid w:val="00A22A9F"/>
    <w:rsid w:val="00A22D0F"/>
    <w:rsid w:val="00A22EFF"/>
    <w:rsid w:val="00A23404"/>
    <w:rsid w:val="00A234C3"/>
    <w:rsid w:val="00A23833"/>
    <w:rsid w:val="00A23C3D"/>
    <w:rsid w:val="00A23E62"/>
    <w:rsid w:val="00A23EEA"/>
    <w:rsid w:val="00A2419C"/>
    <w:rsid w:val="00A241AA"/>
    <w:rsid w:val="00A24269"/>
    <w:rsid w:val="00A24372"/>
    <w:rsid w:val="00A24660"/>
    <w:rsid w:val="00A24791"/>
    <w:rsid w:val="00A24EF9"/>
    <w:rsid w:val="00A252FA"/>
    <w:rsid w:val="00A2537D"/>
    <w:rsid w:val="00A256C3"/>
    <w:rsid w:val="00A25C69"/>
    <w:rsid w:val="00A25E65"/>
    <w:rsid w:val="00A25EF5"/>
    <w:rsid w:val="00A25F3E"/>
    <w:rsid w:val="00A2604D"/>
    <w:rsid w:val="00A2643C"/>
    <w:rsid w:val="00A26A4F"/>
    <w:rsid w:val="00A270AC"/>
    <w:rsid w:val="00A27100"/>
    <w:rsid w:val="00A271A4"/>
    <w:rsid w:val="00A2763A"/>
    <w:rsid w:val="00A27B94"/>
    <w:rsid w:val="00A27D8E"/>
    <w:rsid w:val="00A3074B"/>
    <w:rsid w:val="00A30A8B"/>
    <w:rsid w:val="00A30B4C"/>
    <w:rsid w:val="00A30CEE"/>
    <w:rsid w:val="00A30FEB"/>
    <w:rsid w:val="00A3151F"/>
    <w:rsid w:val="00A31A35"/>
    <w:rsid w:val="00A321F4"/>
    <w:rsid w:val="00A32248"/>
    <w:rsid w:val="00A32386"/>
    <w:rsid w:val="00A3243A"/>
    <w:rsid w:val="00A325AA"/>
    <w:rsid w:val="00A325BD"/>
    <w:rsid w:val="00A326F6"/>
    <w:rsid w:val="00A3276F"/>
    <w:rsid w:val="00A32ADA"/>
    <w:rsid w:val="00A3315A"/>
    <w:rsid w:val="00A331B9"/>
    <w:rsid w:val="00A335E7"/>
    <w:rsid w:val="00A336CE"/>
    <w:rsid w:val="00A338CB"/>
    <w:rsid w:val="00A33D0A"/>
    <w:rsid w:val="00A34961"/>
    <w:rsid w:val="00A34CAC"/>
    <w:rsid w:val="00A34D7A"/>
    <w:rsid w:val="00A35312"/>
    <w:rsid w:val="00A354C7"/>
    <w:rsid w:val="00A3572D"/>
    <w:rsid w:val="00A35EF2"/>
    <w:rsid w:val="00A35F65"/>
    <w:rsid w:val="00A35FA2"/>
    <w:rsid w:val="00A36596"/>
    <w:rsid w:val="00A368AA"/>
    <w:rsid w:val="00A36B65"/>
    <w:rsid w:val="00A3734D"/>
    <w:rsid w:val="00A37598"/>
    <w:rsid w:val="00A37602"/>
    <w:rsid w:val="00A37846"/>
    <w:rsid w:val="00A379E3"/>
    <w:rsid w:val="00A37B7C"/>
    <w:rsid w:val="00A40401"/>
    <w:rsid w:val="00A409E6"/>
    <w:rsid w:val="00A40B17"/>
    <w:rsid w:val="00A40C9C"/>
    <w:rsid w:val="00A40CA5"/>
    <w:rsid w:val="00A40E5D"/>
    <w:rsid w:val="00A40ECC"/>
    <w:rsid w:val="00A411C3"/>
    <w:rsid w:val="00A4149A"/>
    <w:rsid w:val="00A417BC"/>
    <w:rsid w:val="00A419A6"/>
    <w:rsid w:val="00A41DEB"/>
    <w:rsid w:val="00A42136"/>
    <w:rsid w:val="00A4243D"/>
    <w:rsid w:val="00A42648"/>
    <w:rsid w:val="00A427FA"/>
    <w:rsid w:val="00A42B2E"/>
    <w:rsid w:val="00A431C3"/>
    <w:rsid w:val="00A4347A"/>
    <w:rsid w:val="00A43783"/>
    <w:rsid w:val="00A437F4"/>
    <w:rsid w:val="00A43860"/>
    <w:rsid w:val="00A43885"/>
    <w:rsid w:val="00A439C9"/>
    <w:rsid w:val="00A43AE0"/>
    <w:rsid w:val="00A43C0D"/>
    <w:rsid w:val="00A43CE4"/>
    <w:rsid w:val="00A43E97"/>
    <w:rsid w:val="00A4423A"/>
    <w:rsid w:val="00A442CB"/>
    <w:rsid w:val="00A44324"/>
    <w:rsid w:val="00A44477"/>
    <w:rsid w:val="00A446FD"/>
    <w:rsid w:val="00A4492A"/>
    <w:rsid w:val="00A44CC5"/>
    <w:rsid w:val="00A45051"/>
    <w:rsid w:val="00A453F8"/>
    <w:rsid w:val="00A45B41"/>
    <w:rsid w:val="00A45D11"/>
    <w:rsid w:val="00A463B8"/>
    <w:rsid w:val="00A46615"/>
    <w:rsid w:val="00A4661E"/>
    <w:rsid w:val="00A467AC"/>
    <w:rsid w:val="00A468E1"/>
    <w:rsid w:val="00A46C89"/>
    <w:rsid w:val="00A46E18"/>
    <w:rsid w:val="00A47276"/>
    <w:rsid w:val="00A473C7"/>
    <w:rsid w:val="00A47598"/>
    <w:rsid w:val="00A4763A"/>
    <w:rsid w:val="00A47BC0"/>
    <w:rsid w:val="00A503C5"/>
    <w:rsid w:val="00A50BC9"/>
    <w:rsid w:val="00A50D8D"/>
    <w:rsid w:val="00A50ED9"/>
    <w:rsid w:val="00A51180"/>
    <w:rsid w:val="00A512D0"/>
    <w:rsid w:val="00A51B7C"/>
    <w:rsid w:val="00A51FB2"/>
    <w:rsid w:val="00A525E7"/>
    <w:rsid w:val="00A52742"/>
    <w:rsid w:val="00A5277F"/>
    <w:rsid w:val="00A52790"/>
    <w:rsid w:val="00A5287B"/>
    <w:rsid w:val="00A52A7D"/>
    <w:rsid w:val="00A52DA2"/>
    <w:rsid w:val="00A53154"/>
    <w:rsid w:val="00A532D3"/>
    <w:rsid w:val="00A536DC"/>
    <w:rsid w:val="00A53AD9"/>
    <w:rsid w:val="00A53B6B"/>
    <w:rsid w:val="00A54061"/>
    <w:rsid w:val="00A5455B"/>
    <w:rsid w:val="00A545E8"/>
    <w:rsid w:val="00A548C5"/>
    <w:rsid w:val="00A54934"/>
    <w:rsid w:val="00A54D0C"/>
    <w:rsid w:val="00A54D6B"/>
    <w:rsid w:val="00A54F89"/>
    <w:rsid w:val="00A5543F"/>
    <w:rsid w:val="00A55628"/>
    <w:rsid w:val="00A55C27"/>
    <w:rsid w:val="00A55CD2"/>
    <w:rsid w:val="00A55F62"/>
    <w:rsid w:val="00A5625D"/>
    <w:rsid w:val="00A56351"/>
    <w:rsid w:val="00A56586"/>
    <w:rsid w:val="00A568A0"/>
    <w:rsid w:val="00A572E0"/>
    <w:rsid w:val="00A57334"/>
    <w:rsid w:val="00A573B1"/>
    <w:rsid w:val="00A57C33"/>
    <w:rsid w:val="00A57F61"/>
    <w:rsid w:val="00A6009E"/>
    <w:rsid w:val="00A60181"/>
    <w:rsid w:val="00A60283"/>
    <w:rsid w:val="00A60738"/>
    <w:rsid w:val="00A6116C"/>
    <w:rsid w:val="00A6126D"/>
    <w:rsid w:val="00A6155A"/>
    <w:rsid w:val="00A61A87"/>
    <w:rsid w:val="00A61D8C"/>
    <w:rsid w:val="00A61E34"/>
    <w:rsid w:val="00A61E4E"/>
    <w:rsid w:val="00A6212A"/>
    <w:rsid w:val="00A626F4"/>
    <w:rsid w:val="00A62A37"/>
    <w:rsid w:val="00A62AC4"/>
    <w:rsid w:val="00A62DC1"/>
    <w:rsid w:val="00A637E6"/>
    <w:rsid w:val="00A63CD8"/>
    <w:rsid w:val="00A63D35"/>
    <w:rsid w:val="00A63FA6"/>
    <w:rsid w:val="00A64066"/>
    <w:rsid w:val="00A6424C"/>
    <w:rsid w:val="00A6470E"/>
    <w:rsid w:val="00A6483C"/>
    <w:rsid w:val="00A648E1"/>
    <w:rsid w:val="00A6494C"/>
    <w:rsid w:val="00A64D8F"/>
    <w:rsid w:val="00A64DF0"/>
    <w:rsid w:val="00A64E51"/>
    <w:rsid w:val="00A654AA"/>
    <w:rsid w:val="00A655B6"/>
    <w:rsid w:val="00A65858"/>
    <w:rsid w:val="00A65DAD"/>
    <w:rsid w:val="00A65F55"/>
    <w:rsid w:val="00A660E4"/>
    <w:rsid w:val="00A663AF"/>
    <w:rsid w:val="00A66C0C"/>
    <w:rsid w:val="00A66E0A"/>
    <w:rsid w:val="00A66EBC"/>
    <w:rsid w:val="00A66F9E"/>
    <w:rsid w:val="00A677AD"/>
    <w:rsid w:val="00A67D89"/>
    <w:rsid w:val="00A7017B"/>
    <w:rsid w:val="00A7042D"/>
    <w:rsid w:val="00A704E7"/>
    <w:rsid w:val="00A7050A"/>
    <w:rsid w:val="00A70694"/>
    <w:rsid w:val="00A711BB"/>
    <w:rsid w:val="00A71360"/>
    <w:rsid w:val="00A71451"/>
    <w:rsid w:val="00A718C2"/>
    <w:rsid w:val="00A71E39"/>
    <w:rsid w:val="00A71E7B"/>
    <w:rsid w:val="00A71F49"/>
    <w:rsid w:val="00A72376"/>
    <w:rsid w:val="00A724E9"/>
    <w:rsid w:val="00A72FC5"/>
    <w:rsid w:val="00A73852"/>
    <w:rsid w:val="00A73A9F"/>
    <w:rsid w:val="00A73C7C"/>
    <w:rsid w:val="00A741D1"/>
    <w:rsid w:val="00A74591"/>
    <w:rsid w:val="00A74624"/>
    <w:rsid w:val="00A74650"/>
    <w:rsid w:val="00A74A92"/>
    <w:rsid w:val="00A74B46"/>
    <w:rsid w:val="00A74E75"/>
    <w:rsid w:val="00A75B18"/>
    <w:rsid w:val="00A75D4A"/>
    <w:rsid w:val="00A75F42"/>
    <w:rsid w:val="00A7654C"/>
    <w:rsid w:val="00A76CDB"/>
    <w:rsid w:val="00A76DE4"/>
    <w:rsid w:val="00A76F38"/>
    <w:rsid w:val="00A77379"/>
    <w:rsid w:val="00A77534"/>
    <w:rsid w:val="00A775D7"/>
    <w:rsid w:val="00A7765C"/>
    <w:rsid w:val="00A800BA"/>
    <w:rsid w:val="00A8029A"/>
    <w:rsid w:val="00A80A18"/>
    <w:rsid w:val="00A80ADE"/>
    <w:rsid w:val="00A80E1E"/>
    <w:rsid w:val="00A80E8A"/>
    <w:rsid w:val="00A80EB5"/>
    <w:rsid w:val="00A81192"/>
    <w:rsid w:val="00A812BA"/>
    <w:rsid w:val="00A81389"/>
    <w:rsid w:val="00A817FF"/>
    <w:rsid w:val="00A81AA1"/>
    <w:rsid w:val="00A81C00"/>
    <w:rsid w:val="00A81D98"/>
    <w:rsid w:val="00A82094"/>
    <w:rsid w:val="00A8213F"/>
    <w:rsid w:val="00A8222E"/>
    <w:rsid w:val="00A8223C"/>
    <w:rsid w:val="00A82374"/>
    <w:rsid w:val="00A828AE"/>
    <w:rsid w:val="00A82D12"/>
    <w:rsid w:val="00A82D42"/>
    <w:rsid w:val="00A82DCD"/>
    <w:rsid w:val="00A82F49"/>
    <w:rsid w:val="00A82FEB"/>
    <w:rsid w:val="00A83123"/>
    <w:rsid w:val="00A834A3"/>
    <w:rsid w:val="00A8368C"/>
    <w:rsid w:val="00A836AD"/>
    <w:rsid w:val="00A836DE"/>
    <w:rsid w:val="00A8376B"/>
    <w:rsid w:val="00A83BB9"/>
    <w:rsid w:val="00A84146"/>
    <w:rsid w:val="00A84172"/>
    <w:rsid w:val="00A8491A"/>
    <w:rsid w:val="00A84B8E"/>
    <w:rsid w:val="00A84BBE"/>
    <w:rsid w:val="00A85922"/>
    <w:rsid w:val="00A85AF6"/>
    <w:rsid w:val="00A85BAF"/>
    <w:rsid w:val="00A86188"/>
    <w:rsid w:val="00A8634A"/>
    <w:rsid w:val="00A8641E"/>
    <w:rsid w:val="00A86501"/>
    <w:rsid w:val="00A866E2"/>
    <w:rsid w:val="00A8693B"/>
    <w:rsid w:val="00A86CDC"/>
    <w:rsid w:val="00A86FFB"/>
    <w:rsid w:val="00A872E7"/>
    <w:rsid w:val="00A873DC"/>
    <w:rsid w:val="00A877A3"/>
    <w:rsid w:val="00A878CE"/>
    <w:rsid w:val="00A87B80"/>
    <w:rsid w:val="00A90864"/>
    <w:rsid w:val="00A90D53"/>
    <w:rsid w:val="00A91AEF"/>
    <w:rsid w:val="00A9213D"/>
    <w:rsid w:val="00A9251D"/>
    <w:rsid w:val="00A9258C"/>
    <w:rsid w:val="00A92600"/>
    <w:rsid w:val="00A92BDE"/>
    <w:rsid w:val="00A92DB7"/>
    <w:rsid w:val="00A92E17"/>
    <w:rsid w:val="00A93032"/>
    <w:rsid w:val="00A9325C"/>
    <w:rsid w:val="00A935F5"/>
    <w:rsid w:val="00A93771"/>
    <w:rsid w:val="00A93A48"/>
    <w:rsid w:val="00A93BD8"/>
    <w:rsid w:val="00A93C0A"/>
    <w:rsid w:val="00A93F85"/>
    <w:rsid w:val="00A93FD7"/>
    <w:rsid w:val="00A94112"/>
    <w:rsid w:val="00A94567"/>
    <w:rsid w:val="00A946E8"/>
    <w:rsid w:val="00A948BB"/>
    <w:rsid w:val="00A94B0C"/>
    <w:rsid w:val="00A95189"/>
    <w:rsid w:val="00A953B9"/>
    <w:rsid w:val="00A95BC0"/>
    <w:rsid w:val="00A95C2E"/>
    <w:rsid w:val="00A95E2F"/>
    <w:rsid w:val="00A9612C"/>
    <w:rsid w:val="00A961A0"/>
    <w:rsid w:val="00A96223"/>
    <w:rsid w:val="00A96753"/>
    <w:rsid w:val="00A96B52"/>
    <w:rsid w:val="00A96D3A"/>
    <w:rsid w:val="00A97723"/>
    <w:rsid w:val="00A9798B"/>
    <w:rsid w:val="00A97D42"/>
    <w:rsid w:val="00A97E1D"/>
    <w:rsid w:val="00A97EC8"/>
    <w:rsid w:val="00A97F09"/>
    <w:rsid w:val="00AA00BE"/>
    <w:rsid w:val="00AA02AB"/>
    <w:rsid w:val="00AA0587"/>
    <w:rsid w:val="00AA06A6"/>
    <w:rsid w:val="00AA07C4"/>
    <w:rsid w:val="00AA0A30"/>
    <w:rsid w:val="00AA13B3"/>
    <w:rsid w:val="00AA1B66"/>
    <w:rsid w:val="00AA1CBE"/>
    <w:rsid w:val="00AA1D2F"/>
    <w:rsid w:val="00AA20C4"/>
    <w:rsid w:val="00AA271A"/>
    <w:rsid w:val="00AA2961"/>
    <w:rsid w:val="00AA2DC8"/>
    <w:rsid w:val="00AA3115"/>
    <w:rsid w:val="00AA32E5"/>
    <w:rsid w:val="00AA3469"/>
    <w:rsid w:val="00AA34BA"/>
    <w:rsid w:val="00AA34D5"/>
    <w:rsid w:val="00AA3C67"/>
    <w:rsid w:val="00AA3D05"/>
    <w:rsid w:val="00AA3D57"/>
    <w:rsid w:val="00AA40B4"/>
    <w:rsid w:val="00AA4109"/>
    <w:rsid w:val="00AA47E3"/>
    <w:rsid w:val="00AA48E1"/>
    <w:rsid w:val="00AA4CE2"/>
    <w:rsid w:val="00AA4F3E"/>
    <w:rsid w:val="00AA5627"/>
    <w:rsid w:val="00AA5BC5"/>
    <w:rsid w:val="00AA6076"/>
    <w:rsid w:val="00AA6419"/>
    <w:rsid w:val="00AA646C"/>
    <w:rsid w:val="00AA6C06"/>
    <w:rsid w:val="00AA7422"/>
    <w:rsid w:val="00AA7474"/>
    <w:rsid w:val="00AA7601"/>
    <w:rsid w:val="00AA765C"/>
    <w:rsid w:val="00AA7BB7"/>
    <w:rsid w:val="00AA7BBF"/>
    <w:rsid w:val="00AA7CAD"/>
    <w:rsid w:val="00AA7D86"/>
    <w:rsid w:val="00AB03E7"/>
    <w:rsid w:val="00AB04FB"/>
    <w:rsid w:val="00AB0969"/>
    <w:rsid w:val="00AB1622"/>
    <w:rsid w:val="00AB17B8"/>
    <w:rsid w:val="00AB1DB0"/>
    <w:rsid w:val="00AB1DB2"/>
    <w:rsid w:val="00AB2088"/>
    <w:rsid w:val="00AB285E"/>
    <w:rsid w:val="00AB2895"/>
    <w:rsid w:val="00AB348E"/>
    <w:rsid w:val="00AB35E5"/>
    <w:rsid w:val="00AB365C"/>
    <w:rsid w:val="00AB37A0"/>
    <w:rsid w:val="00AB389B"/>
    <w:rsid w:val="00AB3CBC"/>
    <w:rsid w:val="00AB3CE1"/>
    <w:rsid w:val="00AB3E7E"/>
    <w:rsid w:val="00AB44AA"/>
    <w:rsid w:val="00AB49E3"/>
    <w:rsid w:val="00AB4AC4"/>
    <w:rsid w:val="00AB4F98"/>
    <w:rsid w:val="00AB4FDD"/>
    <w:rsid w:val="00AB515D"/>
    <w:rsid w:val="00AB5217"/>
    <w:rsid w:val="00AB553A"/>
    <w:rsid w:val="00AB5A00"/>
    <w:rsid w:val="00AB5A9B"/>
    <w:rsid w:val="00AB65E9"/>
    <w:rsid w:val="00AB6BDA"/>
    <w:rsid w:val="00AB6CB8"/>
    <w:rsid w:val="00AB70A1"/>
    <w:rsid w:val="00AB7593"/>
    <w:rsid w:val="00AB7646"/>
    <w:rsid w:val="00AC0543"/>
    <w:rsid w:val="00AC07B1"/>
    <w:rsid w:val="00AC1114"/>
    <w:rsid w:val="00AC1330"/>
    <w:rsid w:val="00AC2082"/>
    <w:rsid w:val="00AC2650"/>
    <w:rsid w:val="00AC2764"/>
    <w:rsid w:val="00AC2767"/>
    <w:rsid w:val="00AC2F2F"/>
    <w:rsid w:val="00AC3170"/>
    <w:rsid w:val="00AC3319"/>
    <w:rsid w:val="00AC3431"/>
    <w:rsid w:val="00AC35A9"/>
    <w:rsid w:val="00AC40A1"/>
    <w:rsid w:val="00AC441D"/>
    <w:rsid w:val="00AC4430"/>
    <w:rsid w:val="00AC469E"/>
    <w:rsid w:val="00AC4929"/>
    <w:rsid w:val="00AC5108"/>
    <w:rsid w:val="00AC521E"/>
    <w:rsid w:val="00AC538D"/>
    <w:rsid w:val="00AC5879"/>
    <w:rsid w:val="00AC58D2"/>
    <w:rsid w:val="00AC5AA2"/>
    <w:rsid w:val="00AC5D4D"/>
    <w:rsid w:val="00AC5F96"/>
    <w:rsid w:val="00AC6ED8"/>
    <w:rsid w:val="00AC6F92"/>
    <w:rsid w:val="00AC7229"/>
    <w:rsid w:val="00AC723C"/>
    <w:rsid w:val="00AC7CE3"/>
    <w:rsid w:val="00AC7D3A"/>
    <w:rsid w:val="00AD03DC"/>
    <w:rsid w:val="00AD06C4"/>
    <w:rsid w:val="00AD0704"/>
    <w:rsid w:val="00AD077E"/>
    <w:rsid w:val="00AD0D23"/>
    <w:rsid w:val="00AD0DC2"/>
    <w:rsid w:val="00AD104E"/>
    <w:rsid w:val="00AD10F5"/>
    <w:rsid w:val="00AD12E5"/>
    <w:rsid w:val="00AD1329"/>
    <w:rsid w:val="00AD1C1B"/>
    <w:rsid w:val="00AD1EC7"/>
    <w:rsid w:val="00AD1F4E"/>
    <w:rsid w:val="00AD2247"/>
    <w:rsid w:val="00AD2494"/>
    <w:rsid w:val="00AD24EE"/>
    <w:rsid w:val="00AD25FA"/>
    <w:rsid w:val="00AD266F"/>
    <w:rsid w:val="00AD26D2"/>
    <w:rsid w:val="00AD2725"/>
    <w:rsid w:val="00AD2EE7"/>
    <w:rsid w:val="00AD2F6C"/>
    <w:rsid w:val="00AD33C4"/>
    <w:rsid w:val="00AD35B6"/>
    <w:rsid w:val="00AD366B"/>
    <w:rsid w:val="00AD38DB"/>
    <w:rsid w:val="00AD3D1F"/>
    <w:rsid w:val="00AD3DDD"/>
    <w:rsid w:val="00AD3FB9"/>
    <w:rsid w:val="00AD4136"/>
    <w:rsid w:val="00AD423D"/>
    <w:rsid w:val="00AD448F"/>
    <w:rsid w:val="00AD4512"/>
    <w:rsid w:val="00AD4BBA"/>
    <w:rsid w:val="00AD4C55"/>
    <w:rsid w:val="00AD4CC0"/>
    <w:rsid w:val="00AD5030"/>
    <w:rsid w:val="00AD5226"/>
    <w:rsid w:val="00AD540F"/>
    <w:rsid w:val="00AD5737"/>
    <w:rsid w:val="00AD5B35"/>
    <w:rsid w:val="00AD5C68"/>
    <w:rsid w:val="00AD5D95"/>
    <w:rsid w:val="00AD5DC5"/>
    <w:rsid w:val="00AD5EEA"/>
    <w:rsid w:val="00AD5FE8"/>
    <w:rsid w:val="00AD6112"/>
    <w:rsid w:val="00AD6144"/>
    <w:rsid w:val="00AD618D"/>
    <w:rsid w:val="00AD61EF"/>
    <w:rsid w:val="00AD648D"/>
    <w:rsid w:val="00AD64E0"/>
    <w:rsid w:val="00AD675D"/>
    <w:rsid w:val="00AD6874"/>
    <w:rsid w:val="00AD739B"/>
    <w:rsid w:val="00AD76D4"/>
    <w:rsid w:val="00AD7997"/>
    <w:rsid w:val="00AD79BE"/>
    <w:rsid w:val="00AE00A8"/>
    <w:rsid w:val="00AE025E"/>
    <w:rsid w:val="00AE03C4"/>
    <w:rsid w:val="00AE076E"/>
    <w:rsid w:val="00AE07DF"/>
    <w:rsid w:val="00AE080D"/>
    <w:rsid w:val="00AE095E"/>
    <w:rsid w:val="00AE1417"/>
    <w:rsid w:val="00AE1771"/>
    <w:rsid w:val="00AE1A0B"/>
    <w:rsid w:val="00AE1B26"/>
    <w:rsid w:val="00AE1B69"/>
    <w:rsid w:val="00AE1EB7"/>
    <w:rsid w:val="00AE20B1"/>
    <w:rsid w:val="00AE248E"/>
    <w:rsid w:val="00AE26DA"/>
    <w:rsid w:val="00AE30F6"/>
    <w:rsid w:val="00AE33EF"/>
    <w:rsid w:val="00AE3C54"/>
    <w:rsid w:val="00AE3FE1"/>
    <w:rsid w:val="00AE42EA"/>
    <w:rsid w:val="00AE43FB"/>
    <w:rsid w:val="00AE45FD"/>
    <w:rsid w:val="00AE4729"/>
    <w:rsid w:val="00AE496E"/>
    <w:rsid w:val="00AE4B06"/>
    <w:rsid w:val="00AE5271"/>
    <w:rsid w:val="00AE535D"/>
    <w:rsid w:val="00AE5397"/>
    <w:rsid w:val="00AE55A2"/>
    <w:rsid w:val="00AE5C3D"/>
    <w:rsid w:val="00AE5D22"/>
    <w:rsid w:val="00AE5DF2"/>
    <w:rsid w:val="00AE621D"/>
    <w:rsid w:val="00AE64D6"/>
    <w:rsid w:val="00AE6571"/>
    <w:rsid w:val="00AE6732"/>
    <w:rsid w:val="00AE6968"/>
    <w:rsid w:val="00AE6CD4"/>
    <w:rsid w:val="00AE6F9E"/>
    <w:rsid w:val="00AE7473"/>
    <w:rsid w:val="00AE7863"/>
    <w:rsid w:val="00AE7875"/>
    <w:rsid w:val="00AE7E95"/>
    <w:rsid w:val="00AF00BA"/>
    <w:rsid w:val="00AF0255"/>
    <w:rsid w:val="00AF0340"/>
    <w:rsid w:val="00AF0469"/>
    <w:rsid w:val="00AF05B4"/>
    <w:rsid w:val="00AF075F"/>
    <w:rsid w:val="00AF0C8A"/>
    <w:rsid w:val="00AF0CB5"/>
    <w:rsid w:val="00AF0D27"/>
    <w:rsid w:val="00AF0F65"/>
    <w:rsid w:val="00AF0FE4"/>
    <w:rsid w:val="00AF1002"/>
    <w:rsid w:val="00AF1076"/>
    <w:rsid w:val="00AF10FB"/>
    <w:rsid w:val="00AF1C81"/>
    <w:rsid w:val="00AF1C97"/>
    <w:rsid w:val="00AF1E4C"/>
    <w:rsid w:val="00AF1F0A"/>
    <w:rsid w:val="00AF1FB5"/>
    <w:rsid w:val="00AF2425"/>
    <w:rsid w:val="00AF2A5D"/>
    <w:rsid w:val="00AF2AF5"/>
    <w:rsid w:val="00AF2E16"/>
    <w:rsid w:val="00AF3058"/>
    <w:rsid w:val="00AF36FD"/>
    <w:rsid w:val="00AF376C"/>
    <w:rsid w:val="00AF377C"/>
    <w:rsid w:val="00AF38B3"/>
    <w:rsid w:val="00AF3DF7"/>
    <w:rsid w:val="00AF4187"/>
    <w:rsid w:val="00AF42C0"/>
    <w:rsid w:val="00AF4704"/>
    <w:rsid w:val="00AF5481"/>
    <w:rsid w:val="00AF58BA"/>
    <w:rsid w:val="00AF5C2E"/>
    <w:rsid w:val="00AF5D52"/>
    <w:rsid w:val="00AF668B"/>
    <w:rsid w:val="00AF696E"/>
    <w:rsid w:val="00AF6CDF"/>
    <w:rsid w:val="00AF6F05"/>
    <w:rsid w:val="00AF79B0"/>
    <w:rsid w:val="00AF7B3D"/>
    <w:rsid w:val="00AF7C75"/>
    <w:rsid w:val="00B00172"/>
    <w:rsid w:val="00B005B3"/>
    <w:rsid w:val="00B0060C"/>
    <w:rsid w:val="00B008C2"/>
    <w:rsid w:val="00B00A77"/>
    <w:rsid w:val="00B00D68"/>
    <w:rsid w:val="00B00F45"/>
    <w:rsid w:val="00B012F1"/>
    <w:rsid w:val="00B014D8"/>
    <w:rsid w:val="00B01653"/>
    <w:rsid w:val="00B01746"/>
    <w:rsid w:val="00B01A0A"/>
    <w:rsid w:val="00B01B26"/>
    <w:rsid w:val="00B01C52"/>
    <w:rsid w:val="00B01DB6"/>
    <w:rsid w:val="00B0202C"/>
    <w:rsid w:val="00B024B7"/>
    <w:rsid w:val="00B024C8"/>
    <w:rsid w:val="00B02586"/>
    <w:rsid w:val="00B02F41"/>
    <w:rsid w:val="00B03094"/>
    <w:rsid w:val="00B033CD"/>
    <w:rsid w:val="00B03DCC"/>
    <w:rsid w:val="00B04047"/>
    <w:rsid w:val="00B046AC"/>
    <w:rsid w:val="00B04B87"/>
    <w:rsid w:val="00B04C5A"/>
    <w:rsid w:val="00B04EE0"/>
    <w:rsid w:val="00B053E0"/>
    <w:rsid w:val="00B055E5"/>
    <w:rsid w:val="00B05938"/>
    <w:rsid w:val="00B05AFE"/>
    <w:rsid w:val="00B064E7"/>
    <w:rsid w:val="00B067CA"/>
    <w:rsid w:val="00B06B4E"/>
    <w:rsid w:val="00B06D54"/>
    <w:rsid w:val="00B06E0C"/>
    <w:rsid w:val="00B06FFE"/>
    <w:rsid w:val="00B07050"/>
    <w:rsid w:val="00B07217"/>
    <w:rsid w:val="00B0731D"/>
    <w:rsid w:val="00B0732D"/>
    <w:rsid w:val="00B0746F"/>
    <w:rsid w:val="00B07DA0"/>
    <w:rsid w:val="00B10352"/>
    <w:rsid w:val="00B10418"/>
    <w:rsid w:val="00B1084B"/>
    <w:rsid w:val="00B10ABF"/>
    <w:rsid w:val="00B10C6D"/>
    <w:rsid w:val="00B110DC"/>
    <w:rsid w:val="00B11219"/>
    <w:rsid w:val="00B1140D"/>
    <w:rsid w:val="00B11564"/>
    <w:rsid w:val="00B117B5"/>
    <w:rsid w:val="00B11A97"/>
    <w:rsid w:val="00B11C71"/>
    <w:rsid w:val="00B123E5"/>
    <w:rsid w:val="00B128C5"/>
    <w:rsid w:val="00B12999"/>
    <w:rsid w:val="00B129FC"/>
    <w:rsid w:val="00B12CE3"/>
    <w:rsid w:val="00B1300F"/>
    <w:rsid w:val="00B13AAF"/>
    <w:rsid w:val="00B13BC3"/>
    <w:rsid w:val="00B14946"/>
    <w:rsid w:val="00B14978"/>
    <w:rsid w:val="00B14A70"/>
    <w:rsid w:val="00B15629"/>
    <w:rsid w:val="00B156EC"/>
    <w:rsid w:val="00B1573B"/>
    <w:rsid w:val="00B15B8E"/>
    <w:rsid w:val="00B16094"/>
    <w:rsid w:val="00B160B4"/>
    <w:rsid w:val="00B16157"/>
    <w:rsid w:val="00B16198"/>
    <w:rsid w:val="00B161E5"/>
    <w:rsid w:val="00B16826"/>
    <w:rsid w:val="00B1699C"/>
    <w:rsid w:val="00B16C24"/>
    <w:rsid w:val="00B16CB6"/>
    <w:rsid w:val="00B17406"/>
    <w:rsid w:val="00B17594"/>
    <w:rsid w:val="00B1777C"/>
    <w:rsid w:val="00B177A5"/>
    <w:rsid w:val="00B177BC"/>
    <w:rsid w:val="00B204F6"/>
    <w:rsid w:val="00B20667"/>
    <w:rsid w:val="00B208F3"/>
    <w:rsid w:val="00B20CEB"/>
    <w:rsid w:val="00B21224"/>
    <w:rsid w:val="00B21A5A"/>
    <w:rsid w:val="00B21A6D"/>
    <w:rsid w:val="00B21C01"/>
    <w:rsid w:val="00B21DC4"/>
    <w:rsid w:val="00B21F13"/>
    <w:rsid w:val="00B21F31"/>
    <w:rsid w:val="00B2254E"/>
    <w:rsid w:val="00B22A72"/>
    <w:rsid w:val="00B22E41"/>
    <w:rsid w:val="00B22ED3"/>
    <w:rsid w:val="00B22F16"/>
    <w:rsid w:val="00B232BC"/>
    <w:rsid w:val="00B2370B"/>
    <w:rsid w:val="00B23B9C"/>
    <w:rsid w:val="00B23DD2"/>
    <w:rsid w:val="00B23FD1"/>
    <w:rsid w:val="00B254E6"/>
    <w:rsid w:val="00B25539"/>
    <w:rsid w:val="00B2584A"/>
    <w:rsid w:val="00B25928"/>
    <w:rsid w:val="00B259D7"/>
    <w:rsid w:val="00B25C02"/>
    <w:rsid w:val="00B25D73"/>
    <w:rsid w:val="00B25F5C"/>
    <w:rsid w:val="00B26044"/>
    <w:rsid w:val="00B26557"/>
    <w:rsid w:val="00B267C5"/>
    <w:rsid w:val="00B2693B"/>
    <w:rsid w:val="00B269CC"/>
    <w:rsid w:val="00B26CFF"/>
    <w:rsid w:val="00B26EC6"/>
    <w:rsid w:val="00B27057"/>
    <w:rsid w:val="00B27058"/>
    <w:rsid w:val="00B271D9"/>
    <w:rsid w:val="00B274E2"/>
    <w:rsid w:val="00B27B3E"/>
    <w:rsid w:val="00B27D3D"/>
    <w:rsid w:val="00B27E08"/>
    <w:rsid w:val="00B27F23"/>
    <w:rsid w:val="00B300BE"/>
    <w:rsid w:val="00B30132"/>
    <w:rsid w:val="00B30255"/>
    <w:rsid w:val="00B30301"/>
    <w:rsid w:val="00B305B8"/>
    <w:rsid w:val="00B30A64"/>
    <w:rsid w:val="00B30DB3"/>
    <w:rsid w:val="00B310E1"/>
    <w:rsid w:val="00B313C9"/>
    <w:rsid w:val="00B31F72"/>
    <w:rsid w:val="00B322B5"/>
    <w:rsid w:val="00B325B3"/>
    <w:rsid w:val="00B32699"/>
    <w:rsid w:val="00B32B61"/>
    <w:rsid w:val="00B32B76"/>
    <w:rsid w:val="00B32CBD"/>
    <w:rsid w:val="00B32D2C"/>
    <w:rsid w:val="00B333D2"/>
    <w:rsid w:val="00B334D6"/>
    <w:rsid w:val="00B33C03"/>
    <w:rsid w:val="00B345AF"/>
    <w:rsid w:val="00B348E2"/>
    <w:rsid w:val="00B34FFD"/>
    <w:rsid w:val="00B35AF1"/>
    <w:rsid w:val="00B35C4F"/>
    <w:rsid w:val="00B35D2E"/>
    <w:rsid w:val="00B3601F"/>
    <w:rsid w:val="00B360F8"/>
    <w:rsid w:val="00B36124"/>
    <w:rsid w:val="00B36A79"/>
    <w:rsid w:val="00B36FE9"/>
    <w:rsid w:val="00B37479"/>
    <w:rsid w:val="00B3747C"/>
    <w:rsid w:val="00B37491"/>
    <w:rsid w:val="00B374E8"/>
    <w:rsid w:val="00B3756A"/>
    <w:rsid w:val="00B40133"/>
    <w:rsid w:val="00B4043A"/>
    <w:rsid w:val="00B40909"/>
    <w:rsid w:val="00B40928"/>
    <w:rsid w:val="00B40AE3"/>
    <w:rsid w:val="00B40EF8"/>
    <w:rsid w:val="00B40FA5"/>
    <w:rsid w:val="00B4116A"/>
    <w:rsid w:val="00B4142D"/>
    <w:rsid w:val="00B4150F"/>
    <w:rsid w:val="00B415AD"/>
    <w:rsid w:val="00B419C8"/>
    <w:rsid w:val="00B41A57"/>
    <w:rsid w:val="00B41AC1"/>
    <w:rsid w:val="00B41D12"/>
    <w:rsid w:val="00B4239C"/>
    <w:rsid w:val="00B42503"/>
    <w:rsid w:val="00B42C11"/>
    <w:rsid w:val="00B42C28"/>
    <w:rsid w:val="00B42DFF"/>
    <w:rsid w:val="00B4302B"/>
    <w:rsid w:val="00B4352F"/>
    <w:rsid w:val="00B43544"/>
    <w:rsid w:val="00B43B6C"/>
    <w:rsid w:val="00B43ECD"/>
    <w:rsid w:val="00B4405C"/>
    <w:rsid w:val="00B440C9"/>
    <w:rsid w:val="00B443A9"/>
    <w:rsid w:val="00B4466F"/>
    <w:rsid w:val="00B448CC"/>
    <w:rsid w:val="00B44CBD"/>
    <w:rsid w:val="00B44FBC"/>
    <w:rsid w:val="00B453B0"/>
    <w:rsid w:val="00B454D1"/>
    <w:rsid w:val="00B4556C"/>
    <w:rsid w:val="00B46015"/>
    <w:rsid w:val="00B46186"/>
    <w:rsid w:val="00B467F3"/>
    <w:rsid w:val="00B46B15"/>
    <w:rsid w:val="00B46C4C"/>
    <w:rsid w:val="00B472CD"/>
    <w:rsid w:val="00B47379"/>
    <w:rsid w:val="00B4757B"/>
    <w:rsid w:val="00B47BA1"/>
    <w:rsid w:val="00B47CD0"/>
    <w:rsid w:val="00B50C45"/>
    <w:rsid w:val="00B51174"/>
    <w:rsid w:val="00B51704"/>
    <w:rsid w:val="00B51A06"/>
    <w:rsid w:val="00B51AA6"/>
    <w:rsid w:val="00B51B52"/>
    <w:rsid w:val="00B51CF0"/>
    <w:rsid w:val="00B51D15"/>
    <w:rsid w:val="00B51D93"/>
    <w:rsid w:val="00B52257"/>
    <w:rsid w:val="00B523A6"/>
    <w:rsid w:val="00B524B7"/>
    <w:rsid w:val="00B5269D"/>
    <w:rsid w:val="00B527ED"/>
    <w:rsid w:val="00B52AB2"/>
    <w:rsid w:val="00B52E6A"/>
    <w:rsid w:val="00B530C9"/>
    <w:rsid w:val="00B5361B"/>
    <w:rsid w:val="00B53640"/>
    <w:rsid w:val="00B537B0"/>
    <w:rsid w:val="00B53DC7"/>
    <w:rsid w:val="00B54438"/>
    <w:rsid w:val="00B54600"/>
    <w:rsid w:val="00B549AB"/>
    <w:rsid w:val="00B55048"/>
    <w:rsid w:val="00B555EA"/>
    <w:rsid w:val="00B55DB0"/>
    <w:rsid w:val="00B55DF1"/>
    <w:rsid w:val="00B55E9A"/>
    <w:rsid w:val="00B56615"/>
    <w:rsid w:val="00B5662B"/>
    <w:rsid w:val="00B56776"/>
    <w:rsid w:val="00B56E17"/>
    <w:rsid w:val="00B56E8A"/>
    <w:rsid w:val="00B57057"/>
    <w:rsid w:val="00B57232"/>
    <w:rsid w:val="00B572F8"/>
    <w:rsid w:val="00B576C0"/>
    <w:rsid w:val="00B577EE"/>
    <w:rsid w:val="00B57A24"/>
    <w:rsid w:val="00B57A58"/>
    <w:rsid w:val="00B57BFB"/>
    <w:rsid w:val="00B600D6"/>
    <w:rsid w:val="00B601AD"/>
    <w:rsid w:val="00B60444"/>
    <w:rsid w:val="00B6076C"/>
    <w:rsid w:val="00B60972"/>
    <w:rsid w:val="00B60ADD"/>
    <w:rsid w:val="00B60D3D"/>
    <w:rsid w:val="00B60EBA"/>
    <w:rsid w:val="00B60FAC"/>
    <w:rsid w:val="00B612E9"/>
    <w:rsid w:val="00B61310"/>
    <w:rsid w:val="00B6132E"/>
    <w:rsid w:val="00B61339"/>
    <w:rsid w:val="00B613CB"/>
    <w:rsid w:val="00B61665"/>
    <w:rsid w:val="00B61991"/>
    <w:rsid w:val="00B61AE0"/>
    <w:rsid w:val="00B61B76"/>
    <w:rsid w:val="00B61C65"/>
    <w:rsid w:val="00B61ED0"/>
    <w:rsid w:val="00B62633"/>
    <w:rsid w:val="00B62654"/>
    <w:rsid w:val="00B62D39"/>
    <w:rsid w:val="00B62D9A"/>
    <w:rsid w:val="00B631D9"/>
    <w:rsid w:val="00B63C9E"/>
    <w:rsid w:val="00B6429F"/>
    <w:rsid w:val="00B642EA"/>
    <w:rsid w:val="00B64564"/>
    <w:rsid w:val="00B6471F"/>
    <w:rsid w:val="00B64B60"/>
    <w:rsid w:val="00B64C30"/>
    <w:rsid w:val="00B6568F"/>
    <w:rsid w:val="00B656BB"/>
    <w:rsid w:val="00B65987"/>
    <w:rsid w:val="00B659F1"/>
    <w:rsid w:val="00B65A5C"/>
    <w:rsid w:val="00B65BD4"/>
    <w:rsid w:val="00B65E5E"/>
    <w:rsid w:val="00B65E70"/>
    <w:rsid w:val="00B65EEE"/>
    <w:rsid w:val="00B66186"/>
    <w:rsid w:val="00B6649F"/>
    <w:rsid w:val="00B66507"/>
    <w:rsid w:val="00B667AC"/>
    <w:rsid w:val="00B66D52"/>
    <w:rsid w:val="00B66E0E"/>
    <w:rsid w:val="00B67289"/>
    <w:rsid w:val="00B672B9"/>
    <w:rsid w:val="00B67318"/>
    <w:rsid w:val="00B6741A"/>
    <w:rsid w:val="00B676D3"/>
    <w:rsid w:val="00B67808"/>
    <w:rsid w:val="00B67E16"/>
    <w:rsid w:val="00B67EB8"/>
    <w:rsid w:val="00B70184"/>
    <w:rsid w:val="00B70196"/>
    <w:rsid w:val="00B70387"/>
    <w:rsid w:val="00B7098E"/>
    <w:rsid w:val="00B7108B"/>
    <w:rsid w:val="00B71136"/>
    <w:rsid w:val="00B714A6"/>
    <w:rsid w:val="00B71564"/>
    <w:rsid w:val="00B716BF"/>
    <w:rsid w:val="00B71D48"/>
    <w:rsid w:val="00B71DF1"/>
    <w:rsid w:val="00B72185"/>
    <w:rsid w:val="00B724D6"/>
    <w:rsid w:val="00B72657"/>
    <w:rsid w:val="00B7276A"/>
    <w:rsid w:val="00B72A8B"/>
    <w:rsid w:val="00B72EB4"/>
    <w:rsid w:val="00B7324A"/>
    <w:rsid w:val="00B7375E"/>
    <w:rsid w:val="00B73931"/>
    <w:rsid w:val="00B73B75"/>
    <w:rsid w:val="00B73DD9"/>
    <w:rsid w:val="00B74084"/>
    <w:rsid w:val="00B74104"/>
    <w:rsid w:val="00B742C3"/>
    <w:rsid w:val="00B7441B"/>
    <w:rsid w:val="00B74A21"/>
    <w:rsid w:val="00B74A55"/>
    <w:rsid w:val="00B75495"/>
    <w:rsid w:val="00B75A7B"/>
    <w:rsid w:val="00B75B33"/>
    <w:rsid w:val="00B75B64"/>
    <w:rsid w:val="00B75C27"/>
    <w:rsid w:val="00B75F66"/>
    <w:rsid w:val="00B76060"/>
    <w:rsid w:val="00B761D0"/>
    <w:rsid w:val="00B763F6"/>
    <w:rsid w:val="00B764B3"/>
    <w:rsid w:val="00B766D5"/>
    <w:rsid w:val="00B76AC2"/>
    <w:rsid w:val="00B76F1C"/>
    <w:rsid w:val="00B770B0"/>
    <w:rsid w:val="00B77560"/>
    <w:rsid w:val="00B777B7"/>
    <w:rsid w:val="00B77937"/>
    <w:rsid w:val="00B77E69"/>
    <w:rsid w:val="00B77FE4"/>
    <w:rsid w:val="00B80023"/>
    <w:rsid w:val="00B80201"/>
    <w:rsid w:val="00B80293"/>
    <w:rsid w:val="00B803C0"/>
    <w:rsid w:val="00B80E55"/>
    <w:rsid w:val="00B80E5B"/>
    <w:rsid w:val="00B80E97"/>
    <w:rsid w:val="00B80F3A"/>
    <w:rsid w:val="00B8127C"/>
    <w:rsid w:val="00B813B7"/>
    <w:rsid w:val="00B81EFE"/>
    <w:rsid w:val="00B81F6B"/>
    <w:rsid w:val="00B821BE"/>
    <w:rsid w:val="00B8235B"/>
    <w:rsid w:val="00B82838"/>
    <w:rsid w:val="00B82C3E"/>
    <w:rsid w:val="00B8362F"/>
    <w:rsid w:val="00B8363B"/>
    <w:rsid w:val="00B836E6"/>
    <w:rsid w:val="00B83F75"/>
    <w:rsid w:val="00B841A8"/>
    <w:rsid w:val="00B84546"/>
    <w:rsid w:val="00B8454B"/>
    <w:rsid w:val="00B846CE"/>
    <w:rsid w:val="00B84B13"/>
    <w:rsid w:val="00B84B19"/>
    <w:rsid w:val="00B84C38"/>
    <w:rsid w:val="00B84F15"/>
    <w:rsid w:val="00B8503C"/>
    <w:rsid w:val="00B85138"/>
    <w:rsid w:val="00B8534F"/>
    <w:rsid w:val="00B853F0"/>
    <w:rsid w:val="00B8583D"/>
    <w:rsid w:val="00B85A50"/>
    <w:rsid w:val="00B85CB6"/>
    <w:rsid w:val="00B85D31"/>
    <w:rsid w:val="00B85D9C"/>
    <w:rsid w:val="00B85F87"/>
    <w:rsid w:val="00B86289"/>
    <w:rsid w:val="00B863B2"/>
    <w:rsid w:val="00B86555"/>
    <w:rsid w:val="00B86BF0"/>
    <w:rsid w:val="00B86FB5"/>
    <w:rsid w:val="00B87333"/>
    <w:rsid w:val="00B8779D"/>
    <w:rsid w:val="00B87A03"/>
    <w:rsid w:val="00B87E11"/>
    <w:rsid w:val="00B90002"/>
    <w:rsid w:val="00B907A2"/>
    <w:rsid w:val="00B90A26"/>
    <w:rsid w:val="00B90A51"/>
    <w:rsid w:val="00B90AC9"/>
    <w:rsid w:val="00B90DE7"/>
    <w:rsid w:val="00B90E5E"/>
    <w:rsid w:val="00B90F21"/>
    <w:rsid w:val="00B91123"/>
    <w:rsid w:val="00B91365"/>
    <w:rsid w:val="00B915DB"/>
    <w:rsid w:val="00B9176E"/>
    <w:rsid w:val="00B91F29"/>
    <w:rsid w:val="00B92006"/>
    <w:rsid w:val="00B924E9"/>
    <w:rsid w:val="00B92515"/>
    <w:rsid w:val="00B92797"/>
    <w:rsid w:val="00B92882"/>
    <w:rsid w:val="00B929D8"/>
    <w:rsid w:val="00B92A57"/>
    <w:rsid w:val="00B92C9C"/>
    <w:rsid w:val="00B9335B"/>
    <w:rsid w:val="00B9377D"/>
    <w:rsid w:val="00B93E8B"/>
    <w:rsid w:val="00B941E4"/>
    <w:rsid w:val="00B94405"/>
    <w:rsid w:val="00B94607"/>
    <w:rsid w:val="00B94975"/>
    <w:rsid w:val="00B94A03"/>
    <w:rsid w:val="00B94D64"/>
    <w:rsid w:val="00B94E98"/>
    <w:rsid w:val="00B94F6B"/>
    <w:rsid w:val="00B94FCF"/>
    <w:rsid w:val="00B951BC"/>
    <w:rsid w:val="00B95219"/>
    <w:rsid w:val="00B9524D"/>
    <w:rsid w:val="00B95502"/>
    <w:rsid w:val="00B95776"/>
    <w:rsid w:val="00B95900"/>
    <w:rsid w:val="00B95B55"/>
    <w:rsid w:val="00B962EA"/>
    <w:rsid w:val="00B96A0B"/>
    <w:rsid w:val="00B96A5F"/>
    <w:rsid w:val="00B974CE"/>
    <w:rsid w:val="00B97509"/>
    <w:rsid w:val="00B97A59"/>
    <w:rsid w:val="00B97FFE"/>
    <w:rsid w:val="00BA0628"/>
    <w:rsid w:val="00BA0814"/>
    <w:rsid w:val="00BA0B7D"/>
    <w:rsid w:val="00BA0FE3"/>
    <w:rsid w:val="00BA156E"/>
    <w:rsid w:val="00BA1635"/>
    <w:rsid w:val="00BA1977"/>
    <w:rsid w:val="00BA1DEA"/>
    <w:rsid w:val="00BA2124"/>
    <w:rsid w:val="00BA2127"/>
    <w:rsid w:val="00BA28EA"/>
    <w:rsid w:val="00BA2A4C"/>
    <w:rsid w:val="00BA2C39"/>
    <w:rsid w:val="00BA2CB8"/>
    <w:rsid w:val="00BA2DD0"/>
    <w:rsid w:val="00BA2F6E"/>
    <w:rsid w:val="00BA30DF"/>
    <w:rsid w:val="00BA33AD"/>
    <w:rsid w:val="00BA34C8"/>
    <w:rsid w:val="00BA36D9"/>
    <w:rsid w:val="00BA43C7"/>
    <w:rsid w:val="00BA43E6"/>
    <w:rsid w:val="00BA48C1"/>
    <w:rsid w:val="00BA4EEB"/>
    <w:rsid w:val="00BA5341"/>
    <w:rsid w:val="00BA5689"/>
    <w:rsid w:val="00BA56C7"/>
    <w:rsid w:val="00BA62E4"/>
    <w:rsid w:val="00BA6312"/>
    <w:rsid w:val="00BA653C"/>
    <w:rsid w:val="00BA66BE"/>
    <w:rsid w:val="00BA66ED"/>
    <w:rsid w:val="00BA6745"/>
    <w:rsid w:val="00BA6784"/>
    <w:rsid w:val="00BA6D9D"/>
    <w:rsid w:val="00BA7186"/>
    <w:rsid w:val="00BB033F"/>
    <w:rsid w:val="00BB0382"/>
    <w:rsid w:val="00BB0BE3"/>
    <w:rsid w:val="00BB10A2"/>
    <w:rsid w:val="00BB10AE"/>
    <w:rsid w:val="00BB1264"/>
    <w:rsid w:val="00BB1277"/>
    <w:rsid w:val="00BB1358"/>
    <w:rsid w:val="00BB135E"/>
    <w:rsid w:val="00BB184B"/>
    <w:rsid w:val="00BB1B83"/>
    <w:rsid w:val="00BB1E9B"/>
    <w:rsid w:val="00BB1EB2"/>
    <w:rsid w:val="00BB1FBC"/>
    <w:rsid w:val="00BB2064"/>
    <w:rsid w:val="00BB22C0"/>
    <w:rsid w:val="00BB24BC"/>
    <w:rsid w:val="00BB2753"/>
    <w:rsid w:val="00BB2A46"/>
    <w:rsid w:val="00BB2ADA"/>
    <w:rsid w:val="00BB2C68"/>
    <w:rsid w:val="00BB30DF"/>
    <w:rsid w:val="00BB3386"/>
    <w:rsid w:val="00BB3660"/>
    <w:rsid w:val="00BB3916"/>
    <w:rsid w:val="00BB3B8F"/>
    <w:rsid w:val="00BB3C49"/>
    <w:rsid w:val="00BB3C6A"/>
    <w:rsid w:val="00BB3D6D"/>
    <w:rsid w:val="00BB4299"/>
    <w:rsid w:val="00BB42F7"/>
    <w:rsid w:val="00BB4577"/>
    <w:rsid w:val="00BB48B0"/>
    <w:rsid w:val="00BB4F6D"/>
    <w:rsid w:val="00BB5712"/>
    <w:rsid w:val="00BB58AD"/>
    <w:rsid w:val="00BB58BB"/>
    <w:rsid w:val="00BB5AC2"/>
    <w:rsid w:val="00BB5DD1"/>
    <w:rsid w:val="00BB5F6B"/>
    <w:rsid w:val="00BB5FAA"/>
    <w:rsid w:val="00BB6204"/>
    <w:rsid w:val="00BB64C3"/>
    <w:rsid w:val="00BB65F5"/>
    <w:rsid w:val="00BB7051"/>
    <w:rsid w:val="00BB71A2"/>
    <w:rsid w:val="00BB735B"/>
    <w:rsid w:val="00BB78DF"/>
    <w:rsid w:val="00BB7BE0"/>
    <w:rsid w:val="00BB7C96"/>
    <w:rsid w:val="00BB7DB2"/>
    <w:rsid w:val="00BB7F51"/>
    <w:rsid w:val="00BC0005"/>
    <w:rsid w:val="00BC0187"/>
    <w:rsid w:val="00BC0451"/>
    <w:rsid w:val="00BC0722"/>
    <w:rsid w:val="00BC085D"/>
    <w:rsid w:val="00BC0907"/>
    <w:rsid w:val="00BC0B05"/>
    <w:rsid w:val="00BC0D07"/>
    <w:rsid w:val="00BC123F"/>
    <w:rsid w:val="00BC1D2B"/>
    <w:rsid w:val="00BC1D52"/>
    <w:rsid w:val="00BC2176"/>
    <w:rsid w:val="00BC2259"/>
    <w:rsid w:val="00BC22E9"/>
    <w:rsid w:val="00BC2767"/>
    <w:rsid w:val="00BC2769"/>
    <w:rsid w:val="00BC2D5B"/>
    <w:rsid w:val="00BC2E4B"/>
    <w:rsid w:val="00BC317F"/>
    <w:rsid w:val="00BC34CC"/>
    <w:rsid w:val="00BC3710"/>
    <w:rsid w:val="00BC3CAC"/>
    <w:rsid w:val="00BC3D29"/>
    <w:rsid w:val="00BC3D69"/>
    <w:rsid w:val="00BC4071"/>
    <w:rsid w:val="00BC44BC"/>
    <w:rsid w:val="00BC459F"/>
    <w:rsid w:val="00BC4735"/>
    <w:rsid w:val="00BC489E"/>
    <w:rsid w:val="00BC4AA6"/>
    <w:rsid w:val="00BC4F62"/>
    <w:rsid w:val="00BC51BB"/>
    <w:rsid w:val="00BC52CE"/>
    <w:rsid w:val="00BC5C02"/>
    <w:rsid w:val="00BC5C9E"/>
    <w:rsid w:val="00BC5E70"/>
    <w:rsid w:val="00BC605B"/>
    <w:rsid w:val="00BC6283"/>
    <w:rsid w:val="00BC6325"/>
    <w:rsid w:val="00BC680F"/>
    <w:rsid w:val="00BC6AA3"/>
    <w:rsid w:val="00BC6AB7"/>
    <w:rsid w:val="00BC6C2E"/>
    <w:rsid w:val="00BC6D8A"/>
    <w:rsid w:val="00BC70D6"/>
    <w:rsid w:val="00BC7115"/>
    <w:rsid w:val="00BC718A"/>
    <w:rsid w:val="00BC71C2"/>
    <w:rsid w:val="00BC7208"/>
    <w:rsid w:val="00BC7667"/>
    <w:rsid w:val="00BC779B"/>
    <w:rsid w:val="00BC7CE3"/>
    <w:rsid w:val="00BD0113"/>
    <w:rsid w:val="00BD03D3"/>
    <w:rsid w:val="00BD0AA8"/>
    <w:rsid w:val="00BD0DFD"/>
    <w:rsid w:val="00BD10BA"/>
    <w:rsid w:val="00BD1BD8"/>
    <w:rsid w:val="00BD1DE6"/>
    <w:rsid w:val="00BD2168"/>
    <w:rsid w:val="00BD2276"/>
    <w:rsid w:val="00BD23AD"/>
    <w:rsid w:val="00BD2410"/>
    <w:rsid w:val="00BD242D"/>
    <w:rsid w:val="00BD2C1A"/>
    <w:rsid w:val="00BD3150"/>
    <w:rsid w:val="00BD31B0"/>
    <w:rsid w:val="00BD31DB"/>
    <w:rsid w:val="00BD3350"/>
    <w:rsid w:val="00BD36D1"/>
    <w:rsid w:val="00BD3AC3"/>
    <w:rsid w:val="00BD3CA8"/>
    <w:rsid w:val="00BD3E48"/>
    <w:rsid w:val="00BD41C9"/>
    <w:rsid w:val="00BD4204"/>
    <w:rsid w:val="00BD43DB"/>
    <w:rsid w:val="00BD446E"/>
    <w:rsid w:val="00BD4999"/>
    <w:rsid w:val="00BD4A46"/>
    <w:rsid w:val="00BD4FB6"/>
    <w:rsid w:val="00BD5163"/>
    <w:rsid w:val="00BD5930"/>
    <w:rsid w:val="00BD5C6F"/>
    <w:rsid w:val="00BD5C86"/>
    <w:rsid w:val="00BD60EA"/>
    <w:rsid w:val="00BD628A"/>
    <w:rsid w:val="00BD62DA"/>
    <w:rsid w:val="00BD644E"/>
    <w:rsid w:val="00BD6597"/>
    <w:rsid w:val="00BD69AD"/>
    <w:rsid w:val="00BD6A72"/>
    <w:rsid w:val="00BD6FAC"/>
    <w:rsid w:val="00BD72E9"/>
    <w:rsid w:val="00BD73E2"/>
    <w:rsid w:val="00BD742E"/>
    <w:rsid w:val="00BD7AC2"/>
    <w:rsid w:val="00BD7E29"/>
    <w:rsid w:val="00BE0016"/>
    <w:rsid w:val="00BE0525"/>
    <w:rsid w:val="00BE055E"/>
    <w:rsid w:val="00BE0C05"/>
    <w:rsid w:val="00BE0C98"/>
    <w:rsid w:val="00BE0CB4"/>
    <w:rsid w:val="00BE0CB8"/>
    <w:rsid w:val="00BE0E74"/>
    <w:rsid w:val="00BE1174"/>
    <w:rsid w:val="00BE1838"/>
    <w:rsid w:val="00BE1957"/>
    <w:rsid w:val="00BE1E86"/>
    <w:rsid w:val="00BE2570"/>
    <w:rsid w:val="00BE27C7"/>
    <w:rsid w:val="00BE296E"/>
    <w:rsid w:val="00BE2F29"/>
    <w:rsid w:val="00BE38CC"/>
    <w:rsid w:val="00BE3AE8"/>
    <w:rsid w:val="00BE3DD4"/>
    <w:rsid w:val="00BE417C"/>
    <w:rsid w:val="00BE444B"/>
    <w:rsid w:val="00BE47ED"/>
    <w:rsid w:val="00BE4827"/>
    <w:rsid w:val="00BE49E4"/>
    <w:rsid w:val="00BE4DFC"/>
    <w:rsid w:val="00BE53F6"/>
    <w:rsid w:val="00BE5554"/>
    <w:rsid w:val="00BE5B9F"/>
    <w:rsid w:val="00BE5BE8"/>
    <w:rsid w:val="00BE60CD"/>
    <w:rsid w:val="00BE67CF"/>
    <w:rsid w:val="00BE69E4"/>
    <w:rsid w:val="00BE6C3C"/>
    <w:rsid w:val="00BE6C9B"/>
    <w:rsid w:val="00BE6EE1"/>
    <w:rsid w:val="00BE6F14"/>
    <w:rsid w:val="00BE6F49"/>
    <w:rsid w:val="00BE6FDD"/>
    <w:rsid w:val="00BE7161"/>
    <w:rsid w:val="00BE71AC"/>
    <w:rsid w:val="00BE720C"/>
    <w:rsid w:val="00BE7235"/>
    <w:rsid w:val="00BE7246"/>
    <w:rsid w:val="00BE7A70"/>
    <w:rsid w:val="00BE7AD7"/>
    <w:rsid w:val="00BE7E22"/>
    <w:rsid w:val="00BF009F"/>
    <w:rsid w:val="00BF04D0"/>
    <w:rsid w:val="00BF0696"/>
    <w:rsid w:val="00BF0726"/>
    <w:rsid w:val="00BF08EC"/>
    <w:rsid w:val="00BF0D2C"/>
    <w:rsid w:val="00BF0D3F"/>
    <w:rsid w:val="00BF1266"/>
    <w:rsid w:val="00BF13E3"/>
    <w:rsid w:val="00BF13EB"/>
    <w:rsid w:val="00BF1B8E"/>
    <w:rsid w:val="00BF1F7A"/>
    <w:rsid w:val="00BF2A88"/>
    <w:rsid w:val="00BF2E62"/>
    <w:rsid w:val="00BF2EA8"/>
    <w:rsid w:val="00BF2EEA"/>
    <w:rsid w:val="00BF31F2"/>
    <w:rsid w:val="00BF351A"/>
    <w:rsid w:val="00BF379B"/>
    <w:rsid w:val="00BF3A9C"/>
    <w:rsid w:val="00BF3FF4"/>
    <w:rsid w:val="00BF40A5"/>
    <w:rsid w:val="00BF41A4"/>
    <w:rsid w:val="00BF4269"/>
    <w:rsid w:val="00BF4973"/>
    <w:rsid w:val="00BF5089"/>
    <w:rsid w:val="00BF541B"/>
    <w:rsid w:val="00BF5489"/>
    <w:rsid w:val="00BF5C17"/>
    <w:rsid w:val="00BF5D48"/>
    <w:rsid w:val="00BF6393"/>
    <w:rsid w:val="00BF63BE"/>
    <w:rsid w:val="00BF68F6"/>
    <w:rsid w:val="00BF6948"/>
    <w:rsid w:val="00BF6A3D"/>
    <w:rsid w:val="00BF711E"/>
    <w:rsid w:val="00BF71EA"/>
    <w:rsid w:val="00BF72BC"/>
    <w:rsid w:val="00BF72F9"/>
    <w:rsid w:val="00BF76E4"/>
    <w:rsid w:val="00BF7BC7"/>
    <w:rsid w:val="00BF7D74"/>
    <w:rsid w:val="00C001CF"/>
    <w:rsid w:val="00C00611"/>
    <w:rsid w:val="00C00704"/>
    <w:rsid w:val="00C00A7B"/>
    <w:rsid w:val="00C01122"/>
    <w:rsid w:val="00C01636"/>
    <w:rsid w:val="00C0184B"/>
    <w:rsid w:val="00C01B5B"/>
    <w:rsid w:val="00C01FF5"/>
    <w:rsid w:val="00C0219F"/>
    <w:rsid w:val="00C027E4"/>
    <w:rsid w:val="00C028DB"/>
    <w:rsid w:val="00C0293F"/>
    <w:rsid w:val="00C02AFD"/>
    <w:rsid w:val="00C02FBC"/>
    <w:rsid w:val="00C03084"/>
    <w:rsid w:val="00C031DA"/>
    <w:rsid w:val="00C0346D"/>
    <w:rsid w:val="00C03522"/>
    <w:rsid w:val="00C03569"/>
    <w:rsid w:val="00C03644"/>
    <w:rsid w:val="00C036B1"/>
    <w:rsid w:val="00C03CED"/>
    <w:rsid w:val="00C03DBF"/>
    <w:rsid w:val="00C040BF"/>
    <w:rsid w:val="00C0456B"/>
    <w:rsid w:val="00C04745"/>
    <w:rsid w:val="00C0493C"/>
    <w:rsid w:val="00C04B00"/>
    <w:rsid w:val="00C0533D"/>
    <w:rsid w:val="00C05BFD"/>
    <w:rsid w:val="00C05C32"/>
    <w:rsid w:val="00C05E14"/>
    <w:rsid w:val="00C061C2"/>
    <w:rsid w:val="00C062B2"/>
    <w:rsid w:val="00C0635B"/>
    <w:rsid w:val="00C06395"/>
    <w:rsid w:val="00C0655B"/>
    <w:rsid w:val="00C0673E"/>
    <w:rsid w:val="00C06B1E"/>
    <w:rsid w:val="00C06C9D"/>
    <w:rsid w:val="00C070AB"/>
    <w:rsid w:val="00C073B0"/>
    <w:rsid w:val="00C075C6"/>
    <w:rsid w:val="00C0767C"/>
    <w:rsid w:val="00C0786B"/>
    <w:rsid w:val="00C07A47"/>
    <w:rsid w:val="00C07B9D"/>
    <w:rsid w:val="00C07CBE"/>
    <w:rsid w:val="00C10234"/>
    <w:rsid w:val="00C10364"/>
    <w:rsid w:val="00C1047C"/>
    <w:rsid w:val="00C107A5"/>
    <w:rsid w:val="00C108EF"/>
    <w:rsid w:val="00C10905"/>
    <w:rsid w:val="00C10F23"/>
    <w:rsid w:val="00C114C2"/>
    <w:rsid w:val="00C1180D"/>
    <w:rsid w:val="00C12247"/>
    <w:rsid w:val="00C12957"/>
    <w:rsid w:val="00C12C14"/>
    <w:rsid w:val="00C12F65"/>
    <w:rsid w:val="00C12FA1"/>
    <w:rsid w:val="00C13008"/>
    <w:rsid w:val="00C13242"/>
    <w:rsid w:val="00C1365F"/>
    <w:rsid w:val="00C13B18"/>
    <w:rsid w:val="00C14307"/>
    <w:rsid w:val="00C1431F"/>
    <w:rsid w:val="00C1484F"/>
    <w:rsid w:val="00C1517C"/>
    <w:rsid w:val="00C15357"/>
    <w:rsid w:val="00C153E3"/>
    <w:rsid w:val="00C15554"/>
    <w:rsid w:val="00C1568D"/>
    <w:rsid w:val="00C157CE"/>
    <w:rsid w:val="00C15932"/>
    <w:rsid w:val="00C16334"/>
    <w:rsid w:val="00C1649A"/>
    <w:rsid w:val="00C1686E"/>
    <w:rsid w:val="00C168FD"/>
    <w:rsid w:val="00C16B83"/>
    <w:rsid w:val="00C16D6A"/>
    <w:rsid w:val="00C16EAB"/>
    <w:rsid w:val="00C16F14"/>
    <w:rsid w:val="00C16FD5"/>
    <w:rsid w:val="00C171F9"/>
    <w:rsid w:val="00C17614"/>
    <w:rsid w:val="00C17DDC"/>
    <w:rsid w:val="00C203C5"/>
    <w:rsid w:val="00C20564"/>
    <w:rsid w:val="00C20CA2"/>
    <w:rsid w:val="00C20CBB"/>
    <w:rsid w:val="00C20D15"/>
    <w:rsid w:val="00C2110F"/>
    <w:rsid w:val="00C21173"/>
    <w:rsid w:val="00C21529"/>
    <w:rsid w:val="00C21E36"/>
    <w:rsid w:val="00C2253D"/>
    <w:rsid w:val="00C22559"/>
    <w:rsid w:val="00C225A4"/>
    <w:rsid w:val="00C226D9"/>
    <w:rsid w:val="00C22B24"/>
    <w:rsid w:val="00C22B9E"/>
    <w:rsid w:val="00C23113"/>
    <w:rsid w:val="00C2347C"/>
    <w:rsid w:val="00C23804"/>
    <w:rsid w:val="00C23B45"/>
    <w:rsid w:val="00C23C5A"/>
    <w:rsid w:val="00C23EAE"/>
    <w:rsid w:val="00C2401D"/>
    <w:rsid w:val="00C2446C"/>
    <w:rsid w:val="00C246C7"/>
    <w:rsid w:val="00C24815"/>
    <w:rsid w:val="00C24885"/>
    <w:rsid w:val="00C248B3"/>
    <w:rsid w:val="00C248BA"/>
    <w:rsid w:val="00C2645B"/>
    <w:rsid w:val="00C26463"/>
    <w:rsid w:val="00C2650B"/>
    <w:rsid w:val="00C268F8"/>
    <w:rsid w:val="00C26B00"/>
    <w:rsid w:val="00C26FC5"/>
    <w:rsid w:val="00C271A0"/>
    <w:rsid w:val="00C275E4"/>
    <w:rsid w:val="00C27A23"/>
    <w:rsid w:val="00C27B04"/>
    <w:rsid w:val="00C306FA"/>
    <w:rsid w:val="00C3076C"/>
    <w:rsid w:val="00C30836"/>
    <w:rsid w:val="00C3092C"/>
    <w:rsid w:val="00C30B2E"/>
    <w:rsid w:val="00C30CF2"/>
    <w:rsid w:val="00C30E66"/>
    <w:rsid w:val="00C312B4"/>
    <w:rsid w:val="00C31482"/>
    <w:rsid w:val="00C314FA"/>
    <w:rsid w:val="00C315C2"/>
    <w:rsid w:val="00C315EE"/>
    <w:rsid w:val="00C31BC0"/>
    <w:rsid w:val="00C31E8E"/>
    <w:rsid w:val="00C321C0"/>
    <w:rsid w:val="00C322FA"/>
    <w:rsid w:val="00C32DAE"/>
    <w:rsid w:val="00C32F34"/>
    <w:rsid w:val="00C3331C"/>
    <w:rsid w:val="00C33587"/>
    <w:rsid w:val="00C335A8"/>
    <w:rsid w:val="00C3378D"/>
    <w:rsid w:val="00C3380B"/>
    <w:rsid w:val="00C33875"/>
    <w:rsid w:val="00C3392C"/>
    <w:rsid w:val="00C33C9E"/>
    <w:rsid w:val="00C33E93"/>
    <w:rsid w:val="00C340A1"/>
    <w:rsid w:val="00C344F6"/>
    <w:rsid w:val="00C345F9"/>
    <w:rsid w:val="00C34642"/>
    <w:rsid w:val="00C3553E"/>
    <w:rsid w:val="00C355A1"/>
    <w:rsid w:val="00C35A2E"/>
    <w:rsid w:val="00C35B40"/>
    <w:rsid w:val="00C35E76"/>
    <w:rsid w:val="00C35FC1"/>
    <w:rsid w:val="00C36911"/>
    <w:rsid w:val="00C36C1D"/>
    <w:rsid w:val="00C36D31"/>
    <w:rsid w:val="00C375A5"/>
    <w:rsid w:val="00C37609"/>
    <w:rsid w:val="00C37834"/>
    <w:rsid w:val="00C37B41"/>
    <w:rsid w:val="00C37B9F"/>
    <w:rsid w:val="00C37BBD"/>
    <w:rsid w:val="00C37BF3"/>
    <w:rsid w:val="00C37C39"/>
    <w:rsid w:val="00C37F86"/>
    <w:rsid w:val="00C408B9"/>
    <w:rsid w:val="00C408BC"/>
    <w:rsid w:val="00C40BB9"/>
    <w:rsid w:val="00C41111"/>
    <w:rsid w:val="00C41762"/>
    <w:rsid w:val="00C41AE9"/>
    <w:rsid w:val="00C41CB9"/>
    <w:rsid w:val="00C41DE1"/>
    <w:rsid w:val="00C4251C"/>
    <w:rsid w:val="00C42AE0"/>
    <w:rsid w:val="00C42C14"/>
    <w:rsid w:val="00C42E7C"/>
    <w:rsid w:val="00C432C4"/>
    <w:rsid w:val="00C43519"/>
    <w:rsid w:val="00C43666"/>
    <w:rsid w:val="00C43D7A"/>
    <w:rsid w:val="00C43EE8"/>
    <w:rsid w:val="00C44108"/>
    <w:rsid w:val="00C443D7"/>
    <w:rsid w:val="00C446DE"/>
    <w:rsid w:val="00C44ACA"/>
    <w:rsid w:val="00C44B7B"/>
    <w:rsid w:val="00C44DDF"/>
    <w:rsid w:val="00C44FF1"/>
    <w:rsid w:val="00C45530"/>
    <w:rsid w:val="00C45566"/>
    <w:rsid w:val="00C4581B"/>
    <w:rsid w:val="00C45B4C"/>
    <w:rsid w:val="00C45DDD"/>
    <w:rsid w:val="00C45FE7"/>
    <w:rsid w:val="00C46392"/>
    <w:rsid w:val="00C4644E"/>
    <w:rsid w:val="00C4681F"/>
    <w:rsid w:val="00C46A09"/>
    <w:rsid w:val="00C46AAA"/>
    <w:rsid w:val="00C46BC0"/>
    <w:rsid w:val="00C46C58"/>
    <w:rsid w:val="00C470B3"/>
    <w:rsid w:val="00C470B5"/>
    <w:rsid w:val="00C47155"/>
    <w:rsid w:val="00C47228"/>
    <w:rsid w:val="00C478A1"/>
    <w:rsid w:val="00C4795E"/>
    <w:rsid w:val="00C47D89"/>
    <w:rsid w:val="00C47F96"/>
    <w:rsid w:val="00C503F8"/>
    <w:rsid w:val="00C50790"/>
    <w:rsid w:val="00C5080B"/>
    <w:rsid w:val="00C51185"/>
    <w:rsid w:val="00C511C9"/>
    <w:rsid w:val="00C5166C"/>
    <w:rsid w:val="00C51C72"/>
    <w:rsid w:val="00C51D33"/>
    <w:rsid w:val="00C51E6B"/>
    <w:rsid w:val="00C51E9F"/>
    <w:rsid w:val="00C51EF8"/>
    <w:rsid w:val="00C5229C"/>
    <w:rsid w:val="00C5231D"/>
    <w:rsid w:val="00C525FB"/>
    <w:rsid w:val="00C52ADF"/>
    <w:rsid w:val="00C52D4A"/>
    <w:rsid w:val="00C53242"/>
    <w:rsid w:val="00C53598"/>
    <w:rsid w:val="00C53702"/>
    <w:rsid w:val="00C5385D"/>
    <w:rsid w:val="00C5402E"/>
    <w:rsid w:val="00C5447B"/>
    <w:rsid w:val="00C544F8"/>
    <w:rsid w:val="00C54861"/>
    <w:rsid w:val="00C54DC7"/>
    <w:rsid w:val="00C54DDA"/>
    <w:rsid w:val="00C55022"/>
    <w:rsid w:val="00C55401"/>
    <w:rsid w:val="00C56202"/>
    <w:rsid w:val="00C5647D"/>
    <w:rsid w:val="00C56850"/>
    <w:rsid w:val="00C569F8"/>
    <w:rsid w:val="00C56C80"/>
    <w:rsid w:val="00C56EC5"/>
    <w:rsid w:val="00C5756F"/>
    <w:rsid w:val="00C57599"/>
    <w:rsid w:val="00C575D8"/>
    <w:rsid w:val="00C57C6B"/>
    <w:rsid w:val="00C57E0E"/>
    <w:rsid w:val="00C60005"/>
    <w:rsid w:val="00C600DE"/>
    <w:rsid w:val="00C603E1"/>
    <w:rsid w:val="00C6099D"/>
    <w:rsid w:val="00C60E92"/>
    <w:rsid w:val="00C61067"/>
    <w:rsid w:val="00C610A1"/>
    <w:rsid w:val="00C61680"/>
    <w:rsid w:val="00C616A0"/>
    <w:rsid w:val="00C61A15"/>
    <w:rsid w:val="00C61BEE"/>
    <w:rsid w:val="00C61BF6"/>
    <w:rsid w:val="00C61C25"/>
    <w:rsid w:val="00C61FC9"/>
    <w:rsid w:val="00C621E7"/>
    <w:rsid w:val="00C6227F"/>
    <w:rsid w:val="00C6240D"/>
    <w:rsid w:val="00C6269C"/>
    <w:rsid w:val="00C62A9A"/>
    <w:rsid w:val="00C62F7F"/>
    <w:rsid w:val="00C6353B"/>
    <w:rsid w:val="00C6355E"/>
    <w:rsid w:val="00C635AD"/>
    <w:rsid w:val="00C635FC"/>
    <w:rsid w:val="00C63ADB"/>
    <w:rsid w:val="00C63EC6"/>
    <w:rsid w:val="00C64001"/>
    <w:rsid w:val="00C640E8"/>
    <w:rsid w:val="00C64680"/>
    <w:rsid w:val="00C646D6"/>
    <w:rsid w:val="00C64804"/>
    <w:rsid w:val="00C64E8B"/>
    <w:rsid w:val="00C65220"/>
    <w:rsid w:val="00C653BA"/>
    <w:rsid w:val="00C6546C"/>
    <w:rsid w:val="00C65AEF"/>
    <w:rsid w:val="00C65CA1"/>
    <w:rsid w:val="00C65D22"/>
    <w:rsid w:val="00C65E8E"/>
    <w:rsid w:val="00C65EFE"/>
    <w:rsid w:val="00C65F3C"/>
    <w:rsid w:val="00C65F46"/>
    <w:rsid w:val="00C66015"/>
    <w:rsid w:val="00C66803"/>
    <w:rsid w:val="00C66869"/>
    <w:rsid w:val="00C670FD"/>
    <w:rsid w:val="00C6732A"/>
    <w:rsid w:val="00C674E1"/>
    <w:rsid w:val="00C67594"/>
    <w:rsid w:val="00C67F2D"/>
    <w:rsid w:val="00C700C6"/>
    <w:rsid w:val="00C70622"/>
    <w:rsid w:val="00C7081A"/>
    <w:rsid w:val="00C70CFA"/>
    <w:rsid w:val="00C70F39"/>
    <w:rsid w:val="00C70FA6"/>
    <w:rsid w:val="00C7148D"/>
    <w:rsid w:val="00C71A99"/>
    <w:rsid w:val="00C720F5"/>
    <w:rsid w:val="00C72190"/>
    <w:rsid w:val="00C723A8"/>
    <w:rsid w:val="00C728FF"/>
    <w:rsid w:val="00C72DA4"/>
    <w:rsid w:val="00C72EB3"/>
    <w:rsid w:val="00C73856"/>
    <w:rsid w:val="00C73D3D"/>
    <w:rsid w:val="00C74280"/>
    <w:rsid w:val="00C74749"/>
    <w:rsid w:val="00C749A1"/>
    <w:rsid w:val="00C74FA1"/>
    <w:rsid w:val="00C74FC6"/>
    <w:rsid w:val="00C75605"/>
    <w:rsid w:val="00C756A1"/>
    <w:rsid w:val="00C75BD7"/>
    <w:rsid w:val="00C75E40"/>
    <w:rsid w:val="00C75E65"/>
    <w:rsid w:val="00C75F8D"/>
    <w:rsid w:val="00C769C9"/>
    <w:rsid w:val="00C76A96"/>
    <w:rsid w:val="00C76D6C"/>
    <w:rsid w:val="00C7702D"/>
    <w:rsid w:val="00C778A2"/>
    <w:rsid w:val="00C8000B"/>
    <w:rsid w:val="00C8060A"/>
    <w:rsid w:val="00C80AA1"/>
    <w:rsid w:val="00C80DA8"/>
    <w:rsid w:val="00C8102F"/>
    <w:rsid w:val="00C8135E"/>
    <w:rsid w:val="00C81641"/>
    <w:rsid w:val="00C81F16"/>
    <w:rsid w:val="00C8242D"/>
    <w:rsid w:val="00C82557"/>
    <w:rsid w:val="00C82684"/>
    <w:rsid w:val="00C828D8"/>
    <w:rsid w:val="00C8296A"/>
    <w:rsid w:val="00C831E6"/>
    <w:rsid w:val="00C83C52"/>
    <w:rsid w:val="00C83F61"/>
    <w:rsid w:val="00C83FCB"/>
    <w:rsid w:val="00C8403B"/>
    <w:rsid w:val="00C841FB"/>
    <w:rsid w:val="00C84386"/>
    <w:rsid w:val="00C845C1"/>
    <w:rsid w:val="00C84A74"/>
    <w:rsid w:val="00C84AE4"/>
    <w:rsid w:val="00C84DAB"/>
    <w:rsid w:val="00C852F8"/>
    <w:rsid w:val="00C85685"/>
    <w:rsid w:val="00C856FD"/>
    <w:rsid w:val="00C8588B"/>
    <w:rsid w:val="00C85EB8"/>
    <w:rsid w:val="00C860A5"/>
    <w:rsid w:val="00C865DC"/>
    <w:rsid w:val="00C868E1"/>
    <w:rsid w:val="00C86955"/>
    <w:rsid w:val="00C87356"/>
    <w:rsid w:val="00C87E26"/>
    <w:rsid w:val="00C90196"/>
    <w:rsid w:val="00C901B3"/>
    <w:rsid w:val="00C9033E"/>
    <w:rsid w:val="00C903B1"/>
    <w:rsid w:val="00C906FC"/>
    <w:rsid w:val="00C90AEB"/>
    <w:rsid w:val="00C90BC5"/>
    <w:rsid w:val="00C90F72"/>
    <w:rsid w:val="00C90FBA"/>
    <w:rsid w:val="00C91054"/>
    <w:rsid w:val="00C91402"/>
    <w:rsid w:val="00C91413"/>
    <w:rsid w:val="00C917BD"/>
    <w:rsid w:val="00C919C2"/>
    <w:rsid w:val="00C91E3B"/>
    <w:rsid w:val="00C923FB"/>
    <w:rsid w:val="00C9245A"/>
    <w:rsid w:val="00C925C2"/>
    <w:rsid w:val="00C925D6"/>
    <w:rsid w:val="00C92A0E"/>
    <w:rsid w:val="00C92B7B"/>
    <w:rsid w:val="00C92D41"/>
    <w:rsid w:val="00C930DB"/>
    <w:rsid w:val="00C933F8"/>
    <w:rsid w:val="00C9352B"/>
    <w:rsid w:val="00C9376D"/>
    <w:rsid w:val="00C939CA"/>
    <w:rsid w:val="00C93C61"/>
    <w:rsid w:val="00C940B0"/>
    <w:rsid w:val="00C942C0"/>
    <w:rsid w:val="00C94387"/>
    <w:rsid w:val="00C9438A"/>
    <w:rsid w:val="00C9475E"/>
    <w:rsid w:val="00C952A3"/>
    <w:rsid w:val="00C95309"/>
    <w:rsid w:val="00C95471"/>
    <w:rsid w:val="00C95666"/>
    <w:rsid w:val="00C95816"/>
    <w:rsid w:val="00C95CD9"/>
    <w:rsid w:val="00C96589"/>
    <w:rsid w:val="00C96891"/>
    <w:rsid w:val="00C96BC5"/>
    <w:rsid w:val="00C96E7B"/>
    <w:rsid w:val="00C97119"/>
    <w:rsid w:val="00C97411"/>
    <w:rsid w:val="00C975AC"/>
    <w:rsid w:val="00C975D2"/>
    <w:rsid w:val="00C97817"/>
    <w:rsid w:val="00C979EE"/>
    <w:rsid w:val="00C97CCA"/>
    <w:rsid w:val="00C97D3A"/>
    <w:rsid w:val="00C97DB3"/>
    <w:rsid w:val="00C97F8F"/>
    <w:rsid w:val="00CA0738"/>
    <w:rsid w:val="00CA0764"/>
    <w:rsid w:val="00CA15C7"/>
    <w:rsid w:val="00CA1C4A"/>
    <w:rsid w:val="00CA1D28"/>
    <w:rsid w:val="00CA1D8C"/>
    <w:rsid w:val="00CA1ED0"/>
    <w:rsid w:val="00CA1F94"/>
    <w:rsid w:val="00CA20EF"/>
    <w:rsid w:val="00CA2185"/>
    <w:rsid w:val="00CA22DA"/>
    <w:rsid w:val="00CA23CE"/>
    <w:rsid w:val="00CA282E"/>
    <w:rsid w:val="00CA2F5F"/>
    <w:rsid w:val="00CA30ED"/>
    <w:rsid w:val="00CA353B"/>
    <w:rsid w:val="00CA39C9"/>
    <w:rsid w:val="00CA3CE1"/>
    <w:rsid w:val="00CA3D76"/>
    <w:rsid w:val="00CA3DCC"/>
    <w:rsid w:val="00CA3DD0"/>
    <w:rsid w:val="00CA3F1B"/>
    <w:rsid w:val="00CA437E"/>
    <w:rsid w:val="00CA44D5"/>
    <w:rsid w:val="00CA454B"/>
    <w:rsid w:val="00CA471D"/>
    <w:rsid w:val="00CA4743"/>
    <w:rsid w:val="00CA4A52"/>
    <w:rsid w:val="00CA4B47"/>
    <w:rsid w:val="00CA4C5F"/>
    <w:rsid w:val="00CA4D85"/>
    <w:rsid w:val="00CA4D9E"/>
    <w:rsid w:val="00CA4E0D"/>
    <w:rsid w:val="00CA4F25"/>
    <w:rsid w:val="00CA508E"/>
    <w:rsid w:val="00CA519F"/>
    <w:rsid w:val="00CA5301"/>
    <w:rsid w:val="00CA5561"/>
    <w:rsid w:val="00CA5E82"/>
    <w:rsid w:val="00CA649D"/>
    <w:rsid w:val="00CA6DD3"/>
    <w:rsid w:val="00CB029B"/>
    <w:rsid w:val="00CB06A3"/>
    <w:rsid w:val="00CB084B"/>
    <w:rsid w:val="00CB0F01"/>
    <w:rsid w:val="00CB1003"/>
    <w:rsid w:val="00CB1759"/>
    <w:rsid w:val="00CB17FB"/>
    <w:rsid w:val="00CB18EA"/>
    <w:rsid w:val="00CB1BDB"/>
    <w:rsid w:val="00CB1D4F"/>
    <w:rsid w:val="00CB1EB8"/>
    <w:rsid w:val="00CB24E3"/>
    <w:rsid w:val="00CB270E"/>
    <w:rsid w:val="00CB28A9"/>
    <w:rsid w:val="00CB28B0"/>
    <w:rsid w:val="00CB28F5"/>
    <w:rsid w:val="00CB291B"/>
    <w:rsid w:val="00CB42D3"/>
    <w:rsid w:val="00CB44EA"/>
    <w:rsid w:val="00CB4536"/>
    <w:rsid w:val="00CB4595"/>
    <w:rsid w:val="00CB5047"/>
    <w:rsid w:val="00CB5196"/>
    <w:rsid w:val="00CB51F1"/>
    <w:rsid w:val="00CB5298"/>
    <w:rsid w:val="00CB5BF0"/>
    <w:rsid w:val="00CB5DFB"/>
    <w:rsid w:val="00CB5F17"/>
    <w:rsid w:val="00CB5F38"/>
    <w:rsid w:val="00CB5FCD"/>
    <w:rsid w:val="00CB5FE4"/>
    <w:rsid w:val="00CB6B00"/>
    <w:rsid w:val="00CB6D22"/>
    <w:rsid w:val="00CB6D7A"/>
    <w:rsid w:val="00CB6E97"/>
    <w:rsid w:val="00CB6F06"/>
    <w:rsid w:val="00CB7520"/>
    <w:rsid w:val="00CB7605"/>
    <w:rsid w:val="00CC0225"/>
    <w:rsid w:val="00CC0835"/>
    <w:rsid w:val="00CC0A48"/>
    <w:rsid w:val="00CC0D56"/>
    <w:rsid w:val="00CC1194"/>
    <w:rsid w:val="00CC1464"/>
    <w:rsid w:val="00CC181C"/>
    <w:rsid w:val="00CC1AA3"/>
    <w:rsid w:val="00CC1C74"/>
    <w:rsid w:val="00CC1F3B"/>
    <w:rsid w:val="00CC274A"/>
    <w:rsid w:val="00CC27C8"/>
    <w:rsid w:val="00CC2A2E"/>
    <w:rsid w:val="00CC2AED"/>
    <w:rsid w:val="00CC2BAC"/>
    <w:rsid w:val="00CC2CB8"/>
    <w:rsid w:val="00CC2F2F"/>
    <w:rsid w:val="00CC300F"/>
    <w:rsid w:val="00CC3702"/>
    <w:rsid w:val="00CC3760"/>
    <w:rsid w:val="00CC378C"/>
    <w:rsid w:val="00CC3CCD"/>
    <w:rsid w:val="00CC3EE9"/>
    <w:rsid w:val="00CC41F4"/>
    <w:rsid w:val="00CC4202"/>
    <w:rsid w:val="00CC4863"/>
    <w:rsid w:val="00CC4B43"/>
    <w:rsid w:val="00CC4FFB"/>
    <w:rsid w:val="00CC595B"/>
    <w:rsid w:val="00CC5BC9"/>
    <w:rsid w:val="00CC5DD9"/>
    <w:rsid w:val="00CC5E92"/>
    <w:rsid w:val="00CC6959"/>
    <w:rsid w:val="00CC6AC5"/>
    <w:rsid w:val="00CC6BFE"/>
    <w:rsid w:val="00CC6C82"/>
    <w:rsid w:val="00CC7164"/>
    <w:rsid w:val="00CC724A"/>
    <w:rsid w:val="00CC796F"/>
    <w:rsid w:val="00CC79CE"/>
    <w:rsid w:val="00CC7C20"/>
    <w:rsid w:val="00CD04D4"/>
    <w:rsid w:val="00CD04D5"/>
    <w:rsid w:val="00CD1AF0"/>
    <w:rsid w:val="00CD1C64"/>
    <w:rsid w:val="00CD1E3A"/>
    <w:rsid w:val="00CD2A4D"/>
    <w:rsid w:val="00CD2C46"/>
    <w:rsid w:val="00CD36DA"/>
    <w:rsid w:val="00CD36DB"/>
    <w:rsid w:val="00CD37D0"/>
    <w:rsid w:val="00CD4367"/>
    <w:rsid w:val="00CD468C"/>
    <w:rsid w:val="00CD4CAC"/>
    <w:rsid w:val="00CD4D4C"/>
    <w:rsid w:val="00CD507E"/>
    <w:rsid w:val="00CD5206"/>
    <w:rsid w:val="00CD5771"/>
    <w:rsid w:val="00CD57BC"/>
    <w:rsid w:val="00CD5C6E"/>
    <w:rsid w:val="00CD6403"/>
    <w:rsid w:val="00CD6551"/>
    <w:rsid w:val="00CD6775"/>
    <w:rsid w:val="00CD6A1E"/>
    <w:rsid w:val="00CD6F50"/>
    <w:rsid w:val="00CD70B3"/>
    <w:rsid w:val="00CD70FB"/>
    <w:rsid w:val="00CD7257"/>
    <w:rsid w:val="00CD7DE5"/>
    <w:rsid w:val="00CD7F4E"/>
    <w:rsid w:val="00CE0065"/>
    <w:rsid w:val="00CE02F5"/>
    <w:rsid w:val="00CE03EF"/>
    <w:rsid w:val="00CE0422"/>
    <w:rsid w:val="00CE11C8"/>
    <w:rsid w:val="00CE11F9"/>
    <w:rsid w:val="00CE1968"/>
    <w:rsid w:val="00CE1BEF"/>
    <w:rsid w:val="00CE1E8F"/>
    <w:rsid w:val="00CE1FA7"/>
    <w:rsid w:val="00CE2934"/>
    <w:rsid w:val="00CE307F"/>
    <w:rsid w:val="00CE32B5"/>
    <w:rsid w:val="00CE32F2"/>
    <w:rsid w:val="00CE3A5B"/>
    <w:rsid w:val="00CE3AE5"/>
    <w:rsid w:val="00CE3DF9"/>
    <w:rsid w:val="00CE3FB8"/>
    <w:rsid w:val="00CE40B0"/>
    <w:rsid w:val="00CE41BF"/>
    <w:rsid w:val="00CE42A5"/>
    <w:rsid w:val="00CE4668"/>
    <w:rsid w:val="00CE4A35"/>
    <w:rsid w:val="00CE4BBC"/>
    <w:rsid w:val="00CE4D4C"/>
    <w:rsid w:val="00CE4DC9"/>
    <w:rsid w:val="00CE502C"/>
    <w:rsid w:val="00CE550B"/>
    <w:rsid w:val="00CE55C1"/>
    <w:rsid w:val="00CE5806"/>
    <w:rsid w:val="00CE5880"/>
    <w:rsid w:val="00CE5B06"/>
    <w:rsid w:val="00CE5E6B"/>
    <w:rsid w:val="00CE5F07"/>
    <w:rsid w:val="00CE5FC1"/>
    <w:rsid w:val="00CE642F"/>
    <w:rsid w:val="00CE6763"/>
    <w:rsid w:val="00CE6BB5"/>
    <w:rsid w:val="00CE6DFF"/>
    <w:rsid w:val="00CE753B"/>
    <w:rsid w:val="00CF01EF"/>
    <w:rsid w:val="00CF04E8"/>
    <w:rsid w:val="00CF0FCA"/>
    <w:rsid w:val="00CF1044"/>
    <w:rsid w:val="00CF122C"/>
    <w:rsid w:val="00CF13FC"/>
    <w:rsid w:val="00CF1779"/>
    <w:rsid w:val="00CF1E1D"/>
    <w:rsid w:val="00CF20FD"/>
    <w:rsid w:val="00CF224C"/>
    <w:rsid w:val="00CF2764"/>
    <w:rsid w:val="00CF2853"/>
    <w:rsid w:val="00CF2ACB"/>
    <w:rsid w:val="00CF30E0"/>
    <w:rsid w:val="00CF3525"/>
    <w:rsid w:val="00CF3F3E"/>
    <w:rsid w:val="00CF51A7"/>
    <w:rsid w:val="00CF599D"/>
    <w:rsid w:val="00CF61C5"/>
    <w:rsid w:val="00CF62FB"/>
    <w:rsid w:val="00CF6321"/>
    <w:rsid w:val="00CF69A2"/>
    <w:rsid w:val="00CF6A12"/>
    <w:rsid w:val="00CF6ECC"/>
    <w:rsid w:val="00CF73B3"/>
    <w:rsid w:val="00CF76E6"/>
    <w:rsid w:val="00CF7A89"/>
    <w:rsid w:val="00CF7AE3"/>
    <w:rsid w:val="00CF7DB9"/>
    <w:rsid w:val="00D00492"/>
    <w:rsid w:val="00D011B9"/>
    <w:rsid w:val="00D01A87"/>
    <w:rsid w:val="00D01AF4"/>
    <w:rsid w:val="00D01B93"/>
    <w:rsid w:val="00D01DE9"/>
    <w:rsid w:val="00D01E70"/>
    <w:rsid w:val="00D01F87"/>
    <w:rsid w:val="00D01FDC"/>
    <w:rsid w:val="00D02155"/>
    <w:rsid w:val="00D027F6"/>
    <w:rsid w:val="00D02A9B"/>
    <w:rsid w:val="00D02D19"/>
    <w:rsid w:val="00D030C1"/>
    <w:rsid w:val="00D032B2"/>
    <w:rsid w:val="00D03364"/>
    <w:rsid w:val="00D033A4"/>
    <w:rsid w:val="00D035CE"/>
    <w:rsid w:val="00D03617"/>
    <w:rsid w:val="00D0383B"/>
    <w:rsid w:val="00D03A16"/>
    <w:rsid w:val="00D03A5E"/>
    <w:rsid w:val="00D03FC4"/>
    <w:rsid w:val="00D04062"/>
    <w:rsid w:val="00D04094"/>
    <w:rsid w:val="00D040BD"/>
    <w:rsid w:val="00D04456"/>
    <w:rsid w:val="00D0484D"/>
    <w:rsid w:val="00D048A0"/>
    <w:rsid w:val="00D0524F"/>
    <w:rsid w:val="00D052FF"/>
    <w:rsid w:val="00D054A0"/>
    <w:rsid w:val="00D05703"/>
    <w:rsid w:val="00D05862"/>
    <w:rsid w:val="00D05A95"/>
    <w:rsid w:val="00D05D5D"/>
    <w:rsid w:val="00D05DA5"/>
    <w:rsid w:val="00D0611A"/>
    <w:rsid w:val="00D06C79"/>
    <w:rsid w:val="00D06D15"/>
    <w:rsid w:val="00D076D0"/>
    <w:rsid w:val="00D076D5"/>
    <w:rsid w:val="00D079E7"/>
    <w:rsid w:val="00D07D7D"/>
    <w:rsid w:val="00D07F2D"/>
    <w:rsid w:val="00D10473"/>
    <w:rsid w:val="00D10766"/>
    <w:rsid w:val="00D10920"/>
    <w:rsid w:val="00D10CB7"/>
    <w:rsid w:val="00D1158B"/>
    <w:rsid w:val="00D11875"/>
    <w:rsid w:val="00D11BD5"/>
    <w:rsid w:val="00D121B1"/>
    <w:rsid w:val="00D1274C"/>
    <w:rsid w:val="00D12944"/>
    <w:rsid w:val="00D12A06"/>
    <w:rsid w:val="00D12A72"/>
    <w:rsid w:val="00D12BA6"/>
    <w:rsid w:val="00D12C18"/>
    <w:rsid w:val="00D13101"/>
    <w:rsid w:val="00D13125"/>
    <w:rsid w:val="00D13627"/>
    <w:rsid w:val="00D13BBF"/>
    <w:rsid w:val="00D13E0E"/>
    <w:rsid w:val="00D1400A"/>
    <w:rsid w:val="00D1509F"/>
    <w:rsid w:val="00D156F3"/>
    <w:rsid w:val="00D15788"/>
    <w:rsid w:val="00D158A0"/>
    <w:rsid w:val="00D1610E"/>
    <w:rsid w:val="00D1635E"/>
    <w:rsid w:val="00D16ABC"/>
    <w:rsid w:val="00D16B7E"/>
    <w:rsid w:val="00D16BA6"/>
    <w:rsid w:val="00D16CAE"/>
    <w:rsid w:val="00D17031"/>
    <w:rsid w:val="00D17081"/>
    <w:rsid w:val="00D17671"/>
    <w:rsid w:val="00D17908"/>
    <w:rsid w:val="00D17DB4"/>
    <w:rsid w:val="00D2030F"/>
    <w:rsid w:val="00D20747"/>
    <w:rsid w:val="00D208FE"/>
    <w:rsid w:val="00D20A54"/>
    <w:rsid w:val="00D213FA"/>
    <w:rsid w:val="00D21613"/>
    <w:rsid w:val="00D21624"/>
    <w:rsid w:val="00D21692"/>
    <w:rsid w:val="00D21CA3"/>
    <w:rsid w:val="00D21DD9"/>
    <w:rsid w:val="00D22210"/>
    <w:rsid w:val="00D22863"/>
    <w:rsid w:val="00D22C1D"/>
    <w:rsid w:val="00D23282"/>
    <w:rsid w:val="00D2329E"/>
    <w:rsid w:val="00D23513"/>
    <w:rsid w:val="00D23731"/>
    <w:rsid w:val="00D237B1"/>
    <w:rsid w:val="00D238C1"/>
    <w:rsid w:val="00D23D68"/>
    <w:rsid w:val="00D24194"/>
    <w:rsid w:val="00D24589"/>
    <w:rsid w:val="00D24963"/>
    <w:rsid w:val="00D24E82"/>
    <w:rsid w:val="00D25145"/>
    <w:rsid w:val="00D25745"/>
    <w:rsid w:val="00D25912"/>
    <w:rsid w:val="00D25935"/>
    <w:rsid w:val="00D25C31"/>
    <w:rsid w:val="00D25D98"/>
    <w:rsid w:val="00D25D9A"/>
    <w:rsid w:val="00D26949"/>
    <w:rsid w:val="00D26A18"/>
    <w:rsid w:val="00D26DB3"/>
    <w:rsid w:val="00D27003"/>
    <w:rsid w:val="00D27287"/>
    <w:rsid w:val="00D27744"/>
    <w:rsid w:val="00D27B52"/>
    <w:rsid w:val="00D27D50"/>
    <w:rsid w:val="00D27DF0"/>
    <w:rsid w:val="00D27EE8"/>
    <w:rsid w:val="00D27F3F"/>
    <w:rsid w:val="00D3029D"/>
    <w:rsid w:val="00D30449"/>
    <w:rsid w:val="00D30526"/>
    <w:rsid w:val="00D30693"/>
    <w:rsid w:val="00D30AA0"/>
    <w:rsid w:val="00D30CC2"/>
    <w:rsid w:val="00D31024"/>
    <w:rsid w:val="00D3134E"/>
    <w:rsid w:val="00D31655"/>
    <w:rsid w:val="00D31BB0"/>
    <w:rsid w:val="00D31EA5"/>
    <w:rsid w:val="00D322A1"/>
    <w:rsid w:val="00D323FC"/>
    <w:rsid w:val="00D32A0D"/>
    <w:rsid w:val="00D32A96"/>
    <w:rsid w:val="00D32AE1"/>
    <w:rsid w:val="00D32B05"/>
    <w:rsid w:val="00D32D50"/>
    <w:rsid w:val="00D330C5"/>
    <w:rsid w:val="00D33194"/>
    <w:rsid w:val="00D331FF"/>
    <w:rsid w:val="00D33BC1"/>
    <w:rsid w:val="00D33CB3"/>
    <w:rsid w:val="00D33D03"/>
    <w:rsid w:val="00D33D63"/>
    <w:rsid w:val="00D34222"/>
    <w:rsid w:val="00D3487B"/>
    <w:rsid w:val="00D34A37"/>
    <w:rsid w:val="00D34C16"/>
    <w:rsid w:val="00D34CAE"/>
    <w:rsid w:val="00D34DDB"/>
    <w:rsid w:val="00D3503D"/>
    <w:rsid w:val="00D3563E"/>
    <w:rsid w:val="00D35652"/>
    <w:rsid w:val="00D356DB"/>
    <w:rsid w:val="00D357A9"/>
    <w:rsid w:val="00D35934"/>
    <w:rsid w:val="00D35D7E"/>
    <w:rsid w:val="00D35DEF"/>
    <w:rsid w:val="00D361CD"/>
    <w:rsid w:val="00D3627D"/>
    <w:rsid w:val="00D36393"/>
    <w:rsid w:val="00D366FA"/>
    <w:rsid w:val="00D36B91"/>
    <w:rsid w:val="00D36CC5"/>
    <w:rsid w:val="00D36DA9"/>
    <w:rsid w:val="00D36EB9"/>
    <w:rsid w:val="00D370F8"/>
    <w:rsid w:val="00D37A52"/>
    <w:rsid w:val="00D37B1D"/>
    <w:rsid w:val="00D400F6"/>
    <w:rsid w:val="00D40499"/>
    <w:rsid w:val="00D40736"/>
    <w:rsid w:val="00D4082D"/>
    <w:rsid w:val="00D40A36"/>
    <w:rsid w:val="00D40C72"/>
    <w:rsid w:val="00D410B8"/>
    <w:rsid w:val="00D410C8"/>
    <w:rsid w:val="00D41186"/>
    <w:rsid w:val="00D41739"/>
    <w:rsid w:val="00D41D8C"/>
    <w:rsid w:val="00D41E72"/>
    <w:rsid w:val="00D4215A"/>
    <w:rsid w:val="00D42274"/>
    <w:rsid w:val="00D424CA"/>
    <w:rsid w:val="00D42984"/>
    <w:rsid w:val="00D42B3D"/>
    <w:rsid w:val="00D42BC2"/>
    <w:rsid w:val="00D42DD6"/>
    <w:rsid w:val="00D42DDA"/>
    <w:rsid w:val="00D42EA4"/>
    <w:rsid w:val="00D42FA7"/>
    <w:rsid w:val="00D431EC"/>
    <w:rsid w:val="00D4332A"/>
    <w:rsid w:val="00D43856"/>
    <w:rsid w:val="00D43994"/>
    <w:rsid w:val="00D44019"/>
    <w:rsid w:val="00D4425D"/>
    <w:rsid w:val="00D442DB"/>
    <w:rsid w:val="00D4432E"/>
    <w:rsid w:val="00D44713"/>
    <w:rsid w:val="00D4489F"/>
    <w:rsid w:val="00D45239"/>
    <w:rsid w:val="00D458FE"/>
    <w:rsid w:val="00D45991"/>
    <w:rsid w:val="00D45B5F"/>
    <w:rsid w:val="00D45B90"/>
    <w:rsid w:val="00D45D53"/>
    <w:rsid w:val="00D462D2"/>
    <w:rsid w:val="00D46A2D"/>
    <w:rsid w:val="00D46BE5"/>
    <w:rsid w:val="00D46C8A"/>
    <w:rsid w:val="00D472D4"/>
    <w:rsid w:val="00D47332"/>
    <w:rsid w:val="00D4769B"/>
    <w:rsid w:val="00D47D92"/>
    <w:rsid w:val="00D5019A"/>
    <w:rsid w:val="00D508D7"/>
    <w:rsid w:val="00D50C1F"/>
    <w:rsid w:val="00D50C89"/>
    <w:rsid w:val="00D50F1A"/>
    <w:rsid w:val="00D50F92"/>
    <w:rsid w:val="00D51181"/>
    <w:rsid w:val="00D514F0"/>
    <w:rsid w:val="00D51761"/>
    <w:rsid w:val="00D51B29"/>
    <w:rsid w:val="00D5229C"/>
    <w:rsid w:val="00D52345"/>
    <w:rsid w:val="00D52482"/>
    <w:rsid w:val="00D52A31"/>
    <w:rsid w:val="00D52EB7"/>
    <w:rsid w:val="00D545CD"/>
    <w:rsid w:val="00D5481E"/>
    <w:rsid w:val="00D54A55"/>
    <w:rsid w:val="00D5501D"/>
    <w:rsid w:val="00D55056"/>
    <w:rsid w:val="00D5558D"/>
    <w:rsid w:val="00D555F7"/>
    <w:rsid w:val="00D55737"/>
    <w:rsid w:val="00D55F66"/>
    <w:rsid w:val="00D56171"/>
    <w:rsid w:val="00D5659F"/>
    <w:rsid w:val="00D565FD"/>
    <w:rsid w:val="00D5670D"/>
    <w:rsid w:val="00D568AC"/>
    <w:rsid w:val="00D56B5C"/>
    <w:rsid w:val="00D56DD2"/>
    <w:rsid w:val="00D56FBE"/>
    <w:rsid w:val="00D57457"/>
    <w:rsid w:val="00D579A5"/>
    <w:rsid w:val="00D57CA2"/>
    <w:rsid w:val="00D60240"/>
    <w:rsid w:val="00D60BCD"/>
    <w:rsid w:val="00D60DA5"/>
    <w:rsid w:val="00D60E66"/>
    <w:rsid w:val="00D60F68"/>
    <w:rsid w:val="00D610A4"/>
    <w:rsid w:val="00D619A4"/>
    <w:rsid w:val="00D61E5D"/>
    <w:rsid w:val="00D62082"/>
    <w:rsid w:val="00D629BF"/>
    <w:rsid w:val="00D62B36"/>
    <w:rsid w:val="00D62C90"/>
    <w:rsid w:val="00D62DCB"/>
    <w:rsid w:val="00D63003"/>
    <w:rsid w:val="00D63D1C"/>
    <w:rsid w:val="00D6432F"/>
    <w:rsid w:val="00D6439B"/>
    <w:rsid w:val="00D643C0"/>
    <w:rsid w:val="00D64CB5"/>
    <w:rsid w:val="00D64CD2"/>
    <w:rsid w:val="00D65712"/>
    <w:rsid w:val="00D659F2"/>
    <w:rsid w:val="00D65AD8"/>
    <w:rsid w:val="00D65B98"/>
    <w:rsid w:val="00D66350"/>
    <w:rsid w:val="00D6684F"/>
    <w:rsid w:val="00D66874"/>
    <w:rsid w:val="00D66DCD"/>
    <w:rsid w:val="00D67842"/>
    <w:rsid w:val="00D67844"/>
    <w:rsid w:val="00D678D0"/>
    <w:rsid w:val="00D67959"/>
    <w:rsid w:val="00D6795D"/>
    <w:rsid w:val="00D67DEC"/>
    <w:rsid w:val="00D67F11"/>
    <w:rsid w:val="00D702DF"/>
    <w:rsid w:val="00D705E1"/>
    <w:rsid w:val="00D70A80"/>
    <w:rsid w:val="00D70AD0"/>
    <w:rsid w:val="00D70B28"/>
    <w:rsid w:val="00D70C1B"/>
    <w:rsid w:val="00D70F52"/>
    <w:rsid w:val="00D70FAB"/>
    <w:rsid w:val="00D71214"/>
    <w:rsid w:val="00D713DA"/>
    <w:rsid w:val="00D71990"/>
    <w:rsid w:val="00D72B8B"/>
    <w:rsid w:val="00D72D31"/>
    <w:rsid w:val="00D72D86"/>
    <w:rsid w:val="00D72F00"/>
    <w:rsid w:val="00D732C6"/>
    <w:rsid w:val="00D7354B"/>
    <w:rsid w:val="00D7368C"/>
    <w:rsid w:val="00D736D5"/>
    <w:rsid w:val="00D73708"/>
    <w:rsid w:val="00D74492"/>
    <w:rsid w:val="00D746B4"/>
    <w:rsid w:val="00D74B78"/>
    <w:rsid w:val="00D74FDE"/>
    <w:rsid w:val="00D75505"/>
    <w:rsid w:val="00D75D82"/>
    <w:rsid w:val="00D75FFA"/>
    <w:rsid w:val="00D7610E"/>
    <w:rsid w:val="00D761B4"/>
    <w:rsid w:val="00D76CA7"/>
    <w:rsid w:val="00D76EBA"/>
    <w:rsid w:val="00D76EF0"/>
    <w:rsid w:val="00D77104"/>
    <w:rsid w:val="00D77407"/>
    <w:rsid w:val="00D77791"/>
    <w:rsid w:val="00D778D7"/>
    <w:rsid w:val="00D77997"/>
    <w:rsid w:val="00D77D47"/>
    <w:rsid w:val="00D801C9"/>
    <w:rsid w:val="00D80293"/>
    <w:rsid w:val="00D803FA"/>
    <w:rsid w:val="00D8065F"/>
    <w:rsid w:val="00D806B3"/>
    <w:rsid w:val="00D80D71"/>
    <w:rsid w:val="00D80EC5"/>
    <w:rsid w:val="00D81691"/>
    <w:rsid w:val="00D817AC"/>
    <w:rsid w:val="00D81926"/>
    <w:rsid w:val="00D81A6E"/>
    <w:rsid w:val="00D81D86"/>
    <w:rsid w:val="00D822AE"/>
    <w:rsid w:val="00D82A16"/>
    <w:rsid w:val="00D82B57"/>
    <w:rsid w:val="00D82D91"/>
    <w:rsid w:val="00D82EDF"/>
    <w:rsid w:val="00D8303C"/>
    <w:rsid w:val="00D836CB"/>
    <w:rsid w:val="00D83848"/>
    <w:rsid w:val="00D83BB6"/>
    <w:rsid w:val="00D83D05"/>
    <w:rsid w:val="00D83F44"/>
    <w:rsid w:val="00D83F46"/>
    <w:rsid w:val="00D83FD1"/>
    <w:rsid w:val="00D83FE5"/>
    <w:rsid w:val="00D84171"/>
    <w:rsid w:val="00D84210"/>
    <w:rsid w:val="00D842DA"/>
    <w:rsid w:val="00D84378"/>
    <w:rsid w:val="00D8490E"/>
    <w:rsid w:val="00D84B3D"/>
    <w:rsid w:val="00D84BD5"/>
    <w:rsid w:val="00D853FD"/>
    <w:rsid w:val="00D85656"/>
    <w:rsid w:val="00D85941"/>
    <w:rsid w:val="00D85FD4"/>
    <w:rsid w:val="00D86229"/>
    <w:rsid w:val="00D86477"/>
    <w:rsid w:val="00D86529"/>
    <w:rsid w:val="00D86631"/>
    <w:rsid w:val="00D86789"/>
    <w:rsid w:val="00D86E77"/>
    <w:rsid w:val="00D8703D"/>
    <w:rsid w:val="00D87131"/>
    <w:rsid w:val="00D87398"/>
    <w:rsid w:val="00D874B0"/>
    <w:rsid w:val="00D875C6"/>
    <w:rsid w:val="00D877DB"/>
    <w:rsid w:val="00D87DD4"/>
    <w:rsid w:val="00D903A6"/>
    <w:rsid w:val="00D90916"/>
    <w:rsid w:val="00D91266"/>
    <w:rsid w:val="00D91302"/>
    <w:rsid w:val="00D91AAB"/>
    <w:rsid w:val="00D91B75"/>
    <w:rsid w:val="00D91C75"/>
    <w:rsid w:val="00D91DE0"/>
    <w:rsid w:val="00D91EAB"/>
    <w:rsid w:val="00D91EBB"/>
    <w:rsid w:val="00D91F8C"/>
    <w:rsid w:val="00D9207F"/>
    <w:rsid w:val="00D923FE"/>
    <w:rsid w:val="00D924D5"/>
    <w:rsid w:val="00D92829"/>
    <w:rsid w:val="00D92A9C"/>
    <w:rsid w:val="00D9300F"/>
    <w:rsid w:val="00D93191"/>
    <w:rsid w:val="00D93239"/>
    <w:rsid w:val="00D9329A"/>
    <w:rsid w:val="00D933D0"/>
    <w:rsid w:val="00D934B2"/>
    <w:rsid w:val="00D93760"/>
    <w:rsid w:val="00D93891"/>
    <w:rsid w:val="00D93C0E"/>
    <w:rsid w:val="00D94336"/>
    <w:rsid w:val="00D94AAC"/>
    <w:rsid w:val="00D94DA1"/>
    <w:rsid w:val="00D94EF6"/>
    <w:rsid w:val="00D950BB"/>
    <w:rsid w:val="00D95325"/>
    <w:rsid w:val="00D95362"/>
    <w:rsid w:val="00D95C9F"/>
    <w:rsid w:val="00D9637B"/>
    <w:rsid w:val="00D96D79"/>
    <w:rsid w:val="00D96F54"/>
    <w:rsid w:val="00D9725E"/>
    <w:rsid w:val="00D972A1"/>
    <w:rsid w:val="00D97382"/>
    <w:rsid w:val="00D977BF"/>
    <w:rsid w:val="00D97A4E"/>
    <w:rsid w:val="00D97A71"/>
    <w:rsid w:val="00D97B5A"/>
    <w:rsid w:val="00DA02B7"/>
    <w:rsid w:val="00DA02EE"/>
    <w:rsid w:val="00DA0B1C"/>
    <w:rsid w:val="00DA0CD1"/>
    <w:rsid w:val="00DA113E"/>
    <w:rsid w:val="00DA114D"/>
    <w:rsid w:val="00DA12FB"/>
    <w:rsid w:val="00DA1442"/>
    <w:rsid w:val="00DA156B"/>
    <w:rsid w:val="00DA16E1"/>
    <w:rsid w:val="00DA1759"/>
    <w:rsid w:val="00DA1D01"/>
    <w:rsid w:val="00DA1F59"/>
    <w:rsid w:val="00DA2438"/>
    <w:rsid w:val="00DA25C1"/>
    <w:rsid w:val="00DA264B"/>
    <w:rsid w:val="00DA274B"/>
    <w:rsid w:val="00DA2F9F"/>
    <w:rsid w:val="00DA30B8"/>
    <w:rsid w:val="00DA30DF"/>
    <w:rsid w:val="00DA3122"/>
    <w:rsid w:val="00DA3599"/>
    <w:rsid w:val="00DA36C5"/>
    <w:rsid w:val="00DA3ACA"/>
    <w:rsid w:val="00DA4228"/>
    <w:rsid w:val="00DA4A7D"/>
    <w:rsid w:val="00DA4E04"/>
    <w:rsid w:val="00DA56D9"/>
    <w:rsid w:val="00DA59E6"/>
    <w:rsid w:val="00DA5D7B"/>
    <w:rsid w:val="00DA629E"/>
    <w:rsid w:val="00DA62B5"/>
    <w:rsid w:val="00DA6353"/>
    <w:rsid w:val="00DA670A"/>
    <w:rsid w:val="00DA6D49"/>
    <w:rsid w:val="00DA6E33"/>
    <w:rsid w:val="00DA72FF"/>
    <w:rsid w:val="00DA77EE"/>
    <w:rsid w:val="00DA7B9D"/>
    <w:rsid w:val="00DB009D"/>
    <w:rsid w:val="00DB0254"/>
    <w:rsid w:val="00DB0341"/>
    <w:rsid w:val="00DB037C"/>
    <w:rsid w:val="00DB0777"/>
    <w:rsid w:val="00DB0A76"/>
    <w:rsid w:val="00DB0B96"/>
    <w:rsid w:val="00DB0C73"/>
    <w:rsid w:val="00DB0D3F"/>
    <w:rsid w:val="00DB1646"/>
    <w:rsid w:val="00DB16AF"/>
    <w:rsid w:val="00DB1A40"/>
    <w:rsid w:val="00DB2332"/>
    <w:rsid w:val="00DB2729"/>
    <w:rsid w:val="00DB2D1D"/>
    <w:rsid w:val="00DB2FDD"/>
    <w:rsid w:val="00DB35E3"/>
    <w:rsid w:val="00DB3995"/>
    <w:rsid w:val="00DB39BE"/>
    <w:rsid w:val="00DB3A62"/>
    <w:rsid w:val="00DB416C"/>
    <w:rsid w:val="00DB41D0"/>
    <w:rsid w:val="00DB43B7"/>
    <w:rsid w:val="00DB4B62"/>
    <w:rsid w:val="00DB4B96"/>
    <w:rsid w:val="00DB4EEC"/>
    <w:rsid w:val="00DB563D"/>
    <w:rsid w:val="00DB5D18"/>
    <w:rsid w:val="00DB5DD0"/>
    <w:rsid w:val="00DB5F01"/>
    <w:rsid w:val="00DB6296"/>
    <w:rsid w:val="00DB63E0"/>
    <w:rsid w:val="00DB6BF3"/>
    <w:rsid w:val="00DB729C"/>
    <w:rsid w:val="00DB7BE3"/>
    <w:rsid w:val="00DB7C09"/>
    <w:rsid w:val="00DC0332"/>
    <w:rsid w:val="00DC03A8"/>
    <w:rsid w:val="00DC0749"/>
    <w:rsid w:val="00DC080D"/>
    <w:rsid w:val="00DC08DC"/>
    <w:rsid w:val="00DC09CC"/>
    <w:rsid w:val="00DC0C55"/>
    <w:rsid w:val="00DC0CE3"/>
    <w:rsid w:val="00DC0EE1"/>
    <w:rsid w:val="00DC0FAB"/>
    <w:rsid w:val="00DC11DC"/>
    <w:rsid w:val="00DC137D"/>
    <w:rsid w:val="00DC1DDE"/>
    <w:rsid w:val="00DC1E8B"/>
    <w:rsid w:val="00DC1EC7"/>
    <w:rsid w:val="00DC2443"/>
    <w:rsid w:val="00DC2CE1"/>
    <w:rsid w:val="00DC2E0B"/>
    <w:rsid w:val="00DC2E1A"/>
    <w:rsid w:val="00DC341B"/>
    <w:rsid w:val="00DC350C"/>
    <w:rsid w:val="00DC3593"/>
    <w:rsid w:val="00DC3630"/>
    <w:rsid w:val="00DC3AF3"/>
    <w:rsid w:val="00DC3CCF"/>
    <w:rsid w:val="00DC4BBC"/>
    <w:rsid w:val="00DC52D1"/>
    <w:rsid w:val="00DC541A"/>
    <w:rsid w:val="00DC54EC"/>
    <w:rsid w:val="00DC5793"/>
    <w:rsid w:val="00DC581A"/>
    <w:rsid w:val="00DC5C33"/>
    <w:rsid w:val="00DC5F65"/>
    <w:rsid w:val="00DC5FDA"/>
    <w:rsid w:val="00DC644B"/>
    <w:rsid w:val="00DC6526"/>
    <w:rsid w:val="00DC67BD"/>
    <w:rsid w:val="00DC6B3A"/>
    <w:rsid w:val="00DC7185"/>
    <w:rsid w:val="00DC7508"/>
    <w:rsid w:val="00DC7989"/>
    <w:rsid w:val="00DC7C08"/>
    <w:rsid w:val="00DC7D16"/>
    <w:rsid w:val="00DD00AE"/>
    <w:rsid w:val="00DD01DA"/>
    <w:rsid w:val="00DD0217"/>
    <w:rsid w:val="00DD05E2"/>
    <w:rsid w:val="00DD0F5E"/>
    <w:rsid w:val="00DD1162"/>
    <w:rsid w:val="00DD13CF"/>
    <w:rsid w:val="00DD152A"/>
    <w:rsid w:val="00DD1C3A"/>
    <w:rsid w:val="00DD1CC3"/>
    <w:rsid w:val="00DD1F19"/>
    <w:rsid w:val="00DD2017"/>
    <w:rsid w:val="00DD252B"/>
    <w:rsid w:val="00DD255E"/>
    <w:rsid w:val="00DD2893"/>
    <w:rsid w:val="00DD2E1B"/>
    <w:rsid w:val="00DD2F14"/>
    <w:rsid w:val="00DD31F1"/>
    <w:rsid w:val="00DD3534"/>
    <w:rsid w:val="00DD3535"/>
    <w:rsid w:val="00DD361E"/>
    <w:rsid w:val="00DD3676"/>
    <w:rsid w:val="00DD36C0"/>
    <w:rsid w:val="00DD3A82"/>
    <w:rsid w:val="00DD3E9D"/>
    <w:rsid w:val="00DD40E2"/>
    <w:rsid w:val="00DD4187"/>
    <w:rsid w:val="00DD488F"/>
    <w:rsid w:val="00DD4E27"/>
    <w:rsid w:val="00DD502A"/>
    <w:rsid w:val="00DD5446"/>
    <w:rsid w:val="00DD5567"/>
    <w:rsid w:val="00DD5832"/>
    <w:rsid w:val="00DD5B13"/>
    <w:rsid w:val="00DD5BE3"/>
    <w:rsid w:val="00DD5C20"/>
    <w:rsid w:val="00DD5CA0"/>
    <w:rsid w:val="00DD6145"/>
    <w:rsid w:val="00DD61FE"/>
    <w:rsid w:val="00DD656C"/>
    <w:rsid w:val="00DD6629"/>
    <w:rsid w:val="00DD6E6E"/>
    <w:rsid w:val="00DD7017"/>
    <w:rsid w:val="00DD70A3"/>
    <w:rsid w:val="00DD7627"/>
    <w:rsid w:val="00DD770D"/>
    <w:rsid w:val="00DD776B"/>
    <w:rsid w:val="00DD78A2"/>
    <w:rsid w:val="00DD7CCF"/>
    <w:rsid w:val="00DD7E43"/>
    <w:rsid w:val="00DE081D"/>
    <w:rsid w:val="00DE0CB2"/>
    <w:rsid w:val="00DE0CD0"/>
    <w:rsid w:val="00DE0D71"/>
    <w:rsid w:val="00DE1046"/>
    <w:rsid w:val="00DE129E"/>
    <w:rsid w:val="00DE16A7"/>
    <w:rsid w:val="00DE1801"/>
    <w:rsid w:val="00DE1A38"/>
    <w:rsid w:val="00DE2444"/>
    <w:rsid w:val="00DE2471"/>
    <w:rsid w:val="00DE2474"/>
    <w:rsid w:val="00DE255D"/>
    <w:rsid w:val="00DE269C"/>
    <w:rsid w:val="00DE2819"/>
    <w:rsid w:val="00DE2CD9"/>
    <w:rsid w:val="00DE2D0A"/>
    <w:rsid w:val="00DE2D57"/>
    <w:rsid w:val="00DE3190"/>
    <w:rsid w:val="00DE3268"/>
    <w:rsid w:val="00DE3570"/>
    <w:rsid w:val="00DE376D"/>
    <w:rsid w:val="00DE3927"/>
    <w:rsid w:val="00DE3CC2"/>
    <w:rsid w:val="00DE3E92"/>
    <w:rsid w:val="00DE3F8C"/>
    <w:rsid w:val="00DE443B"/>
    <w:rsid w:val="00DE46A6"/>
    <w:rsid w:val="00DE47C7"/>
    <w:rsid w:val="00DE4B93"/>
    <w:rsid w:val="00DE4CD4"/>
    <w:rsid w:val="00DE5119"/>
    <w:rsid w:val="00DE51E7"/>
    <w:rsid w:val="00DE51F1"/>
    <w:rsid w:val="00DE53D2"/>
    <w:rsid w:val="00DE55D8"/>
    <w:rsid w:val="00DE5F06"/>
    <w:rsid w:val="00DE6299"/>
    <w:rsid w:val="00DE62E0"/>
    <w:rsid w:val="00DE6537"/>
    <w:rsid w:val="00DE6651"/>
    <w:rsid w:val="00DE69A2"/>
    <w:rsid w:val="00DE6E6B"/>
    <w:rsid w:val="00DE7266"/>
    <w:rsid w:val="00DE744E"/>
    <w:rsid w:val="00DE771D"/>
    <w:rsid w:val="00DE7749"/>
    <w:rsid w:val="00DE78D5"/>
    <w:rsid w:val="00DE795D"/>
    <w:rsid w:val="00DE79E7"/>
    <w:rsid w:val="00DE7BC8"/>
    <w:rsid w:val="00DE7CA3"/>
    <w:rsid w:val="00DE7DBC"/>
    <w:rsid w:val="00DE7F8C"/>
    <w:rsid w:val="00DE7FCD"/>
    <w:rsid w:val="00DF0098"/>
    <w:rsid w:val="00DF0598"/>
    <w:rsid w:val="00DF06AF"/>
    <w:rsid w:val="00DF088D"/>
    <w:rsid w:val="00DF0AE2"/>
    <w:rsid w:val="00DF0EDA"/>
    <w:rsid w:val="00DF1257"/>
    <w:rsid w:val="00DF12BC"/>
    <w:rsid w:val="00DF1401"/>
    <w:rsid w:val="00DF1508"/>
    <w:rsid w:val="00DF1513"/>
    <w:rsid w:val="00DF1667"/>
    <w:rsid w:val="00DF1A01"/>
    <w:rsid w:val="00DF1FE4"/>
    <w:rsid w:val="00DF205B"/>
    <w:rsid w:val="00DF211D"/>
    <w:rsid w:val="00DF2158"/>
    <w:rsid w:val="00DF2208"/>
    <w:rsid w:val="00DF2543"/>
    <w:rsid w:val="00DF2D5D"/>
    <w:rsid w:val="00DF32AF"/>
    <w:rsid w:val="00DF3440"/>
    <w:rsid w:val="00DF3757"/>
    <w:rsid w:val="00DF3787"/>
    <w:rsid w:val="00DF37F6"/>
    <w:rsid w:val="00DF3854"/>
    <w:rsid w:val="00DF3880"/>
    <w:rsid w:val="00DF38E5"/>
    <w:rsid w:val="00DF3A84"/>
    <w:rsid w:val="00DF3BE3"/>
    <w:rsid w:val="00DF3BE8"/>
    <w:rsid w:val="00DF3CD3"/>
    <w:rsid w:val="00DF414F"/>
    <w:rsid w:val="00DF43AC"/>
    <w:rsid w:val="00DF4B13"/>
    <w:rsid w:val="00DF4B49"/>
    <w:rsid w:val="00DF4C9B"/>
    <w:rsid w:val="00DF5241"/>
    <w:rsid w:val="00DF54D4"/>
    <w:rsid w:val="00DF574F"/>
    <w:rsid w:val="00DF5C37"/>
    <w:rsid w:val="00DF5D10"/>
    <w:rsid w:val="00DF621D"/>
    <w:rsid w:val="00DF6237"/>
    <w:rsid w:val="00DF64C2"/>
    <w:rsid w:val="00DF663C"/>
    <w:rsid w:val="00DF6E55"/>
    <w:rsid w:val="00DF7440"/>
    <w:rsid w:val="00DF757A"/>
    <w:rsid w:val="00DF7709"/>
    <w:rsid w:val="00DF7979"/>
    <w:rsid w:val="00DF79D5"/>
    <w:rsid w:val="00DF7A80"/>
    <w:rsid w:val="00DF7C7B"/>
    <w:rsid w:val="00DF7F08"/>
    <w:rsid w:val="00E0002A"/>
    <w:rsid w:val="00E0004F"/>
    <w:rsid w:val="00E0032B"/>
    <w:rsid w:val="00E0085F"/>
    <w:rsid w:val="00E00C2D"/>
    <w:rsid w:val="00E00C83"/>
    <w:rsid w:val="00E00E5B"/>
    <w:rsid w:val="00E012DD"/>
    <w:rsid w:val="00E015CA"/>
    <w:rsid w:val="00E016DF"/>
    <w:rsid w:val="00E01A7A"/>
    <w:rsid w:val="00E01D4A"/>
    <w:rsid w:val="00E01F05"/>
    <w:rsid w:val="00E02411"/>
    <w:rsid w:val="00E027CA"/>
    <w:rsid w:val="00E02956"/>
    <w:rsid w:val="00E02B2E"/>
    <w:rsid w:val="00E02B6B"/>
    <w:rsid w:val="00E02BAC"/>
    <w:rsid w:val="00E033EA"/>
    <w:rsid w:val="00E033EF"/>
    <w:rsid w:val="00E03CD2"/>
    <w:rsid w:val="00E04169"/>
    <w:rsid w:val="00E04494"/>
    <w:rsid w:val="00E04949"/>
    <w:rsid w:val="00E04CDA"/>
    <w:rsid w:val="00E04E01"/>
    <w:rsid w:val="00E05202"/>
    <w:rsid w:val="00E05235"/>
    <w:rsid w:val="00E05282"/>
    <w:rsid w:val="00E0567A"/>
    <w:rsid w:val="00E05738"/>
    <w:rsid w:val="00E05DF6"/>
    <w:rsid w:val="00E067F8"/>
    <w:rsid w:val="00E06A05"/>
    <w:rsid w:val="00E0759B"/>
    <w:rsid w:val="00E07869"/>
    <w:rsid w:val="00E07A8A"/>
    <w:rsid w:val="00E07B3B"/>
    <w:rsid w:val="00E07C8A"/>
    <w:rsid w:val="00E07CBB"/>
    <w:rsid w:val="00E07DC3"/>
    <w:rsid w:val="00E07E38"/>
    <w:rsid w:val="00E10536"/>
    <w:rsid w:val="00E10F5D"/>
    <w:rsid w:val="00E10F7C"/>
    <w:rsid w:val="00E110ED"/>
    <w:rsid w:val="00E1114F"/>
    <w:rsid w:val="00E11808"/>
    <w:rsid w:val="00E11A7F"/>
    <w:rsid w:val="00E11E9B"/>
    <w:rsid w:val="00E1206E"/>
    <w:rsid w:val="00E12565"/>
    <w:rsid w:val="00E12B77"/>
    <w:rsid w:val="00E12C35"/>
    <w:rsid w:val="00E12D31"/>
    <w:rsid w:val="00E12E41"/>
    <w:rsid w:val="00E131DB"/>
    <w:rsid w:val="00E13263"/>
    <w:rsid w:val="00E139C3"/>
    <w:rsid w:val="00E13B08"/>
    <w:rsid w:val="00E13B0A"/>
    <w:rsid w:val="00E13BB8"/>
    <w:rsid w:val="00E13D7A"/>
    <w:rsid w:val="00E1406D"/>
    <w:rsid w:val="00E14108"/>
    <w:rsid w:val="00E14221"/>
    <w:rsid w:val="00E14434"/>
    <w:rsid w:val="00E1453E"/>
    <w:rsid w:val="00E14A1C"/>
    <w:rsid w:val="00E14E56"/>
    <w:rsid w:val="00E14FBD"/>
    <w:rsid w:val="00E15099"/>
    <w:rsid w:val="00E1539B"/>
    <w:rsid w:val="00E15611"/>
    <w:rsid w:val="00E156A1"/>
    <w:rsid w:val="00E1573A"/>
    <w:rsid w:val="00E1573C"/>
    <w:rsid w:val="00E157C7"/>
    <w:rsid w:val="00E1596A"/>
    <w:rsid w:val="00E15D3C"/>
    <w:rsid w:val="00E1619E"/>
    <w:rsid w:val="00E166B8"/>
    <w:rsid w:val="00E169EC"/>
    <w:rsid w:val="00E16A7D"/>
    <w:rsid w:val="00E16AEB"/>
    <w:rsid w:val="00E16C31"/>
    <w:rsid w:val="00E17068"/>
    <w:rsid w:val="00E1731A"/>
    <w:rsid w:val="00E1785F"/>
    <w:rsid w:val="00E17ECF"/>
    <w:rsid w:val="00E17F3A"/>
    <w:rsid w:val="00E17F7A"/>
    <w:rsid w:val="00E17FC6"/>
    <w:rsid w:val="00E2015F"/>
    <w:rsid w:val="00E207DB"/>
    <w:rsid w:val="00E20BB0"/>
    <w:rsid w:val="00E2121F"/>
    <w:rsid w:val="00E2151C"/>
    <w:rsid w:val="00E21979"/>
    <w:rsid w:val="00E21A8E"/>
    <w:rsid w:val="00E21B46"/>
    <w:rsid w:val="00E2221A"/>
    <w:rsid w:val="00E22260"/>
    <w:rsid w:val="00E22290"/>
    <w:rsid w:val="00E2244A"/>
    <w:rsid w:val="00E22AAB"/>
    <w:rsid w:val="00E22C97"/>
    <w:rsid w:val="00E22E4A"/>
    <w:rsid w:val="00E22F41"/>
    <w:rsid w:val="00E22FEC"/>
    <w:rsid w:val="00E2308B"/>
    <w:rsid w:val="00E235AA"/>
    <w:rsid w:val="00E23817"/>
    <w:rsid w:val="00E2389B"/>
    <w:rsid w:val="00E239CD"/>
    <w:rsid w:val="00E23B46"/>
    <w:rsid w:val="00E23D61"/>
    <w:rsid w:val="00E245E3"/>
    <w:rsid w:val="00E24611"/>
    <w:rsid w:val="00E24AB7"/>
    <w:rsid w:val="00E24BA8"/>
    <w:rsid w:val="00E24E0C"/>
    <w:rsid w:val="00E24F55"/>
    <w:rsid w:val="00E25571"/>
    <w:rsid w:val="00E255DC"/>
    <w:rsid w:val="00E257DD"/>
    <w:rsid w:val="00E25A4E"/>
    <w:rsid w:val="00E26143"/>
    <w:rsid w:val="00E262D5"/>
    <w:rsid w:val="00E26401"/>
    <w:rsid w:val="00E265E3"/>
    <w:rsid w:val="00E26607"/>
    <w:rsid w:val="00E26686"/>
    <w:rsid w:val="00E2670E"/>
    <w:rsid w:val="00E26B24"/>
    <w:rsid w:val="00E26BC0"/>
    <w:rsid w:val="00E26BD7"/>
    <w:rsid w:val="00E26BED"/>
    <w:rsid w:val="00E26C96"/>
    <w:rsid w:val="00E26E4B"/>
    <w:rsid w:val="00E26E69"/>
    <w:rsid w:val="00E2712E"/>
    <w:rsid w:val="00E27387"/>
    <w:rsid w:val="00E274EF"/>
    <w:rsid w:val="00E27702"/>
    <w:rsid w:val="00E2776E"/>
    <w:rsid w:val="00E277B0"/>
    <w:rsid w:val="00E27A30"/>
    <w:rsid w:val="00E27ACB"/>
    <w:rsid w:val="00E27AF2"/>
    <w:rsid w:val="00E27CB9"/>
    <w:rsid w:val="00E27E48"/>
    <w:rsid w:val="00E30334"/>
    <w:rsid w:val="00E3040E"/>
    <w:rsid w:val="00E30DF0"/>
    <w:rsid w:val="00E31101"/>
    <w:rsid w:val="00E31198"/>
    <w:rsid w:val="00E314B6"/>
    <w:rsid w:val="00E316C5"/>
    <w:rsid w:val="00E316F8"/>
    <w:rsid w:val="00E31B84"/>
    <w:rsid w:val="00E31BFC"/>
    <w:rsid w:val="00E31D6E"/>
    <w:rsid w:val="00E31FD7"/>
    <w:rsid w:val="00E321C1"/>
    <w:rsid w:val="00E32240"/>
    <w:rsid w:val="00E32474"/>
    <w:rsid w:val="00E3258D"/>
    <w:rsid w:val="00E325FA"/>
    <w:rsid w:val="00E32738"/>
    <w:rsid w:val="00E32A50"/>
    <w:rsid w:val="00E334B2"/>
    <w:rsid w:val="00E335A1"/>
    <w:rsid w:val="00E33653"/>
    <w:rsid w:val="00E33861"/>
    <w:rsid w:val="00E338C0"/>
    <w:rsid w:val="00E33A23"/>
    <w:rsid w:val="00E33B26"/>
    <w:rsid w:val="00E33CD2"/>
    <w:rsid w:val="00E33D62"/>
    <w:rsid w:val="00E3409D"/>
    <w:rsid w:val="00E340F9"/>
    <w:rsid w:val="00E34339"/>
    <w:rsid w:val="00E34699"/>
    <w:rsid w:val="00E34F90"/>
    <w:rsid w:val="00E35338"/>
    <w:rsid w:val="00E359CE"/>
    <w:rsid w:val="00E35A3B"/>
    <w:rsid w:val="00E36069"/>
    <w:rsid w:val="00E3692B"/>
    <w:rsid w:val="00E3735B"/>
    <w:rsid w:val="00E37790"/>
    <w:rsid w:val="00E378E0"/>
    <w:rsid w:val="00E378E6"/>
    <w:rsid w:val="00E37AB0"/>
    <w:rsid w:val="00E37DEB"/>
    <w:rsid w:val="00E405D3"/>
    <w:rsid w:val="00E4065C"/>
    <w:rsid w:val="00E40EA7"/>
    <w:rsid w:val="00E4134A"/>
    <w:rsid w:val="00E413B2"/>
    <w:rsid w:val="00E4181F"/>
    <w:rsid w:val="00E41A87"/>
    <w:rsid w:val="00E41C4A"/>
    <w:rsid w:val="00E41FBF"/>
    <w:rsid w:val="00E42848"/>
    <w:rsid w:val="00E42A92"/>
    <w:rsid w:val="00E42C7C"/>
    <w:rsid w:val="00E42F26"/>
    <w:rsid w:val="00E42F5A"/>
    <w:rsid w:val="00E43134"/>
    <w:rsid w:val="00E4346D"/>
    <w:rsid w:val="00E434A4"/>
    <w:rsid w:val="00E43819"/>
    <w:rsid w:val="00E43975"/>
    <w:rsid w:val="00E439B3"/>
    <w:rsid w:val="00E43A65"/>
    <w:rsid w:val="00E43C54"/>
    <w:rsid w:val="00E440E8"/>
    <w:rsid w:val="00E44551"/>
    <w:rsid w:val="00E446D3"/>
    <w:rsid w:val="00E4484F"/>
    <w:rsid w:val="00E44CE9"/>
    <w:rsid w:val="00E44EDC"/>
    <w:rsid w:val="00E4510D"/>
    <w:rsid w:val="00E4527C"/>
    <w:rsid w:val="00E45347"/>
    <w:rsid w:val="00E458D9"/>
    <w:rsid w:val="00E45A70"/>
    <w:rsid w:val="00E45E7C"/>
    <w:rsid w:val="00E461DF"/>
    <w:rsid w:val="00E4652A"/>
    <w:rsid w:val="00E46CC7"/>
    <w:rsid w:val="00E47383"/>
    <w:rsid w:val="00E47867"/>
    <w:rsid w:val="00E47DE4"/>
    <w:rsid w:val="00E47E9E"/>
    <w:rsid w:val="00E47F52"/>
    <w:rsid w:val="00E501EC"/>
    <w:rsid w:val="00E50563"/>
    <w:rsid w:val="00E5068F"/>
    <w:rsid w:val="00E508D5"/>
    <w:rsid w:val="00E51101"/>
    <w:rsid w:val="00E5120D"/>
    <w:rsid w:val="00E5169B"/>
    <w:rsid w:val="00E5178D"/>
    <w:rsid w:val="00E5192A"/>
    <w:rsid w:val="00E51C55"/>
    <w:rsid w:val="00E51CE5"/>
    <w:rsid w:val="00E51E38"/>
    <w:rsid w:val="00E5208B"/>
    <w:rsid w:val="00E5228E"/>
    <w:rsid w:val="00E52BF4"/>
    <w:rsid w:val="00E530EF"/>
    <w:rsid w:val="00E53822"/>
    <w:rsid w:val="00E53901"/>
    <w:rsid w:val="00E54431"/>
    <w:rsid w:val="00E5464C"/>
    <w:rsid w:val="00E54990"/>
    <w:rsid w:val="00E54AA1"/>
    <w:rsid w:val="00E54BAD"/>
    <w:rsid w:val="00E54D46"/>
    <w:rsid w:val="00E55208"/>
    <w:rsid w:val="00E5543F"/>
    <w:rsid w:val="00E5549C"/>
    <w:rsid w:val="00E55699"/>
    <w:rsid w:val="00E5577F"/>
    <w:rsid w:val="00E5596F"/>
    <w:rsid w:val="00E55B21"/>
    <w:rsid w:val="00E55D23"/>
    <w:rsid w:val="00E56054"/>
    <w:rsid w:val="00E5617A"/>
    <w:rsid w:val="00E562A6"/>
    <w:rsid w:val="00E563AB"/>
    <w:rsid w:val="00E56B89"/>
    <w:rsid w:val="00E56F26"/>
    <w:rsid w:val="00E5706E"/>
    <w:rsid w:val="00E5715B"/>
    <w:rsid w:val="00E572D2"/>
    <w:rsid w:val="00E572DD"/>
    <w:rsid w:val="00E5775F"/>
    <w:rsid w:val="00E57E67"/>
    <w:rsid w:val="00E57F25"/>
    <w:rsid w:val="00E610C2"/>
    <w:rsid w:val="00E61184"/>
    <w:rsid w:val="00E61338"/>
    <w:rsid w:val="00E61452"/>
    <w:rsid w:val="00E619ED"/>
    <w:rsid w:val="00E61A9C"/>
    <w:rsid w:val="00E62061"/>
    <w:rsid w:val="00E62598"/>
    <w:rsid w:val="00E62829"/>
    <w:rsid w:val="00E62855"/>
    <w:rsid w:val="00E62C55"/>
    <w:rsid w:val="00E6322A"/>
    <w:rsid w:val="00E63294"/>
    <w:rsid w:val="00E633B3"/>
    <w:rsid w:val="00E636B8"/>
    <w:rsid w:val="00E6374D"/>
    <w:rsid w:val="00E63B72"/>
    <w:rsid w:val="00E640F6"/>
    <w:rsid w:val="00E641CD"/>
    <w:rsid w:val="00E64203"/>
    <w:rsid w:val="00E64742"/>
    <w:rsid w:val="00E64E5B"/>
    <w:rsid w:val="00E65005"/>
    <w:rsid w:val="00E65041"/>
    <w:rsid w:val="00E65163"/>
    <w:rsid w:val="00E6521D"/>
    <w:rsid w:val="00E6525E"/>
    <w:rsid w:val="00E65800"/>
    <w:rsid w:val="00E65B96"/>
    <w:rsid w:val="00E65D87"/>
    <w:rsid w:val="00E65EAF"/>
    <w:rsid w:val="00E6647B"/>
    <w:rsid w:val="00E66648"/>
    <w:rsid w:val="00E66A05"/>
    <w:rsid w:val="00E66D9E"/>
    <w:rsid w:val="00E678E8"/>
    <w:rsid w:val="00E70110"/>
    <w:rsid w:val="00E70144"/>
    <w:rsid w:val="00E701F3"/>
    <w:rsid w:val="00E7093B"/>
    <w:rsid w:val="00E70D99"/>
    <w:rsid w:val="00E7155A"/>
    <w:rsid w:val="00E721A3"/>
    <w:rsid w:val="00E727C1"/>
    <w:rsid w:val="00E72A48"/>
    <w:rsid w:val="00E72E77"/>
    <w:rsid w:val="00E72F9C"/>
    <w:rsid w:val="00E74285"/>
    <w:rsid w:val="00E74598"/>
    <w:rsid w:val="00E74AB1"/>
    <w:rsid w:val="00E74C1E"/>
    <w:rsid w:val="00E74F05"/>
    <w:rsid w:val="00E74F8C"/>
    <w:rsid w:val="00E75313"/>
    <w:rsid w:val="00E75A5E"/>
    <w:rsid w:val="00E75F03"/>
    <w:rsid w:val="00E75F5A"/>
    <w:rsid w:val="00E761BD"/>
    <w:rsid w:val="00E762EC"/>
    <w:rsid w:val="00E76767"/>
    <w:rsid w:val="00E76A79"/>
    <w:rsid w:val="00E76B34"/>
    <w:rsid w:val="00E7795B"/>
    <w:rsid w:val="00E77E99"/>
    <w:rsid w:val="00E77EA9"/>
    <w:rsid w:val="00E8061C"/>
    <w:rsid w:val="00E80B59"/>
    <w:rsid w:val="00E80BEB"/>
    <w:rsid w:val="00E80BED"/>
    <w:rsid w:val="00E80D3F"/>
    <w:rsid w:val="00E80F0F"/>
    <w:rsid w:val="00E81B7E"/>
    <w:rsid w:val="00E81B91"/>
    <w:rsid w:val="00E81DF5"/>
    <w:rsid w:val="00E81E40"/>
    <w:rsid w:val="00E81E41"/>
    <w:rsid w:val="00E81FEE"/>
    <w:rsid w:val="00E82315"/>
    <w:rsid w:val="00E82319"/>
    <w:rsid w:val="00E825BA"/>
    <w:rsid w:val="00E82AC7"/>
    <w:rsid w:val="00E82B43"/>
    <w:rsid w:val="00E82D3B"/>
    <w:rsid w:val="00E82D7C"/>
    <w:rsid w:val="00E82DBE"/>
    <w:rsid w:val="00E83741"/>
    <w:rsid w:val="00E83B1C"/>
    <w:rsid w:val="00E83E88"/>
    <w:rsid w:val="00E84756"/>
    <w:rsid w:val="00E850A4"/>
    <w:rsid w:val="00E856AF"/>
    <w:rsid w:val="00E85A4D"/>
    <w:rsid w:val="00E85AA0"/>
    <w:rsid w:val="00E85AA5"/>
    <w:rsid w:val="00E85D37"/>
    <w:rsid w:val="00E85DC7"/>
    <w:rsid w:val="00E8611E"/>
    <w:rsid w:val="00E8630E"/>
    <w:rsid w:val="00E86425"/>
    <w:rsid w:val="00E868EE"/>
    <w:rsid w:val="00E869B6"/>
    <w:rsid w:val="00E86DF2"/>
    <w:rsid w:val="00E87210"/>
    <w:rsid w:val="00E8730F"/>
    <w:rsid w:val="00E8760F"/>
    <w:rsid w:val="00E876BE"/>
    <w:rsid w:val="00E876FC"/>
    <w:rsid w:val="00E877BA"/>
    <w:rsid w:val="00E87B37"/>
    <w:rsid w:val="00E87B3D"/>
    <w:rsid w:val="00E87C88"/>
    <w:rsid w:val="00E87DAF"/>
    <w:rsid w:val="00E87E3F"/>
    <w:rsid w:val="00E904D2"/>
    <w:rsid w:val="00E90551"/>
    <w:rsid w:val="00E9090A"/>
    <w:rsid w:val="00E90995"/>
    <w:rsid w:val="00E90C5D"/>
    <w:rsid w:val="00E90DFB"/>
    <w:rsid w:val="00E914A4"/>
    <w:rsid w:val="00E915C4"/>
    <w:rsid w:val="00E915DA"/>
    <w:rsid w:val="00E916D1"/>
    <w:rsid w:val="00E918EF"/>
    <w:rsid w:val="00E91973"/>
    <w:rsid w:val="00E91A75"/>
    <w:rsid w:val="00E91B5C"/>
    <w:rsid w:val="00E91B79"/>
    <w:rsid w:val="00E923DE"/>
    <w:rsid w:val="00E9277E"/>
    <w:rsid w:val="00E92B9E"/>
    <w:rsid w:val="00E92CD5"/>
    <w:rsid w:val="00E93299"/>
    <w:rsid w:val="00E932D1"/>
    <w:rsid w:val="00E934EC"/>
    <w:rsid w:val="00E937BD"/>
    <w:rsid w:val="00E9394A"/>
    <w:rsid w:val="00E94133"/>
    <w:rsid w:val="00E941C9"/>
    <w:rsid w:val="00E9430F"/>
    <w:rsid w:val="00E945FC"/>
    <w:rsid w:val="00E9493E"/>
    <w:rsid w:val="00E94C6D"/>
    <w:rsid w:val="00E94CAF"/>
    <w:rsid w:val="00E95A7D"/>
    <w:rsid w:val="00E95B68"/>
    <w:rsid w:val="00E95BE1"/>
    <w:rsid w:val="00E95EB7"/>
    <w:rsid w:val="00E95F9D"/>
    <w:rsid w:val="00E96257"/>
    <w:rsid w:val="00E962FA"/>
    <w:rsid w:val="00E9643C"/>
    <w:rsid w:val="00E97186"/>
    <w:rsid w:val="00E976B7"/>
    <w:rsid w:val="00E9775A"/>
    <w:rsid w:val="00E97760"/>
    <w:rsid w:val="00E9782F"/>
    <w:rsid w:val="00E9787F"/>
    <w:rsid w:val="00E9790D"/>
    <w:rsid w:val="00E97B29"/>
    <w:rsid w:val="00E97C1D"/>
    <w:rsid w:val="00E97CA5"/>
    <w:rsid w:val="00E97D8E"/>
    <w:rsid w:val="00EA0229"/>
    <w:rsid w:val="00EA078D"/>
    <w:rsid w:val="00EA0858"/>
    <w:rsid w:val="00EA0F87"/>
    <w:rsid w:val="00EA12A6"/>
    <w:rsid w:val="00EA14CC"/>
    <w:rsid w:val="00EA15F1"/>
    <w:rsid w:val="00EA1D3E"/>
    <w:rsid w:val="00EA1D48"/>
    <w:rsid w:val="00EA2264"/>
    <w:rsid w:val="00EA2951"/>
    <w:rsid w:val="00EA2A10"/>
    <w:rsid w:val="00EA2B7C"/>
    <w:rsid w:val="00EA2E25"/>
    <w:rsid w:val="00EA2E6A"/>
    <w:rsid w:val="00EA306D"/>
    <w:rsid w:val="00EA3240"/>
    <w:rsid w:val="00EA33F0"/>
    <w:rsid w:val="00EA375B"/>
    <w:rsid w:val="00EA3BC9"/>
    <w:rsid w:val="00EA4A1B"/>
    <w:rsid w:val="00EA4CCA"/>
    <w:rsid w:val="00EA4DB1"/>
    <w:rsid w:val="00EA4EDA"/>
    <w:rsid w:val="00EA4F41"/>
    <w:rsid w:val="00EA4F73"/>
    <w:rsid w:val="00EA511E"/>
    <w:rsid w:val="00EA5352"/>
    <w:rsid w:val="00EA5A31"/>
    <w:rsid w:val="00EA5E59"/>
    <w:rsid w:val="00EA6011"/>
    <w:rsid w:val="00EA609E"/>
    <w:rsid w:val="00EA60E3"/>
    <w:rsid w:val="00EA616B"/>
    <w:rsid w:val="00EA64F5"/>
    <w:rsid w:val="00EA6B9C"/>
    <w:rsid w:val="00EA6F41"/>
    <w:rsid w:val="00EA6F80"/>
    <w:rsid w:val="00EA7131"/>
    <w:rsid w:val="00EA77A4"/>
    <w:rsid w:val="00EA7CB2"/>
    <w:rsid w:val="00EA7D42"/>
    <w:rsid w:val="00EB04A4"/>
    <w:rsid w:val="00EB068F"/>
    <w:rsid w:val="00EB0750"/>
    <w:rsid w:val="00EB08A8"/>
    <w:rsid w:val="00EB1079"/>
    <w:rsid w:val="00EB1831"/>
    <w:rsid w:val="00EB19B0"/>
    <w:rsid w:val="00EB1B2C"/>
    <w:rsid w:val="00EB1E60"/>
    <w:rsid w:val="00EB2386"/>
    <w:rsid w:val="00EB2987"/>
    <w:rsid w:val="00EB2A89"/>
    <w:rsid w:val="00EB3545"/>
    <w:rsid w:val="00EB3C28"/>
    <w:rsid w:val="00EB3DDB"/>
    <w:rsid w:val="00EB3E9C"/>
    <w:rsid w:val="00EB4186"/>
    <w:rsid w:val="00EB44D5"/>
    <w:rsid w:val="00EB4963"/>
    <w:rsid w:val="00EB4B24"/>
    <w:rsid w:val="00EB4CC0"/>
    <w:rsid w:val="00EB4E80"/>
    <w:rsid w:val="00EB517D"/>
    <w:rsid w:val="00EB524E"/>
    <w:rsid w:val="00EB5CF7"/>
    <w:rsid w:val="00EB5F5A"/>
    <w:rsid w:val="00EB65EC"/>
    <w:rsid w:val="00EB6690"/>
    <w:rsid w:val="00EB6F25"/>
    <w:rsid w:val="00EB744B"/>
    <w:rsid w:val="00EB76DD"/>
    <w:rsid w:val="00EB786B"/>
    <w:rsid w:val="00EB7B18"/>
    <w:rsid w:val="00EB7E11"/>
    <w:rsid w:val="00EB7E4B"/>
    <w:rsid w:val="00EB7F24"/>
    <w:rsid w:val="00EC0014"/>
    <w:rsid w:val="00EC0804"/>
    <w:rsid w:val="00EC0F32"/>
    <w:rsid w:val="00EC10C0"/>
    <w:rsid w:val="00EC15C0"/>
    <w:rsid w:val="00EC1AB5"/>
    <w:rsid w:val="00EC1D62"/>
    <w:rsid w:val="00EC2AD0"/>
    <w:rsid w:val="00EC2EE8"/>
    <w:rsid w:val="00EC2F89"/>
    <w:rsid w:val="00EC38D0"/>
    <w:rsid w:val="00EC3D2F"/>
    <w:rsid w:val="00EC3F1D"/>
    <w:rsid w:val="00EC40E8"/>
    <w:rsid w:val="00EC426B"/>
    <w:rsid w:val="00EC4459"/>
    <w:rsid w:val="00EC469A"/>
    <w:rsid w:val="00EC470D"/>
    <w:rsid w:val="00EC4EE9"/>
    <w:rsid w:val="00EC5182"/>
    <w:rsid w:val="00EC5212"/>
    <w:rsid w:val="00EC522F"/>
    <w:rsid w:val="00EC5485"/>
    <w:rsid w:val="00EC574D"/>
    <w:rsid w:val="00EC5827"/>
    <w:rsid w:val="00EC5D30"/>
    <w:rsid w:val="00EC60B1"/>
    <w:rsid w:val="00EC670D"/>
    <w:rsid w:val="00EC69FF"/>
    <w:rsid w:val="00EC6EE1"/>
    <w:rsid w:val="00EC6F48"/>
    <w:rsid w:val="00EC740D"/>
    <w:rsid w:val="00EC7511"/>
    <w:rsid w:val="00EC765F"/>
    <w:rsid w:val="00EC7701"/>
    <w:rsid w:val="00EC7722"/>
    <w:rsid w:val="00EC7A70"/>
    <w:rsid w:val="00EC7F08"/>
    <w:rsid w:val="00ED04B4"/>
    <w:rsid w:val="00ED0EB4"/>
    <w:rsid w:val="00ED1011"/>
    <w:rsid w:val="00ED1051"/>
    <w:rsid w:val="00ED12BA"/>
    <w:rsid w:val="00ED136A"/>
    <w:rsid w:val="00ED14D1"/>
    <w:rsid w:val="00ED1C75"/>
    <w:rsid w:val="00ED1FF6"/>
    <w:rsid w:val="00ED233A"/>
    <w:rsid w:val="00ED234A"/>
    <w:rsid w:val="00ED27AE"/>
    <w:rsid w:val="00ED30D9"/>
    <w:rsid w:val="00ED3385"/>
    <w:rsid w:val="00ED3604"/>
    <w:rsid w:val="00ED38FF"/>
    <w:rsid w:val="00ED3A08"/>
    <w:rsid w:val="00ED3F4C"/>
    <w:rsid w:val="00ED41A4"/>
    <w:rsid w:val="00ED4281"/>
    <w:rsid w:val="00ED4C6C"/>
    <w:rsid w:val="00ED4E2B"/>
    <w:rsid w:val="00ED4EBA"/>
    <w:rsid w:val="00ED5099"/>
    <w:rsid w:val="00ED54EF"/>
    <w:rsid w:val="00ED563C"/>
    <w:rsid w:val="00ED57F1"/>
    <w:rsid w:val="00ED6597"/>
    <w:rsid w:val="00ED6E09"/>
    <w:rsid w:val="00ED6F2A"/>
    <w:rsid w:val="00ED7450"/>
    <w:rsid w:val="00ED762C"/>
    <w:rsid w:val="00ED763C"/>
    <w:rsid w:val="00ED76A1"/>
    <w:rsid w:val="00ED7B3C"/>
    <w:rsid w:val="00ED7FF5"/>
    <w:rsid w:val="00EE0112"/>
    <w:rsid w:val="00EE02EF"/>
    <w:rsid w:val="00EE051A"/>
    <w:rsid w:val="00EE07BC"/>
    <w:rsid w:val="00EE09A9"/>
    <w:rsid w:val="00EE0DE7"/>
    <w:rsid w:val="00EE101F"/>
    <w:rsid w:val="00EE1070"/>
    <w:rsid w:val="00EE17FE"/>
    <w:rsid w:val="00EE1A1A"/>
    <w:rsid w:val="00EE1C29"/>
    <w:rsid w:val="00EE213D"/>
    <w:rsid w:val="00EE24BB"/>
    <w:rsid w:val="00EE267C"/>
    <w:rsid w:val="00EE2852"/>
    <w:rsid w:val="00EE293D"/>
    <w:rsid w:val="00EE2972"/>
    <w:rsid w:val="00EE2D5C"/>
    <w:rsid w:val="00EE30CF"/>
    <w:rsid w:val="00EE3387"/>
    <w:rsid w:val="00EE35B8"/>
    <w:rsid w:val="00EE3818"/>
    <w:rsid w:val="00EE3A83"/>
    <w:rsid w:val="00EE3B6B"/>
    <w:rsid w:val="00EE3BF4"/>
    <w:rsid w:val="00EE4045"/>
    <w:rsid w:val="00EE4056"/>
    <w:rsid w:val="00EE405A"/>
    <w:rsid w:val="00EE422D"/>
    <w:rsid w:val="00EE4405"/>
    <w:rsid w:val="00EE457C"/>
    <w:rsid w:val="00EE497D"/>
    <w:rsid w:val="00EE49F5"/>
    <w:rsid w:val="00EE4B5C"/>
    <w:rsid w:val="00EE4DBA"/>
    <w:rsid w:val="00EE5034"/>
    <w:rsid w:val="00EE5392"/>
    <w:rsid w:val="00EE54E7"/>
    <w:rsid w:val="00EE54FF"/>
    <w:rsid w:val="00EE5B48"/>
    <w:rsid w:val="00EE5CF7"/>
    <w:rsid w:val="00EE6431"/>
    <w:rsid w:val="00EE653B"/>
    <w:rsid w:val="00EE6922"/>
    <w:rsid w:val="00EE6C31"/>
    <w:rsid w:val="00EE6E1A"/>
    <w:rsid w:val="00EE765F"/>
    <w:rsid w:val="00EE789D"/>
    <w:rsid w:val="00EE78D0"/>
    <w:rsid w:val="00EE7AAC"/>
    <w:rsid w:val="00EE7C4C"/>
    <w:rsid w:val="00EE7DC9"/>
    <w:rsid w:val="00EE7F28"/>
    <w:rsid w:val="00EE7F5D"/>
    <w:rsid w:val="00EF0152"/>
    <w:rsid w:val="00EF08CF"/>
    <w:rsid w:val="00EF0B00"/>
    <w:rsid w:val="00EF0B65"/>
    <w:rsid w:val="00EF0C24"/>
    <w:rsid w:val="00EF0E5D"/>
    <w:rsid w:val="00EF113E"/>
    <w:rsid w:val="00EF138B"/>
    <w:rsid w:val="00EF148E"/>
    <w:rsid w:val="00EF15C2"/>
    <w:rsid w:val="00EF18D2"/>
    <w:rsid w:val="00EF1AF3"/>
    <w:rsid w:val="00EF239C"/>
    <w:rsid w:val="00EF242A"/>
    <w:rsid w:val="00EF2D65"/>
    <w:rsid w:val="00EF2DAD"/>
    <w:rsid w:val="00EF31AB"/>
    <w:rsid w:val="00EF362E"/>
    <w:rsid w:val="00EF3672"/>
    <w:rsid w:val="00EF3825"/>
    <w:rsid w:val="00EF386B"/>
    <w:rsid w:val="00EF3AE4"/>
    <w:rsid w:val="00EF3AEB"/>
    <w:rsid w:val="00EF3D08"/>
    <w:rsid w:val="00EF41A9"/>
    <w:rsid w:val="00EF476B"/>
    <w:rsid w:val="00EF486C"/>
    <w:rsid w:val="00EF4CA5"/>
    <w:rsid w:val="00EF4D23"/>
    <w:rsid w:val="00EF5110"/>
    <w:rsid w:val="00EF5724"/>
    <w:rsid w:val="00EF594D"/>
    <w:rsid w:val="00EF5CA1"/>
    <w:rsid w:val="00EF61E4"/>
    <w:rsid w:val="00EF62FC"/>
    <w:rsid w:val="00EF66BA"/>
    <w:rsid w:val="00EF6953"/>
    <w:rsid w:val="00EF6DF2"/>
    <w:rsid w:val="00EF6FC8"/>
    <w:rsid w:val="00EF71CF"/>
    <w:rsid w:val="00EF77B0"/>
    <w:rsid w:val="00EF7927"/>
    <w:rsid w:val="00EF7A70"/>
    <w:rsid w:val="00EF7C0A"/>
    <w:rsid w:val="00EF7F02"/>
    <w:rsid w:val="00EF7FEE"/>
    <w:rsid w:val="00F0035D"/>
    <w:rsid w:val="00F00471"/>
    <w:rsid w:val="00F00A14"/>
    <w:rsid w:val="00F00C20"/>
    <w:rsid w:val="00F00F70"/>
    <w:rsid w:val="00F014E4"/>
    <w:rsid w:val="00F015A3"/>
    <w:rsid w:val="00F016C6"/>
    <w:rsid w:val="00F01BD5"/>
    <w:rsid w:val="00F01FD8"/>
    <w:rsid w:val="00F02343"/>
    <w:rsid w:val="00F02585"/>
    <w:rsid w:val="00F026B3"/>
    <w:rsid w:val="00F026EC"/>
    <w:rsid w:val="00F0277B"/>
    <w:rsid w:val="00F02B6F"/>
    <w:rsid w:val="00F02DC8"/>
    <w:rsid w:val="00F031E8"/>
    <w:rsid w:val="00F034E9"/>
    <w:rsid w:val="00F039B5"/>
    <w:rsid w:val="00F03B88"/>
    <w:rsid w:val="00F03DBD"/>
    <w:rsid w:val="00F03FEE"/>
    <w:rsid w:val="00F04490"/>
    <w:rsid w:val="00F045F5"/>
    <w:rsid w:val="00F04A9D"/>
    <w:rsid w:val="00F04D65"/>
    <w:rsid w:val="00F05173"/>
    <w:rsid w:val="00F0533C"/>
    <w:rsid w:val="00F054D3"/>
    <w:rsid w:val="00F05634"/>
    <w:rsid w:val="00F0563B"/>
    <w:rsid w:val="00F05913"/>
    <w:rsid w:val="00F0595B"/>
    <w:rsid w:val="00F05D7E"/>
    <w:rsid w:val="00F06249"/>
    <w:rsid w:val="00F06484"/>
    <w:rsid w:val="00F06686"/>
    <w:rsid w:val="00F06735"/>
    <w:rsid w:val="00F06790"/>
    <w:rsid w:val="00F06BE3"/>
    <w:rsid w:val="00F070E8"/>
    <w:rsid w:val="00F073E7"/>
    <w:rsid w:val="00F07A01"/>
    <w:rsid w:val="00F07BC2"/>
    <w:rsid w:val="00F07CB9"/>
    <w:rsid w:val="00F07F51"/>
    <w:rsid w:val="00F10040"/>
    <w:rsid w:val="00F101C6"/>
    <w:rsid w:val="00F10702"/>
    <w:rsid w:val="00F10812"/>
    <w:rsid w:val="00F10969"/>
    <w:rsid w:val="00F10DBE"/>
    <w:rsid w:val="00F10F84"/>
    <w:rsid w:val="00F1104B"/>
    <w:rsid w:val="00F11195"/>
    <w:rsid w:val="00F114AC"/>
    <w:rsid w:val="00F1182F"/>
    <w:rsid w:val="00F123FB"/>
    <w:rsid w:val="00F1332F"/>
    <w:rsid w:val="00F1356D"/>
    <w:rsid w:val="00F137B4"/>
    <w:rsid w:val="00F13D15"/>
    <w:rsid w:val="00F14078"/>
    <w:rsid w:val="00F140E5"/>
    <w:rsid w:val="00F14741"/>
    <w:rsid w:val="00F14AEA"/>
    <w:rsid w:val="00F14DB0"/>
    <w:rsid w:val="00F1528F"/>
    <w:rsid w:val="00F1583F"/>
    <w:rsid w:val="00F15C1E"/>
    <w:rsid w:val="00F15DA4"/>
    <w:rsid w:val="00F15F81"/>
    <w:rsid w:val="00F160F1"/>
    <w:rsid w:val="00F16195"/>
    <w:rsid w:val="00F162AF"/>
    <w:rsid w:val="00F167FE"/>
    <w:rsid w:val="00F16ECE"/>
    <w:rsid w:val="00F1732F"/>
    <w:rsid w:val="00F17546"/>
    <w:rsid w:val="00F176C6"/>
    <w:rsid w:val="00F178D0"/>
    <w:rsid w:val="00F17C07"/>
    <w:rsid w:val="00F17CA3"/>
    <w:rsid w:val="00F17DA8"/>
    <w:rsid w:val="00F2007C"/>
    <w:rsid w:val="00F205DC"/>
    <w:rsid w:val="00F20BB3"/>
    <w:rsid w:val="00F20BC0"/>
    <w:rsid w:val="00F20E8A"/>
    <w:rsid w:val="00F21091"/>
    <w:rsid w:val="00F2137F"/>
    <w:rsid w:val="00F21E65"/>
    <w:rsid w:val="00F21EC7"/>
    <w:rsid w:val="00F2219F"/>
    <w:rsid w:val="00F226D7"/>
    <w:rsid w:val="00F22796"/>
    <w:rsid w:val="00F22FE2"/>
    <w:rsid w:val="00F2301D"/>
    <w:rsid w:val="00F23058"/>
    <w:rsid w:val="00F23215"/>
    <w:rsid w:val="00F23330"/>
    <w:rsid w:val="00F23753"/>
    <w:rsid w:val="00F2376E"/>
    <w:rsid w:val="00F238E0"/>
    <w:rsid w:val="00F23A5D"/>
    <w:rsid w:val="00F23C9C"/>
    <w:rsid w:val="00F24706"/>
    <w:rsid w:val="00F24897"/>
    <w:rsid w:val="00F248D4"/>
    <w:rsid w:val="00F250AB"/>
    <w:rsid w:val="00F255F1"/>
    <w:rsid w:val="00F258B5"/>
    <w:rsid w:val="00F258D6"/>
    <w:rsid w:val="00F2617B"/>
    <w:rsid w:val="00F2624B"/>
    <w:rsid w:val="00F26350"/>
    <w:rsid w:val="00F265CB"/>
    <w:rsid w:val="00F26880"/>
    <w:rsid w:val="00F26C70"/>
    <w:rsid w:val="00F26E8A"/>
    <w:rsid w:val="00F26F5A"/>
    <w:rsid w:val="00F270A6"/>
    <w:rsid w:val="00F272B8"/>
    <w:rsid w:val="00F273B4"/>
    <w:rsid w:val="00F27550"/>
    <w:rsid w:val="00F2763A"/>
    <w:rsid w:val="00F27C75"/>
    <w:rsid w:val="00F3080B"/>
    <w:rsid w:val="00F30AE7"/>
    <w:rsid w:val="00F30E44"/>
    <w:rsid w:val="00F30F1A"/>
    <w:rsid w:val="00F30F46"/>
    <w:rsid w:val="00F31052"/>
    <w:rsid w:val="00F3118E"/>
    <w:rsid w:val="00F313BF"/>
    <w:rsid w:val="00F319E9"/>
    <w:rsid w:val="00F320DE"/>
    <w:rsid w:val="00F32135"/>
    <w:rsid w:val="00F329DA"/>
    <w:rsid w:val="00F33194"/>
    <w:rsid w:val="00F332B6"/>
    <w:rsid w:val="00F332E7"/>
    <w:rsid w:val="00F339DE"/>
    <w:rsid w:val="00F33A33"/>
    <w:rsid w:val="00F33D96"/>
    <w:rsid w:val="00F33DAB"/>
    <w:rsid w:val="00F33EFE"/>
    <w:rsid w:val="00F3402A"/>
    <w:rsid w:val="00F3403F"/>
    <w:rsid w:val="00F34128"/>
    <w:rsid w:val="00F342D3"/>
    <w:rsid w:val="00F34807"/>
    <w:rsid w:val="00F34F32"/>
    <w:rsid w:val="00F35241"/>
    <w:rsid w:val="00F354D0"/>
    <w:rsid w:val="00F35926"/>
    <w:rsid w:val="00F3599A"/>
    <w:rsid w:val="00F35D87"/>
    <w:rsid w:val="00F3624C"/>
    <w:rsid w:val="00F366DE"/>
    <w:rsid w:val="00F3670D"/>
    <w:rsid w:val="00F36EBA"/>
    <w:rsid w:val="00F3741D"/>
    <w:rsid w:val="00F374EE"/>
    <w:rsid w:val="00F3757C"/>
    <w:rsid w:val="00F37697"/>
    <w:rsid w:val="00F376BD"/>
    <w:rsid w:val="00F376BE"/>
    <w:rsid w:val="00F376E0"/>
    <w:rsid w:val="00F37792"/>
    <w:rsid w:val="00F379E5"/>
    <w:rsid w:val="00F40064"/>
    <w:rsid w:val="00F400D6"/>
    <w:rsid w:val="00F40226"/>
    <w:rsid w:val="00F40507"/>
    <w:rsid w:val="00F4055D"/>
    <w:rsid w:val="00F4076A"/>
    <w:rsid w:val="00F40EE9"/>
    <w:rsid w:val="00F41067"/>
    <w:rsid w:val="00F417F1"/>
    <w:rsid w:val="00F41D0F"/>
    <w:rsid w:val="00F41F26"/>
    <w:rsid w:val="00F41F57"/>
    <w:rsid w:val="00F41F78"/>
    <w:rsid w:val="00F422A6"/>
    <w:rsid w:val="00F423ED"/>
    <w:rsid w:val="00F423FF"/>
    <w:rsid w:val="00F42639"/>
    <w:rsid w:val="00F42642"/>
    <w:rsid w:val="00F42849"/>
    <w:rsid w:val="00F42896"/>
    <w:rsid w:val="00F4295E"/>
    <w:rsid w:val="00F42B16"/>
    <w:rsid w:val="00F42B33"/>
    <w:rsid w:val="00F435B4"/>
    <w:rsid w:val="00F43621"/>
    <w:rsid w:val="00F43A0B"/>
    <w:rsid w:val="00F43BA6"/>
    <w:rsid w:val="00F43D69"/>
    <w:rsid w:val="00F43F90"/>
    <w:rsid w:val="00F44167"/>
    <w:rsid w:val="00F449C2"/>
    <w:rsid w:val="00F44A8C"/>
    <w:rsid w:val="00F44F1A"/>
    <w:rsid w:val="00F4527B"/>
    <w:rsid w:val="00F45442"/>
    <w:rsid w:val="00F45DE0"/>
    <w:rsid w:val="00F45EC8"/>
    <w:rsid w:val="00F46242"/>
    <w:rsid w:val="00F463B7"/>
    <w:rsid w:val="00F46A86"/>
    <w:rsid w:val="00F46FA2"/>
    <w:rsid w:val="00F47239"/>
    <w:rsid w:val="00F47A51"/>
    <w:rsid w:val="00F47E6C"/>
    <w:rsid w:val="00F50305"/>
    <w:rsid w:val="00F509CD"/>
    <w:rsid w:val="00F50A3A"/>
    <w:rsid w:val="00F50CB3"/>
    <w:rsid w:val="00F51741"/>
    <w:rsid w:val="00F517BD"/>
    <w:rsid w:val="00F51BA4"/>
    <w:rsid w:val="00F51E07"/>
    <w:rsid w:val="00F52619"/>
    <w:rsid w:val="00F527F0"/>
    <w:rsid w:val="00F52B7B"/>
    <w:rsid w:val="00F52C27"/>
    <w:rsid w:val="00F52C52"/>
    <w:rsid w:val="00F52CE8"/>
    <w:rsid w:val="00F530DE"/>
    <w:rsid w:val="00F532CD"/>
    <w:rsid w:val="00F5335E"/>
    <w:rsid w:val="00F53595"/>
    <w:rsid w:val="00F5359A"/>
    <w:rsid w:val="00F537F1"/>
    <w:rsid w:val="00F53B36"/>
    <w:rsid w:val="00F53DF2"/>
    <w:rsid w:val="00F54063"/>
    <w:rsid w:val="00F54241"/>
    <w:rsid w:val="00F543D8"/>
    <w:rsid w:val="00F54A2A"/>
    <w:rsid w:val="00F54E31"/>
    <w:rsid w:val="00F54F38"/>
    <w:rsid w:val="00F54F56"/>
    <w:rsid w:val="00F552EF"/>
    <w:rsid w:val="00F5549A"/>
    <w:rsid w:val="00F55582"/>
    <w:rsid w:val="00F55CEE"/>
    <w:rsid w:val="00F56566"/>
    <w:rsid w:val="00F5695D"/>
    <w:rsid w:val="00F56E60"/>
    <w:rsid w:val="00F572CD"/>
    <w:rsid w:val="00F57629"/>
    <w:rsid w:val="00F57758"/>
    <w:rsid w:val="00F57BE9"/>
    <w:rsid w:val="00F60472"/>
    <w:rsid w:val="00F60682"/>
    <w:rsid w:val="00F607E6"/>
    <w:rsid w:val="00F60862"/>
    <w:rsid w:val="00F60AA6"/>
    <w:rsid w:val="00F60E2F"/>
    <w:rsid w:val="00F60F8F"/>
    <w:rsid w:val="00F61084"/>
    <w:rsid w:val="00F614F9"/>
    <w:rsid w:val="00F61607"/>
    <w:rsid w:val="00F61A5F"/>
    <w:rsid w:val="00F61A99"/>
    <w:rsid w:val="00F61E1A"/>
    <w:rsid w:val="00F61EF2"/>
    <w:rsid w:val="00F61F8E"/>
    <w:rsid w:val="00F62227"/>
    <w:rsid w:val="00F6226C"/>
    <w:rsid w:val="00F62306"/>
    <w:rsid w:val="00F625AB"/>
    <w:rsid w:val="00F62BE2"/>
    <w:rsid w:val="00F62F39"/>
    <w:rsid w:val="00F63377"/>
    <w:rsid w:val="00F63686"/>
    <w:rsid w:val="00F63B09"/>
    <w:rsid w:val="00F63E76"/>
    <w:rsid w:val="00F6493E"/>
    <w:rsid w:val="00F64974"/>
    <w:rsid w:val="00F649AA"/>
    <w:rsid w:val="00F64AE1"/>
    <w:rsid w:val="00F64D01"/>
    <w:rsid w:val="00F6528D"/>
    <w:rsid w:val="00F653C9"/>
    <w:rsid w:val="00F653D0"/>
    <w:rsid w:val="00F6549D"/>
    <w:rsid w:val="00F656A5"/>
    <w:rsid w:val="00F659E4"/>
    <w:rsid w:val="00F65A22"/>
    <w:rsid w:val="00F65D9B"/>
    <w:rsid w:val="00F663EF"/>
    <w:rsid w:val="00F6657F"/>
    <w:rsid w:val="00F666C0"/>
    <w:rsid w:val="00F6679B"/>
    <w:rsid w:val="00F670D9"/>
    <w:rsid w:val="00F67856"/>
    <w:rsid w:val="00F67966"/>
    <w:rsid w:val="00F67B97"/>
    <w:rsid w:val="00F67E79"/>
    <w:rsid w:val="00F67F0B"/>
    <w:rsid w:val="00F67F0C"/>
    <w:rsid w:val="00F67FA2"/>
    <w:rsid w:val="00F7006F"/>
    <w:rsid w:val="00F70F92"/>
    <w:rsid w:val="00F71099"/>
    <w:rsid w:val="00F71528"/>
    <w:rsid w:val="00F71696"/>
    <w:rsid w:val="00F716B7"/>
    <w:rsid w:val="00F71C2A"/>
    <w:rsid w:val="00F72218"/>
    <w:rsid w:val="00F722E3"/>
    <w:rsid w:val="00F723C3"/>
    <w:rsid w:val="00F72673"/>
    <w:rsid w:val="00F72901"/>
    <w:rsid w:val="00F72F94"/>
    <w:rsid w:val="00F736B6"/>
    <w:rsid w:val="00F73727"/>
    <w:rsid w:val="00F73BE3"/>
    <w:rsid w:val="00F73D33"/>
    <w:rsid w:val="00F7455F"/>
    <w:rsid w:val="00F748FE"/>
    <w:rsid w:val="00F74914"/>
    <w:rsid w:val="00F74BC1"/>
    <w:rsid w:val="00F74D51"/>
    <w:rsid w:val="00F74E08"/>
    <w:rsid w:val="00F7506A"/>
    <w:rsid w:val="00F75117"/>
    <w:rsid w:val="00F75894"/>
    <w:rsid w:val="00F7590F"/>
    <w:rsid w:val="00F75A50"/>
    <w:rsid w:val="00F75C9F"/>
    <w:rsid w:val="00F75D5B"/>
    <w:rsid w:val="00F75DD6"/>
    <w:rsid w:val="00F763C3"/>
    <w:rsid w:val="00F765F9"/>
    <w:rsid w:val="00F7682D"/>
    <w:rsid w:val="00F768DC"/>
    <w:rsid w:val="00F7697D"/>
    <w:rsid w:val="00F76D77"/>
    <w:rsid w:val="00F770AD"/>
    <w:rsid w:val="00F7726F"/>
    <w:rsid w:val="00F7754C"/>
    <w:rsid w:val="00F7785C"/>
    <w:rsid w:val="00F77961"/>
    <w:rsid w:val="00F77978"/>
    <w:rsid w:val="00F779D1"/>
    <w:rsid w:val="00F77A6A"/>
    <w:rsid w:val="00F802A7"/>
    <w:rsid w:val="00F80465"/>
    <w:rsid w:val="00F80570"/>
    <w:rsid w:val="00F8066B"/>
    <w:rsid w:val="00F80F76"/>
    <w:rsid w:val="00F80FDD"/>
    <w:rsid w:val="00F818B2"/>
    <w:rsid w:val="00F81DD6"/>
    <w:rsid w:val="00F81F41"/>
    <w:rsid w:val="00F8220F"/>
    <w:rsid w:val="00F8265A"/>
    <w:rsid w:val="00F82B8F"/>
    <w:rsid w:val="00F836EA"/>
    <w:rsid w:val="00F836FD"/>
    <w:rsid w:val="00F838A7"/>
    <w:rsid w:val="00F839AD"/>
    <w:rsid w:val="00F83B26"/>
    <w:rsid w:val="00F83EAE"/>
    <w:rsid w:val="00F8493A"/>
    <w:rsid w:val="00F84B55"/>
    <w:rsid w:val="00F85253"/>
    <w:rsid w:val="00F8549E"/>
    <w:rsid w:val="00F85CEB"/>
    <w:rsid w:val="00F86003"/>
    <w:rsid w:val="00F86976"/>
    <w:rsid w:val="00F869CC"/>
    <w:rsid w:val="00F86A0B"/>
    <w:rsid w:val="00F86EA2"/>
    <w:rsid w:val="00F8734E"/>
    <w:rsid w:val="00F8795E"/>
    <w:rsid w:val="00F87965"/>
    <w:rsid w:val="00F87AD4"/>
    <w:rsid w:val="00F87DF0"/>
    <w:rsid w:val="00F87E8A"/>
    <w:rsid w:val="00F90D24"/>
    <w:rsid w:val="00F90E5C"/>
    <w:rsid w:val="00F9134A"/>
    <w:rsid w:val="00F9147F"/>
    <w:rsid w:val="00F9153B"/>
    <w:rsid w:val="00F916D7"/>
    <w:rsid w:val="00F9185A"/>
    <w:rsid w:val="00F91A88"/>
    <w:rsid w:val="00F91B3F"/>
    <w:rsid w:val="00F91EC1"/>
    <w:rsid w:val="00F91FAF"/>
    <w:rsid w:val="00F92017"/>
    <w:rsid w:val="00F920D5"/>
    <w:rsid w:val="00F92337"/>
    <w:rsid w:val="00F92474"/>
    <w:rsid w:val="00F9249C"/>
    <w:rsid w:val="00F931B0"/>
    <w:rsid w:val="00F9324F"/>
    <w:rsid w:val="00F93276"/>
    <w:rsid w:val="00F932D0"/>
    <w:rsid w:val="00F93338"/>
    <w:rsid w:val="00F933A8"/>
    <w:rsid w:val="00F93467"/>
    <w:rsid w:val="00F93C36"/>
    <w:rsid w:val="00F940E1"/>
    <w:rsid w:val="00F943E4"/>
    <w:rsid w:val="00F94483"/>
    <w:rsid w:val="00F94A41"/>
    <w:rsid w:val="00F94CCC"/>
    <w:rsid w:val="00F9502C"/>
    <w:rsid w:val="00F9524F"/>
    <w:rsid w:val="00F95294"/>
    <w:rsid w:val="00F95497"/>
    <w:rsid w:val="00F95733"/>
    <w:rsid w:val="00F95D2F"/>
    <w:rsid w:val="00F95D5C"/>
    <w:rsid w:val="00F95E2E"/>
    <w:rsid w:val="00F96017"/>
    <w:rsid w:val="00F9604C"/>
    <w:rsid w:val="00F96079"/>
    <w:rsid w:val="00F96137"/>
    <w:rsid w:val="00F963BD"/>
    <w:rsid w:val="00F96A4D"/>
    <w:rsid w:val="00F979E2"/>
    <w:rsid w:val="00F97A2D"/>
    <w:rsid w:val="00F97E78"/>
    <w:rsid w:val="00F97F4C"/>
    <w:rsid w:val="00FA000A"/>
    <w:rsid w:val="00FA03DC"/>
    <w:rsid w:val="00FA0435"/>
    <w:rsid w:val="00FA04B8"/>
    <w:rsid w:val="00FA08DC"/>
    <w:rsid w:val="00FA106E"/>
    <w:rsid w:val="00FA160C"/>
    <w:rsid w:val="00FA1836"/>
    <w:rsid w:val="00FA1C28"/>
    <w:rsid w:val="00FA1CA5"/>
    <w:rsid w:val="00FA1CE7"/>
    <w:rsid w:val="00FA1F21"/>
    <w:rsid w:val="00FA2222"/>
    <w:rsid w:val="00FA235E"/>
    <w:rsid w:val="00FA2478"/>
    <w:rsid w:val="00FA2596"/>
    <w:rsid w:val="00FA25A8"/>
    <w:rsid w:val="00FA28D0"/>
    <w:rsid w:val="00FA292B"/>
    <w:rsid w:val="00FA2981"/>
    <w:rsid w:val="00FA2E1F"/>
    <w:rsid w:val="00FA2E57"/>
    <w:rsid w:val="00FA3275"/>
    <w:rsid w:val="00FA3832"/>
    <w:rsid w:val="00FA390F"/>
    <w:rsid w:val="00FA3999"/>
    <w:rsid w:val="00FA3F28"/>
    <w:rsid w:val="00FA4314"/>
    <w:rsid w:val="00FA43CE"/>
    <w:rsid w:val="00FA4912"/>
    <w:rsid w:val="00FA4A16"/>
    <w:rsid w:val="00FA4A22"/>
    <w:rsid w:val="00FA4B35"/>
    <w:rsid w:val="00FA52C8"/>
    <w:rsid w:val="00FA5924"/>
    <w:rsid w:val="00FA5A33"/>
    <w:rsid w:val="00FA5B5E"/>
    <w:rsid w:val="00FA5E63"/>
    <w:rsid w:val="00FA6388"/>
    <w:rsid w:val="00FA670E"/>
    <w:rsid w:val="00FA6775"/>
    <w:rsid w:val="00FA6A0E"/>
    <w:rsid w:val="00FA6B67"/>
    <w:rsid w:val="00FA6B8F"/>
    <w:rsid w:val="00FA6F5A"/>
    <w:rsid w:val="00FA7184"/>
    <w:rsid w:val="00FA7432"/>
    <w:rsid w:val="00FA76C0"/>
    <w:rsid w:val="00FA7AA7"/>
    <w:rsid w:val="00FA7AF0"/>
    <w:rsid w:val="00FA7D4B"/>
    <w:rsid w:val="00FA7EEA"/>
    <w:rsid w:val="00FA7F96"/>
    <w:rsid w:val="00FB0070"/>
    <w:rsid w:val="00FB00DB"/>
    <w:rsid w:val="00FB0214"/>
    <w:rsid w:val="00FB0CD2"/>
    <w:rsid w:val="00FB1090"/>
    <w:rsid w:val="00FB10BA"/>
    <w:rsid w:val="00FB15B5"/>
    <w:rsid w:val="00FB1B67"/>
    <w:rsid w:val="00FB1F9C"/>
    <w:rsid w:val="00FB1FCF"/>
    <w:rsid w:val="00FB2399"/>
    <w:rsid w:val="00FB2471"/>
    <w:rsid w:val="00FB3BB6"/>
    <w:rsid w:val="00FB4245"/>
    <w:rsid w:val="00FB4792"/>
    <w:rsid w:val="00FB4C90"/>
    <w:rsid w:val="00FB5487"/>
    <w:rsid w:val="00FB57E8"/>
    <w:rsid w:val="00FB57EE"/>
    <w:rsid w:val="00FB582B"/>
    <w:rsid w:val="00FB59AB"/>
    <w:rsid w:val="00FB59C4"/>
    <w:rsid w:val="00FB5A3B"/>
    <w:rsid w:val="00FB5D24"/>
    <w:rsid w:val="00FB5E02"/>
    <w:rsid w:val="00FB6197"/>
    <w:rsid w:val="00FB6BD9"/>
    <w:rsid w:val="00FB6C13"/>
    <w:rsid w:val="00FB70F8"/>
    <w:rsid w:val="00FB717A"/>
    <w:rsid w:val="00FB71B2"/>
    <w:rsid w:val="00FB7201"/>
    <w:rsid w:val="00FB7215"/>
    <w:rsid w:val="00FB729D"/>
    <w:rsid w:val="00FB733F"/>
    <w:rsid w:val="00FB74EB"/>
    <w:rsid w:val="00FB79A2"/>
    <w:rsid w:val="00FB7B21"/>
    <w:rsid w:val="00FB7BAB"/>
    <w:rsid w:val="00FB7D7F"/>
    <w:rsid w:val="00FB7ED4"/>
    <w:rsid w:val="00FB7F34"/>
    <w:rsid w:val="00FC0A02"/>
    <w:rsid w:val="00FC0E0D"/>
    <w:rsid w:val="00FC0EBC"/>
    <w:rsid w:val="00FC129A"/>
    <w:rsid w:val="00FC1E63"/>
    <w:rsid w:val="00FC207B"/>
    <w:rsid w:val="00FC214A"/>
    <w:rsid w:val="00FC21CF"/>
    <w:rsid w:val="00FC2319"/>
    <w:rsid w:val="00FC256F"/>
    <w:rsid w:val="00FC2695"/>
    <w:rsid w:val="00FC2A5F"/>
    <w:rsid w:val="00FC2A93"/>
    <w:rsid w:val="00FC2DD2"/>
    <w:rsid w:val="00FC304C"/>
    <w:rsid w:val="00FC3271"/>
    <w:rsid w:val="00FC3554"/>
    <w:rsid w:val="00FC44E8"/>
    <w:rsid w:val="00FC45DB"/>
    <w:rsid w:val="00FC470A"/>
    <w:rsid w:val="00FC48B7"/>
    <w:rsid w:val="00FC4CED"/>
    <w:rsid w:val="00FC535C"/>
    <w:rsid w:val="00FC57AA"/>
    <w:rsid w:val="00FC5961"/>
    <w:rsid w:val="00FC5E13"/>
    <w:rsid w:val="00FC5F9B"/>
    <w:rsid w:val="00FC5FDD"/>
    <w:rsid w:val="00FC6019"/>
    <w:rsid w:val="00FC628D"/>
    <w:rsid w:val="00FC6309"/>
    <w:rsid w:val="00FC66A5"/>
    <w:rsid w:val="00FC66AF"/>
    <w:rsid w:val="00FC6E86"/>
    <w:rsid w:val="00FC7021"/>
    <w:rsid w:val="00FD00B3"/>
    <w:rsid w:val="00FD0659"/>
    <w:rsid w:val="00FD08E4"/>
    <w:rsid w:val="00FD0C30"/>
    <w:rsid w:val="00FD0F71"/>
    <w:rsid w:val="00FD116C"/>
    <w:rsid w:val="00FD12FD"/>
    <w:rsid w:val="00FD14C7"/>
    <w:rsid w:val="00FD1ABE"/>
    <w:rsid w:val="00FD2030"/>
    <w:rsid w:val="00FD2C55"/>
    <w:rsid w:val="00FD3128"/>
    <w:rsid w:val="00FD32C5"/>
    <w:rsid w:val="00FD3464"/>
    <w:rsid w:val="00FD3509"/>
    <w:rsid w:val="00FD3895"/>
    <w:rsid w:val="00FD3AF1"/>
    <w:rsid w:val="00FD3B6A"/>
    <w:rsid w:val="00FD408A"/>
    <w:rsid w:val="00FD412F"/>
    <w:rsid w:val="00FD41DC"/>
    <w:rsid w:val="00FD429A"/>
    <w:rsid w:val="00FD482F"/>
    <w:rsid w:val="00FD4B37"/>
    <w:rsid w:val="00FD4C37"/>
    <w:rsid w:val="00FD5115"/>
    <w:rsid w:val="00FD518E"/>
    <w:rsid w:val="00FD522A"/>
    <w:rsid w:val="00FD53FA"/>
    <w:rsid w:val="00FD5963"/>
    <w:rsid w:val="00FD59C0"/>
    <w:rsid w:val="00FD5B0E"/>
    <w:rsid w:val="00FD6381"/>
    <w:rsid w:val="00FD6617"/>
    <w:rsid w:val="00FD6619"/>
    <w:rsid w:val="00FD680E"/>
    <w:rsid w:val="00FD6B47"/>
    <w:rsid w:val="00FD6D15"/>
    <w:rsid w:val="00FD7581"/>
    <w:rsid w:val="00FD75C7"/>
    <w:rsid w:val="00FD7680"/>
    <w:rsid w:val="00FD77EF"/>
    <w:rsid w:val="00FD78F2"/>
    <w:rsid w:val="00FD7D6D"/>
    <w:rsid w:val="00FD7FE5"/>
    <w:rsid w:val="00FE00E4"/>
    <w:rsid w:val="00FE02F9"/>
    <w:rsid w:val="00FE04FC"/>
    <w:rsid w:val="00FE079D"/>
    <w:rsid w:val="00FE08AD"/>
    <w:rsid w:val="00FE0B7A"/>
    <w:rsid w:val="00FE0D97"/>
    <w:rsid w:val="00FE1022"/>
    <w:rsid w:val="00FE110F"/>
    <w:rsid w:val="00FE11B3"/>
    <w:rsid w:val="00FE1427"/>
    <w:rsid w:val="00FE19F6"/>
    <w:rsid w:val="00FE1A06"/>
    <w:rsid w:val="00FE1A86"/>
    <w:rsid w:val="00FE1C27"/>
    <w:rsid w:val="00FE2364"/>
    <w:rsid w:val="00FE28BE"/>
    <w:rsid w:val="00FE2B9D"/>
    <w:rsid w:val="00FE2DC9"/>
    <w:rsid w:val="00FE3111"/>
    <w:rsid w:val="00FE3123"/>
    <w:rsid w:val="00FE31F8"/>
    <w:rsid w:val="00FE335F"/>
    <w:rsid w:val="00FE3382"/>
    <w:rsid w:val="00FE41F8"/>
    <w:rsid w:val="00FE4260"/>
    <w:rsid w:val="00FE43FE"/>
    <w:rsid w:val="00FE4508"/>
    <w:rsid w:val="00FE4529"/>
    <w:rsid w:val="00FE456A"/>
    <w:rsid w:val="00FE4AAE"/>
    <w:rsid w:val="00FE4C39"/>
    <w:rsid w:val="00FE4D27"/>
    <w:rsid w:val="00FE4D5F"/>
    <w:rsid w:val="00FE50C3"/>
    <w:rsid w:val="00FE520D"/>
    <w:rsid w:val="00FE571E"/>
    <w:rsid w:val="00FE57DB"/>
    <w:rsid w:val="00FE5980"/>
    <w:rsid w:val="00FE619A"/>
    <w:rsid w:val="00FE6932"/>
    <w:rsid w:val="00FE7484"/>
    <w:rsid w:val="00FE7497"/>
    <w:rsid w:val="00FE7531"/>
    <w:rsid w:val="00FE7B6E"/>
    <w:rsid w:val="00FE7D55"/>
    <w:rsid w:val="00FF01EC"/>
    <w:rsid w:val="00FF01FF"/>
    <w:rsid w:val="00FF0205"/>
    <w:rsid w:val="00FF027D"/>
    <w:rsid w:val="00FF03A9"/>
    <w:rsid w:val="00FF05AF"/>
    <w:rsid w:val="00FF0718"/>
    <w:rsid w:val="00FF07D2"/>
    <w:rsid w:val="00FF09E9"/>
    <w:rsid w:val="00FF0F6C"/>
    <w:rsid w:val="00FF1829"/>
    <w:rsid w:val="00FF1867"/>
    <w:rsid w:val="00FF1C31"/>
    <w:rsid w:val="00FF1C57"/>
    <w:rsid w:val="00FF1C8C"/>
    <w:rsid w:val="00FF2105"/>
    <w:rsid w:val="00FF279A"/>
    <w:rsid w:val="00FF2CA5"/>
    <w:rsid w:val="00FF305C"/>
    <w:rsid w:val="00FF3243"/>
    <w:rsid w:val="00FF340D"/>
    <w:rsid w:val="00FF342C"/>
    <w:rsid w:val="00FF3757"/>
    <w:rsid w:val="00FF3C06"/>
    <w:rsid w:val="00FF4088"/>
    <w:rsid w:val="00FF4E08"/>
    <w:rsid w:val="00FF51F9"/>
    <w:rsid w:val="00FF54F3"/>
    <w:rsid w:val="00FF55A9"/>
    <w:rsid w:val="00FF5935"/>
    <w:rsid w:val="00FF691D"/>
    <w:rsid w:val="00FF6CB3"/>
    <w:rsid w:val="00FF6D28"/>
    <w:rsid w:val="00FF74B3"/>
    <w:rsid w:val="00FF769B"/>
    <w:rsid w:val="00FF77D9"/>
    <w:rsid w:val="00FF7F7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9EC9C"/>
  <w15:docId w15:val="{021F782F-F7FA-4C9B-A404-4A747F5BB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39F"/>
    <w:pPr>
      <w:spacing w:after="0" w:line="240" w:lineRule="auto"/>
    </w:pPr>
    <w:rPr>
      <w:rFonts w:ascii="Times New Roman" w:hAnsi="Times New Roman"/>
      <w:sz w:val="24"/>
      <w:szCs w:val="24"/>
      <w:lang w:val="es-ES" w:eastAsia="es-ES"/>
    </w:rPr>
  </w:style>
  <w:style w:type="paragraph" w:styleId="Ttulo1">
    <w:name w:val="heading 1"/>
    <w:basedOn w:val="Normal"/>
    <w:next w:val="Normal"/>
    <w:link w:val="Ttulo1Car"/>
    <w:qFormat/>
    <w:rsid w:val="005E3319"/>
    <w:pPr>
      <w:spacing w:after="160"/>
      <w:jc w:val="center"/>
      <w:outlineLvl w:val="0"/>
    </w:pPr>
    <w:rPr>
      <w:rFonts w:eastAsia="Times New Roman" w:cs="Times New Roman"/>
      <w:kern w:val="28"/>
      <w:sz w:val="80"/>
      <w:szCs w:val="80"/>
      <w:lang w:val="en-US" w:eastAsia="en-US"/>
    </w:rPr>
  </w:style>
  <w:style w:type="paragraph" w:styleId="Ttulo2">
    <w:name w:val="heading 2"/>
    <w:basedOn w:val="Normal"/>
    <w:link w:val="Ttulo2Car"/>
    <w:uiPriority w:val="9"/>
    <w:qFormat/>
    <w:rsid w:val="0074039F"/>
    <w:pPr>
      <w:spacing w:before="100" w:beforeAutospacing="1" w:after="100" w:afterAutospacing="1"/>
      <w:outlineLvl w:val="1"/>
    </w:pPr>
    <w:rPr>
      <w:rFonts w:eastAsia="Times New Roman" w:cs="Times New Roman"/>
      <w:b/>
      <w:bCs/>
      <w:sz w:val="36"/>
      <w:szCs w:val="36"/>
      <w:lang w:val="es-CL" w:eastAsia="es-CL"/>
    </w:rPr>
  </w:style>
  <w:style w:type="paragraph" w:styleId="Ttulo3">
    <w:name w:val="heading 3"/>
    <w:basedOn w:val="Normal"/>
    <w:next w:val="Normal"/>
    <w:link w:val="Ttulo3Car"/>
    <w:uiPriority w:val="9"/>
    <w:semiHidden/>
    <w:unhideWhenUsed/>
    <w:qFormat/>
    <w:rsid w:val="0074039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74039F"/>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uiPriority w:val="9"/>
    <w:semiHidden/>
    <w:unhideWhenUsed/>
    <w:qFormat/>
    <w:rsid w:val="0074039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4039F"/>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semiHidden/>
    <w:rsid w:val="0074039F"/>
    <w:rPr>
      <w:rFonts w:asciiTheme="majorHAnsi" w:eastAsiaTheme="majorEastAsia" w:hAnsiTheme="majorHAnsi" w:cstheme="majorBidi"/>
      <w:b/>
      <w:bCs/>
      <w:color w:val="4F81BD" w:themeColor="accent1"/>
      <w:sz w:val="24"/>
      <w:szCs w:val="24"/>
      <w:lang w:val="es-ES" w:eastAsia="es-ES"/>
    </w:rPr>
  </w:style>
  <w:style w:type="character" w:customStyle="1" w:styleId="Ttulo4Car">
    <w:name w:val="Título 4 Car"/>
    <w:basedOn w:val="Fuentedeprrafopredeter"/>
    <w:link w:val="Ttulo4"/>
    <w:uiPriority w:val="9"/>
    <w:semiHidden/>
    <w:rsid w:val="0074039F"/>
    <w:rPr>
      <w:rFonts w:asciiTheme="majorHAnsi" w:eastAsiaTheme="majorEastAsia" w:hAnsiTheme="majorHAnsi" w:cstheme="majorBidi"/>
      <w:b/>
      <w:bCs/>
      <w:i/>
      <w:iCs/>
      <w:color w:val="4F81BD" w:themeColor="accent1"/>
      <w:sz w:val="24"/>
      <w:szCs w:val="24"/>
      <w:lang w:val="es-ES" w:eastAsia="es-ES"/>
    </w:rPr>
  </w:style>
  <w:style w:type="character" w:customStyle="1" w:styleId="Ttulo6Car">
    <w:name w:val="Título 6 Car"/>
    <w:basedOn w:val="Fuentedeprrafopredeter"/>
    <w:link w:val="Ttulo6"/>
    <w:uiPriority w:val="9"/>
    <w:semiHidden/>
    <w:rsid w:val="0074039F"/>
    <w:rPr>
      <w:rFonts w:asciiTheme="majorHAnsi" w:eastAsiaTheme="majorEastAsia" w:hAnsiTheme="majorHAnsi" w:cstheme="majorBidi"/>
      <w:i/>
      <w:iCs/>
      <w:color w:val="243F60" w:themeColor="accent1" w:themeShade="7F"/>
      <w:sz w:val="24"/>
      <w:szCs w:val="24"/>
      <w:lang w:val="es-ES" w:eastAsia="es-ES"/>
    </w:rPr>
  </w:style>
  <w:style w:type="character" w:styleId="Textoennegrita">
    <w:name w:val="Strong"/>
    <w:basedOn w:val="Fuentedeprrafopredeter"/>
    <w:uiPriority w:val="22"/>
    <w:qFormat/>
    <w:rsid w:val="0074039F"/>
    <w:rPr>
      <w:b/>
      <w:bCs/>
    </w:rPr>
  </w:style>
  <w:style w:type="character" w:styleId="nfasis">
    <w:name w:val="Emphasis"/>
    <w:basedOn w:val="Fuentedeprrafopredeter"/>
    <w:uiPriority w:val="20"/>
    <w:qFormat/>
    <w:rsid w:val="0074039F"/>
    <w:rPr>
      <w:i/>
      <w:iCs/>
    </w:rPr>
  </w:style>
  <w:style w:type="paragraph" w:styleId="Sinespaciado">
    <w:name w:val="No Spacing"/>
    <w:uiPriority w:val="1"/>
    <w:qFormat/>
    <w:rsid w:val="0074039F"/>
    <w:pPr>
      <w:spacing w:after="0" w:line="240" w:lineRule="auto"/>
    </w:pPr>
  </w:style>
  <w:style w:type="paragraph" w:styleId="Prrafodelista">
    <w:name w:val="List Paragraph"/>
    <w:basedOn w:val="Normal"/>
    <w:uiPriority w:val="34"/>
    <w:qFormat/>
    <w:rsid w:val="0074039F"/>
    <w:pPr>
      <w:spacing w:after="200" w:line="276" w:lineRule="auto"/>
      <w:ind w:left="720"/>
      <w:contextualSpacing/>
      <w:jc w:val="both"/>
    </w:pPr>
    <w:rPr>
      <w:rFonts w:ascii="Calibri" w:eastAsia="Calibri" w:hAnsi="Calibri" w:cs="Times New Roman"/>
      <w:sz w:val="22"/>
      <w:szCs w:val="22"/>
      <w:lang w:val="es-CO" w:eastAsia="en-US"/>
    </w:rPr>
  </w:style>
  <w:style w:type="character" w:customStyle="1" w:styleId="Ttulo1Car">
    <w:name w:val="Título 1 Car"/>
    <w:basedOn w:val="Fuentedeprrafopredeter"/>
    <w:link w:val="Ttulo1"/>
    <w:rsid w:val="005E3319"/>
    <w:rPr>
      <w:rFonts w:ascii="Times New Roman" w:eastAsia="Times New Roman" w:hAnsi="Times New Roman" w:cs="Times New Roman"/>
      <w:kern w:val="28"/>
      <w:sz w:val="80"/>
      <w:szCs w:val="80"/>
      <w:lang w:val="en-US"/>
    </w:rPr>
  </w:style>
  <w:style w:type="paragraph" w:customStyle="1" w:styleId="Direccin">
    <w:name w:val="Dirección"/>
    <w:basedOn w:val="Normal"/>
    <w:rsid w:val="005E3319"/>
    <w:pPr>
      <w:spacing w:line="268" w:lineRule="auto"/>
      <w:jc w:val="center"/>
    </w:pPr>
    <w:rPr>
      <w:rFonts w:ascii="Arial" w:eastAsia="Times New Roman" w:hAnsi="Arial" w:cs="Arial"/>
      <w:kern w:val="28"/>
      <w:sz w:val="16"/>
      <w:szCs w:val="16"/>
      <w:lang w:val="en-US" w:eastAsia="en-US" w:bidi="en-US"/>
    </w:rPr>
  </w:style>
  <w:style w:type="paragraph" w:styleId="Textodeglobo">
    <w:name w:val="Balloon Text"/>
    <w:basedOn w:val="Normal"/>
    <w:link w:val="TextodegloboCar"/>
    <w:uiPriority w:val="99"/>
    <w:semiHidden/>
    <w:unhideWhenUsed/>
    <w:rsid w:val="005E3319"/>
    <w:rPr>
      <w:rFonts w:ascii="Tahoma" w:hAnsi="Tahoma" w:cs="Tahoma"/>
      <w:sz w:val="16"/>
      <w:szCs w:val="16"/>
    </w:rPr>
  </w:style>
  <w:style w:type="character" w:customStyle="1" w:styleId="TextodegloboCar">
    <w:name w:val="Texto de globo Car"/>
    <w:basedOn w:val="Fuentedeprrafopredeter"/>
    <w:link w:val="Textodeglobo"/>
    <w:uiPriority w:val="99"/>
    <w:semiHidden/>
    <w:rsid w:val="005E3319"/>
    <w:rPr>
      <w:rFonts w:ascii="Tahoma" w:hAnsi="Tahoma" w:cs="Tahoma"/>
      <w:sz w:val="16"/>
      <w:szCs w:val="16"/>
      <w:lang w:val="es-ES" w:eastAsia="es-ES"/>
    </w:rPr>
  </w:style>
  <w:style w:type="paragraph" w:styleId="Encabezado">
    <w:name w:val="header"/>
    <w:basedOn w:val="Normal"/>
    <w:link w:val="EncabezadoCar"/>
    <w:uiPriority w:val="99"/>
    <w:semiHidden/>
    <w:unhideWhenUsed/>
    <w:rsid w:val="005E3319"/>
    <w:pPr>
      <w:tabs>
        <w:tab w:val="center" w:pos="4419"/>
        <w:tab w:val="right" w:pos="8838"/>
      </w:tabs>
    </w:pPr>
  </w:style>
  <w:style w:type="character" w:customStyle="1" w:styleId="EncabezadoCar">
    <w:name w:val="Encabezado Car"/>
    <w:basedOn w:val="Fuentedeprrafopredeter"/>
    <w:link w:val="Encabezado"/>
    <w:uiPriority w:val="99"/>
    <w:semiHidden/>
    <w:rsid w:val="005E3319"/>
    <w:rPr>
      <w:rFonts w:ascii="Times New Roman" w:hAnsi="Times New Roman"/>
      <w:sz w:val="24"/>
      <w:szCs w:val="24"/>
      <w:lang w:val="es-ES" w:eastAsia="es-ES"/>
    </w:rPr>
  </w:style>
  <w:style w:type="paragraph" w:styleId="Piedepgina">
    <w:name w:val="footer"/>
    <w:basedOn w:val="Normal"/>
    <w:link w:val="PiedepginaCar"/>
    <w:uiPriority w:val="99"/>
    <w:semiHidden/>
    <w:unhideWhenUsed/>
    <w:rsid w:val="005E3319"/>
    <w:pPr>
      <w:tabs>
        <w:tab w:val="center" w:pos="4419"/>
        <w:tab w:val="right" w:pos="8838"/>
      </w:tabs>
    </w:pPr>
  </w:style>
  <w:style w:type="character" w:customStyle="1" w:styleId="PiedepginaCar">
    <w:name w:val="Pie de página Car"/>
    <w:basedOn w:val="Fuentedeprrafopredeter"/>
    <w:link w:val="Piedepgina"/>
    <w:uiPriority w:val="99"/>
    <w:semiHidden/>
    <w:rsid w:val="005E3319"/>
    <w:rPr>
      <w:rFonts w:ascii="Times New Roman" w:hAnsi="Times New Roman"/>
      <w:sz w:val="24"/>
      <w:szCs w:val="24"/>
      <w:lang w:val="es-ES" w:eastAsia="es-ES"/>
    </w:rPr>
  </w:style>
  <w:style w:type="character" w:styleId="Nmerodepgina">
    <w:name w:val="page number"/>
    <w:basedOn w:val="Fuentedeprrafopredeter"/>
    <w:uiPriority w:val="99"/>
    <w:unhideWhenUsed/>
    <w:rsid w:val="005E3319"/>
    <w:rPr>
      <w:rFonts w:eastAsiaTheme="minorEastAsia" w:cstheme="minorBidi"/>
      <w:bCs w:val="0"/>
      <w:iCs w:val="0"/>
      <w:szCs w:val="22"/>
      <w:lang w:val="es-ES"/>
    </w:rPr>
  </w:style>
  <w:style w:type="paragraph" w:styleId="Textoindependiente">
    <w:name w:val="Body Text"/>
    <w:basedOn w:val="Normal"/>
    <w:link w:val="TextoindependienteCar"/>
    <w:rsid w:val="00E0032B"/>
    <w:pPr>
      <w:spacing w:after="180" w:line="268" w:lineRule="auto"/>
    </w:pPr>
    <w:rPr>
      <w:rFonts w:eastAsia="Times New Roman" w:cs="Times New Roman"/>
      <w:kern w:val="28"/>
      <w:lang w:val="en-US" w:eastAsia="en-US"/>
    </w:rPr>
  </w:style>
  <w:style w:type="character" w:customStyle="1" w:styleId="TextoindependienteCar">
    <w:name w:val="Texto independiente Car"/>
    <w:basedOn w:val="Fuentedeprrafopredeter"/>
    <w:link w:val="Textoindependiente"/>
    <w:rsid w:val="00E0032B"/>
    <w:rPr>
      <w:rFonts w:ascii="Times New Roman" w:eastAsia="Times New Roman" w:hAnsi="Times New Roman" w:cs="Times New Roman"/>
      <w:kern w:val="28"/>
      <w:sz w:val="24"/>
      <w:szCs w:val="24"/>
      <w:lang w:val="en-US"/>
    </w:rPr>
  </w:style>
  <w:style w:type="character" w:styleId="Hipervnculo">
    <w:name w:val="Hyperlink"/>
    <w:basedOn w:val="Fuentedeprrafopredeter"/>
    <w:uiPriority w:val="99"/>
    <w:unhideWhenUsed/>
    <w:rsid w:val="00FC1E63"/>
    <w:rPr>
      <w:color w:val="0000FF"/>
      <w:u w:val="single"/>
    </w:rPr>
  </w:style>
  <w:style w:type="paragraph" w:styleId="Textoindependiente2">
    <w:name w:val="Body Text 2"/>
    <w:basedOn w:val="Normal"/>
    <w:link w:val="Textoindependiente2Car"/>
    <w:rsid w:val="00182D1F"/>
    <w:pPr>
      <w:spacing w:line="360" w:lineRule="auto"/>
      <w:jc w:val="both"/>
    </w:pPr>
    <w:rPr>
      <w:rFonts w:ascii="Arial Narrow" w:eastAsia="Times New Roman" w:hAnsi="Arial Narrow" w:cs="Times New Roman"/>
      <w:sz w:val="26"/>
      <w:szCs w:val="20"/>
      <w:lang w:val="es-MX"/>
    </w:rPr>
  </w:style>
  <w:style w:type="character" w:customStyle="1" w:styleId="Textoindependiente2Car">
    <w:name w:val="Texto independiente 2 Car"/>
    <w:basedOn w:val="Fuentedeprrafopredeter"/>
    <w:link w:val="Textoindependiente2"/>
    <w:rsid w:val="00182D1F"/>
    <w:rPr>
      <w:rFonts w:ascii="Arial Narrow" w:eastAsia="Times New Roman" w:hAnsi="Arial Narrow" w:cs="Times New Roman"/>
      <w:sz w:val="26"/>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about:blan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0.-Avisos%20Legales\Aviso%20Legal%20Semanario%20Loc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nwMBEiPZV1Ls70y/6O3EkDkYyEnMN8ORcmjRhxGkc/4=</DigestValue>
    </Reference>
    <Reference Type="http://www.w3.org/2000/09/xmldsig#Object" URI="#idOfficeObject">
      <DigestMethod Algorithm="http://www.w3.org/2001/04/xmlenc#sha256"/>
      <DigestValue>yqtR4xZNhcKLPVlaJOQ0ebx9hkd7nndt0gaXGusRDbk=</DigestValue>
    </Reference>
    <Reference Type="http://uri.etsi.org/01903#SignedProperties" URI="#idSignedProperties">
      <Transforms>
        <Transform Algorithm="http://www.w3.org/TR/2001/REC-xml-c14n-20010315"/>
      </Transforms>
      <DigestMethod Algorithm="http://www.w3.org/2001/04/xmlenc#sha256"/>
      <DigestValue>YTeBf+duGmr6hRXqDnoXYimqQa5MhaNiqk8IGnRATTE=</DigestValue>
    </Reference>
  </SignedInfo>
  <SignatureValue>iwkHnbY2IqyfnjJjzBxyTjBqenwbHU8e7vOcp51cQhPKpazF0qN/Vp6h0j7DrZLc990FzwaGqPEc
cHNJ3U/28EiSHN+WZcJKo+mF4QdBztxgGq+pbP7/ooyh+JhBB/udsAjgymu+1AgwjHXbxcQDmZg3
FacjTNc6Tu552YsUAJuQyg5O/REawhZwsKSz6kYGgYeQAlAoH3VSKhluSOyXwVG209reM0I47hen
tr+juLQ0NntpT4qWorZYQK++I7bI9TyaCsQYZkSAWipA13JeUke+EsqDc6WueliWSxOKX5ckAhUu
pPocXpxbVJMqgI/d+fnUzsHIDBCfrgiP6rVKew==</SignatureValue>
  <KeyInfo>
    <X509Data>
      <X509Certificate>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1/04/xmlenc#sha256"/>
        <DigestValue>xx9iCJjLtiukp+VvgKV2ISB4ijq+oN7ScW3NUhsMaPo=</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UQPqrUKwnM/mGjJzCGZAUmR3iKanZOh+eUBd7dwaAlE=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1/04/xmlenc#sha256"/>
        <DigestValue>aKdhz0ysUuSLT/sUThVdJgnnsRj/d6DHFeY/GRRnn1E=</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EglzneNYIPdp00Ff2y0lqIvmV6ZyJsSVdBK136SH4Zw=</DigestValue>
      </Reference>
      <Reference URI="/word/document.xml?ContentType=application/vnd.openxmlformats-officedocument.wordprocessingml.document.main+xml">
        <DigestMethod Algorithm="http://www.w3.org/2001/04/xmlenc#sha256"/>
        <DigestValue>ahr8KMWJ+o/Ei61iD15wXsfIQ4niLc2Uyr5CP2nb8CY=</DigestValue>
      </Reference>
      <Reference URI="/word/endnotes.xml?ContentType=application/vnd.openxmlformats-officedocument.wordprocessingml.endnotes+xml">
        <DigestMethod Algorithm="http://www.w3.org/2001/04/xmlenc#sha256"/>
        <DigestValue>VbUOen5+DE/yqNGvCNG1VPYzIAy1u+ZywkMb5P75wvY=</DigestValue>
      </Reference>
      <Reference URI="/word/fontTable.xml?ContentType=application/vnd.openxmlformats-officedocument.wordprocessingml.fontTable+xml">
        <DigestMethod Algorithm="http://www.w3.org/2001/04/xmlenc#sha256"/>
        <DigestValue>NVypwV8lgobWRDJyetEZVB+ItfQwVY5mTaF+inDGnyA=</DigestValue>
      </Reference>
      <Reference URI="/word/footer1.xml?ContentType=application/vnd.openxmlformats-officedocument.wordprocessingml.footer+xml">
        <DigestMethod Algorithm="http://www.w3.org/2001/04/xmlenc#sha256"/>
        <DigestValue>84dTrZ9YA2RKw6VL8m50l6xz4s4euj8DC4vbcwSIDqg=</DigestValue>
      </Reference>
      <Reference URI="/word/footnotes.xml?ContentType=application/vnd.openxmlformats-officedocument.wordprocessingml.footnotes+xml">
        <DigestMethod Algorithm="http://www.w3.org/2001/04/xmlenc#sha256"/>
        <DigestValue>HCWtYUF+yLQYbLItwyCJ4F4zEAO31o95YfRzfT1B9TQ=</DigestValue>
      </Reference>
      <Reference URI="/word/header1.xml?ContentType=application/vnd.openxmlformats-officedocument.wordprocessingml.header+xml">
        <DigestMethod Algorithm="http://www.w3.org/2001/04/xmlenc#sha256"/>
        <DigestValue>gWupqOGTBUklDS8qU9YrC7eepM/dr+X+p6HzEpzDiWI=</DigestValue>
      </Reference>
      <Reference URI="/word/media/image1.png?ContentType=image/png">
        <DigestMethod Algorithm="http://www.w3.org/2001/04/xmlenc#sha256"/>
        <DigestValue>qX51uQ4DYhqbHXiQYFKO+sSKSv1o/ZkFLrFkfJDwI7o=</DigestValue>
      </Reference>
      <Reference URI="/word/media/image2.jpeg?ContentType=image/jpeg">
        <DigestMethod Algorithm="http://www.w3.org/2001/04/xmlenc#sha256"/>
        <DigestValue>tWle1aTrWQ6orxm19taUEEO/Ebw30TGz9hB/HcuD1HM=</DigestValue>
      </Reference>
      <Reference URI="/word/media/image3.jpeg?ContentType=image/jpeg">
        <DigestMethod Algorithm="http://www.w3.org/2001/04/xmlenc#sha256"/>
        <DigestValue>24K9EYpLkjNraRt09EzPxK5Faq95IaAM7jI+WhPI42k=</DigestValue>
      </Reference>
      <Reference URI="/word/settings.xml?ContentType=application/vnd.openxmlformats-officedocument.wordprocessingml.settings+xml">
        <DigestMethod Algorithm="http://www.w3.org/2001/04/xmlenc#sha256"/>
        <DigestValue>MGAukHfHLm7lo65/U+ho/8cbUduP+9KgWVzLimtsRf0=</DigestValue>
      </Reference>
      <Reference URI="/word/styles.xml?ContentType=application/vnd.openxmlformats-officedocument.wordprocessingml.styles+xml">
        <DigestMethod Algorithm="http://www.w3.org/2001/04/xmlenc#sha256"/>
        <DigestValue>G8bSD8EepxhBKvBq7DTdN5p0WmHVur5Gtrd20CcYVtM=</DigestValue>
      </Reference>
      <Reference URI="/word/theme/theme1.xml?ContentType=application/vnd.openxmlformats-officedocument.theme+xml">
        <DigestMethod Algorithm="http://www.w3.org/2001/04/xmlenc#sha256"/>
        <DigestValue>zJuxYbVUaLwnemfkEYvp0TJ1Jb+SFX53Y7KKgVp9Mus=</DigestValue>
      </Reference>
      <Reference URI="/word/webSettings.xml?ContentType=application/vnd.openxmlformats-officedocument.wordprocessingml.webSettings+xml">
        <DigestMethod Algorithm="http://www.w3.org/2001/04/xmlenc#sha256"/>
        <DigestValue>HbTmf/ixrEa7cBFes7JBKaMHXhpaPh27BruyDsz8XvE=</DigestValue>
      </Reference>
    </Manifest>
    <SignatureProperties>
      <SignatureProperty Id="idSignatureTime" Target="#idPackageSignature">
        <mdssi:SignatureTime xmlns:mdssi="http://schemas.openxmlformats.org/package/2006/digital-signature">
          <mdssi:Format>YYYY-MM-DDThh:mm:ssTZD</mdssi:Format>
          <mdssi:Value>2022-02-28T23:29:07Z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Certifica publicacion en fecha indicada en el documento</SignatureComments>
          <WindowsVersion>10.0</WindowsVersion>
          <OfficeVersion>16.0.14827/23</OfficeVersion>
          <ApplicationVersion>16.0.14827</ApplicationVersion>
          <Monitors>1</Monitors>
          <HorizontalResolution>3840</HorizontalResolution>
          <VerticalResolution>2160</VerticalResolution>
          <ColorDepth>32</ColorDepth>
          <SignatureProviderId>{00000000-0000-0000-0000-000000000000}</SignatureProviderId>
          <SignatureProviderUrl/>
          <SignatureProviderDetails>9</SignatureProviderDetails>
          <SignatureType>1</SignatureType>
        </SignatureInfoV1>
        <SignatureInfoV2 xmlns="http://schemas.microsoft.com/office/2006/digsig">
          <Address1>Los Abedules 1777 </Address1>
          <Address2>Block S Depto 103</Address2>
        </SignatureInfoV2>
      </SignatureProperty>
    </SignatureProperties>
  </Object>
  <Object>
    <xd:QualifyingProperties xmlns:xd="http://uri.etsi.org/01903/v1.3.2#" Target="#idPackageSignature">
      <xd:SignedProperties Id="idSignedProperties">
        <xd:SignedSignatureProperties>
          <xd:SigningTime>2022-02-28T23:29:07Z</xd:SigningTime>
          <xd:SigningCertificate>
            <xd:Cert>
              <xd:CertDigest>
                <DigestMethod Algorithm="http://www.w3.org/2001/04/xmlenc#sha256"/>
                <DigestValue>nuZiz47EDy5KJUJGqHGstwvSaU+E064grostCZFH2Jw=</DigestValue>
              </xd:CertDigest>
              <xd:IssuerSerial>
                <X509IssuerName>E=sclientes@e-certchile.cl, CN=E-CERTCHILE CA FEA 02, OU=Autoridad Certificadora, O=E-CERTCHILE, L=Santiago, S=Region Metropolitana, C=CL</X509IssuerName>
                <X509SerialNumber>2341578378376054255623945043972602403739427764</X509SerialNumber>
              </xd:IssuerSerial>
            </xd:Cert>
          </xd:SigningCertificate>
          <xd:SignaturePolicyIdentifier>
            <xd:SignaturePolicyImplied/>
          </xd:SignaturePolicyIdentifier>
          <xd:SignatureProductionPlace>
            <xd:City>Osorno</xd:City>
            <xd:StateOrProvince>Región de los Lagos</xd:StateOrProvince>
            <xd:PostalCode>5290231</xd:PostalCode>
            <xd:CountryName>Chile</xd:CountryName>
          </xd:SignatureProductionPlace>
          <xd:SignerRole>
            <xd:ClaimedRoles>
              <xd:ClaimedRole>Editor Semnario Local</xd:ClaimedRole>
            </xd:ClaimedRoles>
          </xd:SignerRole>
        </xd:SignedSignatureProperties>
        <xd:SignedDataObjectProperties>
          <xd:CommitmentTypeIndication>
            <xd:CommitmentTypeId>
              <xd:Identifier>http://uri.etsi.org/01903/v1.2.2#ProofOfOrigin</xd:Identifier>
              <xd:Description>Creó y aprobó este documento</xd:Description>
            </xd:CommitmentTypeId>
            <xd:AllSignedDataObjects/>
            <xd:CommitmentTypeQualifiers>
              <xd:CommitmentTypeQualifier>Certifica publicacion en fecha indicada en el documento</xd:CommitmentTypeQualifier>
            </xd:CommitmentTypeQualifiers>
          </xd:CommitmentTypeIndication>
        </xd:SignedDataObjectProperties>
      </xd:SignedProperties>
      <xd:UnsignedProperties>
        <xd:UnsignedSignatureProperties>
          <xd:CertificateValues>
            <xd:EncapsulatedX509Certificate>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</xd:EncapsulatedX509Certificate>
            <xd:EncapsulatedX509Certificate>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</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D2B45F-89F3-4B68-8F97-186F8C73A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Aviso Legal Semanario Local</Template>
  <TotalTime>0</TotalTime>
  <Pages>1</Pages>
  <Words>92</Words>
  <Characters>507</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Semanario Local</dc:creator>
  <cp:lastModifiedBy>Semanario Local</cp:lastModifiedBy>
  <cp:revision>1</cp:revision>
  <cp:lastPrinted>2022-02-28T23:26:00Z</cp:lastPrinted>
  <dcterms:created xsi:type="dcterms:W3CDTF">2022-02-28T23:25:00Z</dcterms:created>
  <dcterms:modified xsi:type="dcterms:W3CDTF">2022-02-28T23:27:00Z</dcterms:modified>
</cp:coreProperties>
</file>